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DEB8D" w14:textId="5F9387E0" w:rsidR="004A3100" w:rsidRDefault="00A26885" w:rsidP="007D5161">
      <w:pPr>
        <w:rPr>
          <w:rFonts w:ascii="Verdana-Bold" w:hAnsi="Verdana-Bold" w:cs="Verdana-Bold"/>
          <w:b/>
          <w:bCs/>
          <w:i w:val="0"/>
          <w:color w:val="000000"/>
          <w:sz w:val="22"/>
          <w:szCs w:val="36"/>
        </w:rPr>
      </w:pPr>
      <w:r w:rsidRPr="00EB1FDC">
        <w:rPr>
          <w:rFonts w:ascii="Verdana-Bold" w:hAnsi="Verdana-Bold" w:cs="Verdana-Bold"/>
          <w:b/>
          <w:bCs/>
          <w:i w:val="0"/>
          <w:color w:val="000000"/>
          <w:sz w:val="36"/>
          <w:szCs w:val="36"/>
        </w:rPr>
        <w:t>Dagsorden for FEJ bestyrelsesmøde</w:t>
      </w:r>
      <w:r w:rsidR="004A3100">
        <w:rPr>
          <w:rFonts w:ascii="Verdana-Bold" w:hAnsi="Verdana-Bold" w:cs="Verdana-Bold"/>
          <w:b/>
          <w:bCs/>
          <w:i w:val="0"/>
          <w:color w:val="000000"/>
          <w:sz w:val="36"/>
          <w:szCs w:val="36"/>
        </w:rPr>
        <w:br/>
      </w:r>
      <w:r w:rsidR="0071742C">
        <w:rPr>
          <w:rFonts w:ascii="Verdana-Bold" w:hAnsi="Verdana-Bold" w:cs="Verdana-Bold"/>
          <w:bCs/>
          <w:i w:val="0"/>
          <w:color w:val="000000"/>
          <w:sz w:val="28"/>
          <w:szCs w:val="36"/>
        </w:rPr>
        <w:t>7</w:t>
      </w:r>
      <w:r w:rsidR="00EB1FDC">
        <w:rPr>
          <w:rFonts w:ascii="Verdana-Bold" w:hAnsi="Verdana-Bold" w:cs="Verdana-Bold"/>
          <w:bCs/>
          <w:i w:val="0"/>
          <w:color w:val="000000"/>
          <w:sz w:val="28"/>
          <w:szCs w:val="36"/>
        </w:rPr>
        <w:t xml:space="preserve">. </w:t>
      </w:r>
      <w:r w:rsidR="0071742C">
        <w:rPr>
          <w:rFonts w:ascii="Verdana-Bold" w:hAnsi="Verdana-Bold" w:cs="Verdana-Bold"/>
          <w:bCs/>
          <w:i w:val="0"/>
          <w:color w:val="000000"/>
          <w:sz w:val="28"/>
          <w:szCs w:val="36"/>
        </w:rPr>
        <w:t>n</w:t>
      </w:r>
      <w:r w:rsidR="0023525A">
        <w:rPr>
          <w:rFonts w:ascii="Verdana-Bold" w:hAnsi="Verdana-Bold" w:cs="Verdana-Bold"/>
          <w:bCs/>
          <w:i w:val="0"/>
          <w:color w:val="000000"/>
          <w:sz w:val="28"/>
          <w:szCs w:val="36"/>
        </w:rPr>
        <w:t>ovember</w:t>
      </w:r>
      <w:r w:rsidR="0071742C">
        <w:rPr>
          <w:rFonts w:ascii="Verdana-Bold" w:hAnsi="Verdana-Bold" w:cs="Verdana-Bold"/>
          <w:bCs/>
          <w:i w:val="0"/>
          <w:color w:val="000000"/>
          <w:sz w:val="28"/>
          <w:szCs w:val="36"/>
        </w:rPr>
        <w:t xml:space="preserve"> 2017</w:t>
      </w:r>
      <w:r w:rsidR="00EB1FDC">
        <w:rPr>
          <w:rFonts w:ascii="Verdana-Bold" w:hAnsi="Verdana-Bold" w:cs="Verdana-Bold"/>
          <w:bCs/>
          <w:i w:val="0"/>
          <w:color w:val="000000"/>
          <w:sz w:val="28"/>
          <w:szCs w:val="36"/>
        </w:rPr>
        <w:t>, Klokken 18</w:t>
      </w:r>
      <w:r>
        <w:rPr>
          <w:rFonts w:ascii="Verdana-Bold" w:hAnsi="Verdana-Bold" w:cs="Verdana-Bold"/>
          <w:bCs/>
          <w:i w:val="0"/>
          <w:color w:val="000000"/>
          <w:sz w:val="28"/>
          <w:szCs w:val="36"/>
        </w:rPr>
        <w:t>.00</w:t>
      </w:r>
      <w:r w:rsidR="004A3100" w:rsidRPr="004A3100">
        <w:rPr>
          <w:rFonts w:ascii="Verdana-Bold" w:hAnsi="Verdana-Bold" w:cs="Verdana-Bold"/>
          <w:bCs/>
          <w:i w:val="0"/>
          <w:color w:val="000000"/>
          <w:sz w:val="28"/>
          <w:szCs w:val="36"/>
        </w:rPr>
        <w:br/>
      </w:r>
      <w:r w:rsidR="004A3100">
        <w:rPr>
          <w:rFonts w:ascii="Verdana-Bold" w:hAnsi="Verdana-Bold" w:cs="Verdana-Bold"/>
          <w:b/>
          <w:bCs/>
          <w:i w:val="0"/>
          <w:color w:val="000000"/>
          <w:sz w:val="22"/>
          <w:szCs w:val="36"/>
        </w:rPr>
        <w:t>Howitzvej, Frederiksberg</w:t>
      </w:r>
    </w:p>
    <w:p w14:paraId="484234F9" w14:textId="77777777" w:rsidR="004A3100" w:rsidRPr="0018477E" w:rsidRDefault="004A3100" w:rsidP="007D5161">
      <w:pPr>
        <w:rPr>
          <w:rFonts w:ascii="Verdana-Bold" w:hAnsi="Verdana-Bold" w:cs="Verdana-Bold"/>
          <w:b/>
          <w:bCs/>
          <w:i w:val="0"/>
          <w:color w:val="000000"/>
          <w:sz w:val="22"/>
          <w:szCs w:val="36"/>
        </w:rPr>
      </w:pPr>
    </w:p>
    <w:p w14:paraId="2EF70981" w14:textId="77777777" w:rsidR="0018477E" w:rsidRPr="0018477E" w:rsidRDefault="0018477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sidRPr="0018477E">
        <w:rPr>
          <w:rFonts w:ascii="Verdana" w:hAnsi="Verdana" w:cs="Verdana-Bold"/>
          <w:b/>
          <w:bCs/>
          <w:i w:val="0"/>
          <w:color w:val="000000"/>
        </w:rPr>
        <w:t>Formalia</w:t>
      </w:r>
    </w:p>
    <w:p w14:paraId="5634538F" w14:textId="77777777" w:rsidR="0018477E"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
          <w:i w:val="0"/>
          <w:color w:val="000000"/>
        </w:rPr>
        <w:t>Tilstedeværende</w:t>
      </w:r>
    </w:p>
    <w:p w14:paraId="52E0888A" w14:textId="4F5E03BE" w:rsidR="00315EC2" w:rsidRDefault="00315EC2" w:rsidP="00315EC2">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Anders</w:t>
      </w:r>
      <w:r w:rsidR="009461BE">
        <w:rPr>
          <w:rFonts w:ascii="Verdana" w:hAnsi="Verdana" w:cs="Verdana"/>
          <w:i w:val="0"/>
          <w:color w:val="000000"/>
        </w:rPr>
        <w:t xml:space="preserve"> Rasmussen</w:t>
      </w:r>
      <w:r>
        <w:rPr>
          <w:rFonts w:ascii="Verdana" w:hAnsi="Verdana" w:cs="Verdana"/>
          <w:i w:val="0"/>
          <w:color w:val="000000"/>
        </w:rPr>
        <w:t>, Mia</w:t>
      </w:r>
      <w:r w:rsidR="009461BE">
        <w:rPr>
          <w:rFonts w:ascii="Verdana" w:hAnsi="Verdana" w:cs="Verdana"/>
          <w:i w:val="0"/>
          <w:color w:val="000000"/>
        </w:rPr>
        <w:t xml:space="preserve"> Hansen</w:t>
      </w:r>
      <w:r>
        <w:rPr>
          <w:rFonts w:ascii="Verdana" w:hAnsi="Verdana" w:cs="Verdana"/>
          <w:i w:val="0"/>
          <w:color w:val="000000"/>
        </w:rPr>
        <w:t>, Nikolaj</w:t>
      </w:r>
      <w:r w:rsidR="009461BE">
        <w:rPr>
          <w:rFonts w:ascii="Verdana" w:hAnsi="Verdana" w:cs="Verdana"/>
          <w:i w:val="0"/>
          <w:color w:val="000000"/>
        </w:rPr>
        <w:t xml:space="preserve"> Skov</w:t>
      </w:r>
      <w:r>
        <w:rPr>
          <w:rFonts w:ascii="Verdana" w:hAnsi="Verdana" w:cs="Verdana"/>
          <w:i w:val="0"/>
          <w:color w:val="000000"/>
        </w:rPr>
        <w:t>, Louise</w:t>
      </w:r>
      <w:r w:rsidR="009461BE">
        <w:rPr>
          <w:rFonts w:ascii="Verdana" w:hAnsi="Verdana" w:cs="Verdana"/>
          <w:i w:val="0"/>
          <w:color w:val="000000"/>
        </w:rPr>
        <w:t xml:space="preserve"> Gotfredsen</w:t>
      </w:r>
      <w:r>
        <w:rPr>
          <w:rFonts w:ascii="Verdana" w:hAnsi="Verdana" w:cs="Verdana"/>
          <w:i w:val="0"/>
          <w:color w:val="000000"/>
        </w:rPr>
        <w:t>, Sofie</w:t>
      </w:r>
      <w:r w:rsidR="009461BE">
        <w:rPr>
          <w:rFonts w:ascii="Verdana" w:hAnsi="Verdana" w:cs="Verdana"/>
          <w:i w:val="0"/>
          <w:color w:val="000000"/>
        </w:rPr>
        <w:t xml:space="preserve"> Kampf</w:t>
      </w:r>
      <w:r>
        <w:rPr>
          <w:rFonts w:ascii="Verdana" w:hAnsi="Verdana" w:cs="Verdana"/>
          <w:i w:val="0"/>
          <w:color w:val="000000"/>
        </w:rPr>
        <w:t>, Jonas</w:t>
      </w:r>
      <w:r w:rsidR="009461BE">
        <w:rPr>
          <w:rFonts w:ascii="Verdana" w:hAnsi="Verdana" w:cs="Verdana"/>
          <w:i w:val="0"/>
          <w:color w:val="000000"/>
        </w:rPr>
        <w:t xml:space="preserve"> Rehder</w:t>
      </w:r>
      <w:r>
        <w:rPr>
          <w:rFonts w:ascii="Verdana" w:hAnsi="Verdana" w:cs="Verdana"/>
          <w:i w:val="0"/>
          <w:color w:val="000000"/>
        </w:rPr>
        <w:t>, Sebastian</w:t>
      </w:r>
      <w:r w:rsidR="009461BE">
        <w:rPr>
          <w:rFonts w:ascii="Verdana" w:hAnsi="Verdana" w:cs="Verdana"/>
          <w:i w:val="0"/>
          <w:color w:val="000000"/>
        </w:rPr>
        <w:t xml:space="preserve"> Sønke</w:t>
      </w:r>
      <w:r>
        <w:rPr>
          <w:rFonts w:ascii="Verdana" w:hAnsi="Verdana" w:cs="Verdana"/>
          <w:i w:val="0"/>
          <w:color w:val="000000"/>
        </w:rPr>
        <w:t>, Mark</w:t>
      </w:r>
      <w:r w:rsidR="009461BE">
        <w:rPr>
          <w:rFonts w:ascii="Verdana" w:hAnsi="Verdana" w:cs="Verdana"/>
          <w:i w:val="0"/>
          <w:color w:val="000000"/>
        </w:rPr>
        <w:t xml:space="preserve"> Hansen</w:t>
      </w:r>
      <w:r>
        <w:rPr>
          <w:rFonts w:ascii="Verdana" w:hAnsi="Verdana" w:cs="Verdana"/>
          <w:i w:val="0"/>
          <w:color w:val="000000"/>
        </w:rPr>
        <w:t xml:space="preserve"> og Benjamin</w:t>
      </w:r>
      <w:r w:rsidR="009461BE">
        <w:rPr>
          <w:rFonts w:ascii="Verdana" w:hAnsi="Verdana" w:cs="Verdana"/>
          <w:i w:val="0"/>
          <w:color w:val="000000"/>
        </w:rPr>
        <w:t xml:space="preserve"> Willaumsen</w:t>
      </w:r>
      <w:r>
        <w:rPr>
          <w:rFonts w:ascii="Verdana" w:hAnsi="Verdana" w:cs="Verdana"/>
          <w:i w:val="0"/>
          <w:color w:val="000000"/>
        </w:rPr>
        <w:t xml:space="preserve"> er til stede. </w:t>
      </w:r>
    </w:p>
    <w:p w14:paraId="62E2C9E7" w14:textId="351BE583" w:rsidR="00315EC2" w:rsidRPr="00315EC2" w:rsidRDefault="00315EC2" w:rsidP="00315EC2">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Alle er til stede. </w:t>
      </w:r>
    </w:p>
    <w:p w14:paraId="4AFAF56A" w14:textId="77777777" w:rsidR="003C533D" w:rsidRDefault="0018477E" w:rsidP="003C533D">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
          <w:i w:val="0"/>
          <w:color w:val="000000"/>
        </w:rPr>
        <w:t>Godkendelse af dagsorden</w:t>
      </w:r>
    </w:p>
    <w:p w14:paraId="1A3F6C49" w14:textId="3562D44A" w:rsidR="003C533D" w:rsidRPr="003C533D" w:rsidRDefault="003C533D" w:rsidP="003C533D">
      <w:pPr>
        <w:pStyle w:val="Listeafsnit"/>
        <w:autoSpaceDE w:val="0"/>
        <w:autoSpaceDN w:val="0"/>
        <w:adjustRightInd w:val="0"/>
        <w:spacing w:after="120" w:line="360" w:lineRule="auto"/>
        <w:ind w:left="792"/>
        <w:rPr>
          <w:rFonts w:ascii="Verdana" w:hAnsi="Verdana" w:cs="Verdana"/>
          <w:i w:val="0"/>
          <w:color w:val="000000"/>
        </w:rPr>
      </w:pPr>
      <w:r w:rsidRPr="003C533D">
        <w:rPr>
          <w:rFonts w:ascii="Verdana" w:hAnsi="Verdana" w:cs="Verdana"/>
          <w:i w:val="0"/>
          <w:color w:val="000000"/>
        </w:rPr>
        <w:t xml:space="preserve">Dagsordenen godkendes. </w:t>
      </w:r>
    </w:p>
    <w:p w14:paraId="0DBE3983" w14:textId="55B107F7" w:rsidR="003C533D" w:rsidRDefault="003C533D"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Godkendelse af budget</w:t>
      </w:r>
    </w:p>
    <w:p w14:paraId="491B1787" w14:textId="3E4F44F7" w:rsidR="00883481" w:rsidRDefault="00A860E0" w:rsidP="00883481">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Godkendelse af årets budget godkendes. </w:t>
      </w:r>
    </w:p>
    <w:p w14:paraId="02158C7A" w14:textId="0FBAE882" w:rsidR="00A860E0" w:rsidRDefault="00A860E0" w:rsidP="00883481">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Yderligere information om budget er fortroligt. </w:t>
      </w:r>
    </w:p>
    <w:p w14:paraId="2B76EC2E" w14:textId="77777777" w:rsidR="003C533D" w:rsidRDefault="003C533D" w:rsidP="003C533D">
      <w:pPr>
        <w:pStyle w:val="Listeafsnit"/>
        <w:autoSpaceDE w:val="0"/>
        <w:autoSpaceDN w:val="0"/>
        <w:adjustRightInd w:val="0"/>
        <w:spacing w:after="120" w:line="360" w:lineRule="auto"/>
        <w:ind w:left="792"/>
        <w:rPr>
          <w:rFonts w:ascii="Verdana" w:hAnsi="Verdana" w:cs="Verdana"/>
          <w:i w:val="0"/>
          <w:color w:val="000000"/>
        </w:rPr>
      </w:pPr>
    </w:p>
    <w:p w14:paraId="012A5522" w14:textId="606BB702" w:rsidR="00E119CE" w:rsidRPr="00397C09" w:rsidRDefault="00E119C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Pr>
          <w:rFonts w:ascii="Verdana" w:hAnsi="Verdana" w:cs="Verdana"/>
          <w:b/>
          <w:i w:val="0"/>
          <w:color w:val="000000"/>
        </w:rPr>
        <w:t xml:space="preserve">Præsentation af medlemmer </w:t>
      </w:r>
    </w:p>
    <w:p w14:paraId="79A9149A" w14:textId="77777777" w:rsidR="0071237A" w:rsidRPr="0071237A" w:rsidRDefault="00397C09" w:rsidP="0071237A">
      <w:pPr>
        <w:pStyle w:val="Listeafsnit"/>
        <w:numPr>
          <w:ilvl w:val="0"/>
          <w:numId w:val="1"/>
        </w:numPr>
        <w:autoSpaceDE w:val="0"/>
        <w:autoSpaceDN w:val="0"/>
        <w:adjustRightInd w:val="0"/>
        <w:spacing w:after="120" w:line="360" w:lineRule="auto"/>
        <w:ind w:left="426"/>
        <w:rPr>
          <w:rFonts w:ascii="Verdana" w:hAnsi="Verdana" w:cs="Verdana"/>
          <w:i w:val="0"/>
          <w:color w:val="000000"/>
        </w:rPr>
      </w:pPr>
      <w:r>
        <w:rPr>
          <w:rFonts w:ascii="Verdana" w:hAnsi="Verdana" w:cs="Verdana"/>
          <w:b/>
          <w:i w:val="0"/>
          <w:color w:val="000000"/>
        </w:rPr>
        <w:t xml:space="preserve">Valg af ansvarsområder </w:t>
      </w:r>
    </w:p>
    <w:p w14:paraId="06CB5039" w14:textId="77777777" w:rsidR="0071237A" w:rsidRDefault="009461BE" w:rsidP="0071237A">
      <w:pPr>
        <w:pStyle w:val="Listeafsnit"/>
        <w:numPr>
          <w:ilvl w:val="1"/>
          <w:numId w:val="1"/>
        </w:numPr>
        <w:autoSpaceDE w:val="0"/>
        <w:autoSpaceDN w:val="0"/>
        <w:adjustRightInd w:val="0"/>
        <w:spacing w:after="120" w:line="360" w:lineRule="auto"/>
        <w:rPr>
          <w:rFonts w:ascii="Verdana" w:hAnsi="Verdana" w:cs="Verdana"/>
          <w:i w:val="0"/>
          <w:color w:val="000000"/>
        </w:rPr>
      </w:pPr>
      <w:r w:rsidRPr="0071237A">
        <w:rPr>
          <w:rFonts w:ascii="Verdana" w:hAnsi="Verdana" w:cs="Verdana"/>
          <w:i w:val="0"/>
          <w:color w:val="000000"/>
        </w:rPr>
        <w:t>Valg af næstformand</w:t>
      </w:r>
    </w:p>
    <w:p w14:paraId="7B257AC9" w14:textId="0054E89C" w:rsidR="0071237A" w:rsidRPr="004B003A" w:rsidRDefault="0071237A" w:rsidP="004B003A">
      <w:pPr>
        <w:pStyle w:val="Listeafsnit"/>
        <w:autoSpaceDE w:val="0"/>
        <w:autoSpaceDN w:val="0"/>
        <w:adjustRightInd w:val="0"/>
        <w:spacing w:after="120" w:line="360" w:lineRule="auto"/>
        <w:ind w:left="792"/>
        <w:rPr>
          <w:rFonts w:ascii="Verdana" w:hAnsi="Verdana" w:cs="Verdana"/>
          <w:i w:val="0"/>
          <w:color w:val="000000"/>
        </w:rPr>
      </w:pPr>
      <w:r w:rsidRPr="0071237A">
        <w:rPr>
          <w:rFonts w:ascii="Verdana" w:hAnsi="Verdana" w:cs="Verdana"/>
          <w:i w:val="0"/>
          <w:color w:val="000000"/>
        </w:rPr>
        <w:t>Anders Rasmussen modtager valg</w:t>
      </w:r>
      <w:r w:rsidR="004B003A">
        <w:rPr>
          <w:rFonts w:ascii="Verdana" w:hAnsi="Verdana" w:cs="Verdana"/>
          <w:i w:val="0"/>
          <w:color w:val="000000"/>
        </w:rPr>
        <w:t xml:space="preserve"> - Enstemmigt valgt ind med 8 stemmer.</w:t>
      </w:r>
    </w:p>
    <w:p w14:paraId="41768C64" w14:textId="77777777" w:rsidR="0071237A" w:rsidRDefault="009461BE" w:rsidP="0071237A">
      <w:pPr>
        <w:pStyle w:val="Listeafsnit"/>
        <w:numPr>
          <w:ilvl w:val="1"/>
          <w:numId w:val="1"/>
        </w:numPr>
        <w:autoSpaceDE w:val="0"/>
        <w:autoSpaceDN w:val="0"/>
        <w:adjustRightInd w:val="0"/>
        <w:spacing w:after="120" w:line="360" w:lineRule="auto"/>
        <w:rPr>
          <w:rFonts w:ascii="Verdana" w:hAnsi="Verdana" w:cs="Verdana"/>
          <w:i w:val="0"/>
          <w:color w:val="000000"/>
        </w:rPr>
      </w:pPr>
      <w:r w:rsidRPr="0071237A">
        <w:rPr>
          <w:rFonts w:ascii="Verdana" w:hAnsi="Verdana" w:cs="Verdana"/>
          <w:i w:val="0"/>
          <w:color w:val="000000"/>
        </w:rPr>
        <w:t xml:space="preserve">Valg af kasser </w:t>
      </w:r>
    </w:p>
    <w:p w14:paraId="1E86A3C7" w14:textId="569E913F" w:rsidR="0071237A" w:rsidRPr="004B003A" w:rsidRDefault="004B003A" w:rsidP="004B003A">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Mia Hansen modtager valg - Enstemmigt valgt ind med 8 stemmer.</w:t>
      </w:r>
    </w:p>
    <w:p w14:paraId="76EC119E" w14:textId="77777777" w:rsidR="0071237A" w:rsidRDefault="00397C09" w:rsidP="0071237A">
      <w:pPr>
        <w:pStyle w:val="Listeafsnit"/>
        <w:numPr>
          <w:ilvl w:val="1"/>
          <w:numId w:val="1"/>
        </w:numPr>
        <w:autoSpaceDE w:val="0"/>
        <w:autoSpaceDN w:val="0"/>
        <w:adjustRightInd w:val="0"/>
        <w:spacing w:after="120" w:line="360" w:lineRule="auto"/>
        <w:rPr>
          <w:rFonts w:ascii="Verdana" w:hAnsi="Verdana" w:cs="Verdana"/>
          <w:i w:val="0"/>
          <w:color w:val="000000"/>
        </w:rPr>
      </w:pPr>
      <w:r w:rsidRPr="0071237A">
        <w:rPr>
          <w:rFonts w:ascii="Verdana" w:hAnsi="Verdana" w:cs="Verdana"/>
          <w:i w:val="0"/>
          <w:color w:val="000000"/>
        </w:rPr>
        <w:t>Valg er referent</w:t>
      </w:r>
    </w:p>
    <w:p w14:paraId="0301030F" w14:textId="0F660C1F" w:rsidR="0071237A" w:rsidRPr="004B003A" w:rsidRDefault="004B003A" w:rsidP="004B003A">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Mia Hansen modtager genvalg - Enstemmigt valgt ind med 8 stemmer.</w:t>
      </w:r>
    </w:p>
    <w:p w14:paraId="5CC78715" w14:textId="77777777" w:rsidR="00865552" w:rsidRDefault="00DA4FFA" w:rsidP="00865552">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Valg af medlemsansvarlig </w:t>
      </w:r>
    </w:p>
    <w:p w14:paraId="115989A5" w14:textId="2D115CE5" w:rsidR="00865552" w:rsidRPr="004B003A" w:rsidRDefault="00865552" w:rsidP="004B003A">
      <w:pPr>
        <w:pStyle w:val="Listeafsnit"/>
        <w:autoSpaceDE w:val="0"/>
        <w:autoSpaceDN w:val="0"/>
        <w:adjustRightInd w:val="0"/>
        <w:spacing w:after="120" w:line="360" w:lineRule="auto"/>
        <w:ind w:left="792"/>
        <w:rPr>
          <w:rFonts w:ascii="Verdana" w:hAnsi="Verdana" w:cs="Verdana"/>
          <w:i w:val="0"/>
          <w:color w:val="000000"/>
        </w:rPr>
      </w:pPr>
      <w:r w:rsidRPr="00865552">
        <w:rPr>
          <w:rFonts w:ascii="Verdana" w:hAnsi="Verdana" w:cs="Verdana"/>
          <w:i w:val="0"/>
          <w:color w:val="000000"/>
        </w:rPr>
        <w:t>Se</w:t>
      </w:r>
      <w:r w:rsidR="004B003A">
        <w:rPr>
          <w:rFonts w:ascii="Verdana" w:hAnsi="Verdana" w:cs="Verdana"/>
          <w:i w:val="0"/>
          <w:color w:val="000000"/>
        </w:rPr>
        <w:t>bastian Sønke modtager genvalg - Enstemmigt valgt ind med 8 stemmer.</w:t>
      </w:r>
    </w:p>
    <w:p w14:paraId="30125A66" w14:textId="1CC21024" w:rsidR="00865552" w:rsidRDefault="00865552" w:rsidP="0071237A">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Hjemmeside </w:t>
      </w:r>
    </w:p>
    <w:p w14:paraId="0E257F22" w14:textId="449A07ED" w:rsidR="004B003A" w:rsidRDefault="004B003A" w:rsidP="004B003A">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Muligheden for at gøre brug af en ’aktivitetslog’ på hjemmesiden over årets forløbne aktiviteter blev drøftet.</w:t>
      </w:r>
    </w:p>
    <w:p w14:paraId="642EEC28" w14:textId="0F5044BC" w:rsidR="004B003A" w:rsidRDefault="004B003A" w:rsidP="004B003A">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Fejebakken overvejes genopstartet.</w:t>
      </w:r>
    </w:p>
    <w:p w14:paraId="4E7A7240" w14:textId="77777777" w:rsidR="005515A3" w:rsidRDefault="005515A3" w:rsidP="00865552">
      <w:pPr>
        <w:pStyle w:val="Listeafsnit"/>
        <w:autoSpaceDE w:val="0"/>
        <w:autoSpaceDN w:val="0"/>
        <w:adjustRightInd w:val="0"/>
        <w:spacing w:after="120" w:line="360" w:lineRule="auto"/>
        <w:ind w:left="792"/>
        <w:rPr>
          <w:rFonts w:ascii="Verdana" w:hAnsi="Verdana" w:cs="Verdana"/>
          <w:i w:val="0"/>
          <w:color w:val="000000"/>
        </w:rPr>
      </w:pPr>
    </w:p>
    <w:p w14:paraId="1569A66F" w14:textId="77777777" w:rsidR="004B003A" w:rsidRDefault="004B003A" w:rsidP="00865552">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Ansvarlig for hjemmeside:</w:t>
      </w:r>
    </w:p>
    <w:p w14:paraId="4CE45643" w14:textId="4E3A95DA" w:rsidR="00397C09" w:rsidRPr="004B003A" w:rsidRDefault="004B003A" w:rsidP="004B003A">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Mia Hansen modtager valg - Enstemmigt valgt ind med 8 stemmer.</w:t>
      </w:r>
    </w:p>
    <w:p w14:paraId="735AA728" w14:textId="77777777" w:rsidR="002F2FA1" w:rsidRDefault="002F2FA1" w:rsidP="002F2FA1">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Sociale Medier</w:t>
      </w:r>
    </w:p>
    <w:p w14:paraId="1094299B" w14:textId="7671D05F" w:rsidR="002F2FA1" w:rsidRDefault="002F2FA1" w:rsidP="002F2FA1">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LinkedIn, Snapchat og Facebook.</w:t>
      </w:r>
    </w:p>
    <w:p w14:paraId="51CC30BC" w14:textId="439DFBCC" w:rsidR="005515A3" w:rsidRPr="005515A3" w:rsidRDefault="005515A3" w:rsidP="00E0299A">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lastRenderedPageBreak/>
        <w:t>Det er i bestyrelsens interesse, at sprede kendskab til FEJ og dennes aktiviteter og være mere synlig over sociale platforme for dets medlemmer og ikke-medlemmer i fremtiden.</w:t>
      </w:r>
    </w:p>
    <w:p w14:paraId="45106337" w14:textId="1D8977B0" w:rsidR="00D75DE8" w:rsidRDefault="002F2FA1" w:rsidP="005515A3">
      <w:pPr>
        <w:pStyle w:val="Listeafsnit"/>
        <w:autoSpaceDE w:val="0"/>
        <w:autoSpaceDN w:val="0"/>
        <w:adjustRightInd w:val="0"/>
        <w:spacing w:after="120" w:line="360" w:lineRule="auto"/>
        <w:ind w:left="792"/>
        <w:rPr>
          <w:rFonts w:ascii="Verdana" w:hAnsi="Verdana" w:cs="Verdana"/>
          <w:i w:val="0"/>
          <w:color w:val="000000"/>
        </w:rPr>
      </w:pPr>
      <w:r w:rsidRPr="00E0299A">
        <w:rPr>
          <w:rFonts w:ascii="Verdana" w:hAnsi="Verdana" w:cs="Verdana"/>
          <w:i w:val="0"/>
          <w:color w:val="000000"/>
        </w:rPr>
        <w:t>Snapchat</w:t>
      </w:r>
      <w:r>
        <w:rPr>
          <w:rFonts w:ascii="Verdana" w:hAnsi="Verdana" w:cs="Verdana"/>
          <w:i w:val="0"/>
          <w:color w:val="000000"/>
        </w:rPr>
        <w:t xml:space="preserve"> </w:t>
      </w:r>
      <w:r w:rsidR="005515A3">
        <w:rPr>
          <w:rFonts w:ascii="Verdana" w:hAnsi="Verdana" w:cs="Verdana"/>
          <w:i w:val="0"/>
          <w:color w:val="000000"/>
        </w:rPr>
        <w:t>vil være FEJ’s måde at tilvejebringe information til dets medlemmer mm. på en aktuel og anderledes måde end de andre sociale platforme. Der vil være høj grad af aktivitet på denne i forbindelse med arrangementer afholdt af FEJ.</w:t>
      </w:r>
    </w:p>
    <w:p w14:paraId="3DC163B1" w14:textId="77777777" w:rsidR="005515A3" w:rsidRPr="005515A3" w:rsidRDefault="005515A3" w:rsidP="005515A3">
      <w:pPr>
        <w:pStyle w:val="Listeafsnit"/>
        <w:autoSpaceDE w:val="0"/>
        <w:autoSpaceDN w:val="0"/>
        <w:adjustRightInd w:val="0"/>
        <w:spacing w:after="120" w:line="360" w:lineRule="auto"/>
        <w:ind w:left="792"/>
        <w:rPr>
          <w:rFonts w:ascii="Verdana" w:hAnsi="Verdana" w:cs="Verdana"/>
          <w:i w:val="0"/>
          <w:color w:val="000000"/>
        </w:rPr>
      </w:pPr>
    </w:p>
    <w:p w14:paraId="3893B5EB" w14:textId="15B6DD87" w:rsidR="004B003A" w:rsidRDefault="004B003A" w:rsidP="002F2FA1">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Ansvarlig for sociale medier:</w:t>
      </w:r>
    </w:p>
    <w:p w14:paraId="77CB8FCE" w14:textId="578244E9" w:rsidR="002F2FA1" w:rsidRPr="004B003A" w:rsidRDefault="004B003A" w:rsidP="004B003A">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Sofie Kampf modtog valg - Enstemmigt valgt ind med 8 stemmer.</w:t>
      </w:r>
    </w:p>
    <w:p w14:paraId="29F33C3D" w14:textId="77777777" w:rsidR="002F2FA1" w:rsidRPr="002F2FA1" w:rsidRDefault="002F2FA1" w:rsidP="002F2FA1">
      <w:pPr>
        <w:pStyle w:val="Listeafsnit"/>
        <w:autoSpaceDE w:val="0"/>
        <w:autoSpaceDN w:val="0"/>
        <w:adjustRightInd w:val="0"/>
        <w:spacing w:after="120" w:line="360" w:lineRule="auto"/>
        <w:ind w:left="792"/>
        <w:rPr>
          <w:rFonts w:ascii="Verdana" w:hAnsi="Verdana" w:cs="Verdana"/>
          <w:i w:val="0"/>
          <w:color w:val="000000"/>
        </w:rPr>
      </w:pPr>
    </w:p>
    <w:p w14:paraId="7A6E6B6C" w14:textId="77777777" w:rsidR="00A73D78" w:rsidRPr="009B3F25" w:rsidRDefault="00A73D78" w:rsidP="00A73D78">
      <w:pPr>
        <w:pStyle w:val="Listeafsnit"/>
        <w:numPr>
          <w:ilvl w:val="0"/>
          <w:numId w:val="1"/>
        </w:numPr>
        <w:autoSpaceDE w:val="0"/>
        <w:autoSpaceDN w:val="0"/>
        <w:adjustRightInd w:val="0"/>
        <w:spacing w:after="120" w:line="360" w:lineRule="auto"/>
        <w:rPr>
          <w:rFonts w:ascii="Verdana" w:hAnsi="Verdana" w:cs="Verdana"/>
          <w:i w:val="0"/>
          <w:color w:val="000000"/>
        </w:rPr>
      </w:pPr>
      <w:r w:rsidRPr="0018477E">
        <w:rPr>
          <w:rFonts w:ascii="Verdana" w:hAnsi="Verdana"/>
          <w:b/>
          <w:i w:val="0"/>
        </w:rPr>
        <w:t>Samarbejdsaftaler</w:t>
      </w:r>
    </w:p>
    <w:p w14:paraId="20D81E05" w14:textId="059FC288" w:rsidR="0064260F" w:rsidRPr="00E0299A" w:rsidRDefault="00E0299A" w:rsidP="00E0299A">
      <w:pPr>
        <w:pStyle w:val="Listeafsnit"/>
        <w:autoSpaceDE w:val="0"/>
        <w:autoSpaceDN w:val="0"/>
        <w:adjustRightInd w:val="0"/>
        <w:spacing w:after="120" w:line="360" w:lineRule="auto"/>
        <w:ind w:left="360"/>
        <w:rPr>
          <w:rFonts w:ascii="Verdana" w:hAnsi="Verdana"/>
          <w:i w:val="0"/>
        </w:rPr>
      </w:pPr>
      <w:r>
        <w:rPr>
          <w:rFonts w:ascii="Verdana" w:hAnsi="Verdana"/>
          <w:i w:val="0"/>
        </w:rPr>
        <w:t>Diskuteres</w:t>
      </w:r>
      <w:r w:rsidR="009B3F25">
        <w:rPr>
          <w:rFonts w:ascii="Verdana" w:hAnsi="Verdana"/>
          <w:i w:val="0"/>
        </w:rPr>
        <w:t xml:space="preserve"> om hvorvidt der skal være én, som varetag</w:t>
      </w:r>
      <w:r>
        <w:rPr>
          <w:rFonts w:ascii="Verdana" w:hAnsi="Verdana"/>
          <w:i w:val="0"/>
        </w:rPr>
        <w:t>er alle samarbejdsaftaler eller</w:t>
      </w:r>
      <w:r w:rsidR="009B3F25">
        <w:rPr>
          <w:rFonts w:ascii="Verdana" w:hAnsi="Verdana"/>
          <w:i w:val="0"/>
        </w:rPr>
        <w:t xml:space="preserve"> </w:t>
      </w:r>
      <w:r>
        <w:rPr>
          <w:rFonts w:ascii="Verdana" w:hAnsi="Verdana"/>
          <w:i w:val="0"/>
        </w:rPr>
        <w:t>have</w:t>
      </w:r>
      <w:r w:rsidR="009B3F25">
        <w:rPr>
          <w:rFonts w:ascii="Verdana" w:hAnsi="Verdana"/>
          <w:i w:val="0"/>
        </w:rPr>
        <w:t xml:space="preserve"> en </w:t>
      </w:r>
      <w:r>
        <w:rPr>
          <w:rFonts w:ascii="Verdana" w:hAnsi="Verdana"/>
          <w:i w:val="0"/>
        </w:rPr>
        <w:t>ansvars</w:t>
      </w:r>
      <w:r w:rsidR="009B3F25">
        <w:rPr>
          <w:rFonts w:ascii="Verdana" w:hAnsi="Verdana"/>
          <w:i w:val="0"/>
        </w:rPr>
        <w:t>person på hver</w:t>
      </w:r>
      <w:r>
        <w:rPr>
          <w:rFonts w:ascii="Verdana" w:hAnsi="Verdana"/>
          <w:i w:val="0"/>
        </w:rPr>
        <w:t xml:space="preserve"> aftale</w:t>
      </w:r>
      <w:r w:rsidR="009B3F25">
        <w:rPr>
          <w:rFonts w:ascii="Verdana" w:hAnsi="Verdana"/>
          <w:i w:val="0"/>
        </w:rPr>
        <w:t xml:space="preserve">. </w:t>
      </w:r>
    </w:p>
    <w:p w14:paraId="791C0A2A" w14:textId="0CA0F2A8" w:rsidR="00A73D78" w:rsidRPr="00D75DE8" w:rsidRDefault="00A73D78" w:rsidP="00A73D78">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i w:val="0"/>
        </w:rPr>
        <w:t>PW</w:t>
      </w:r>
      <w:r w:rsidR="00D75DE8">
        <w:rPr>
          <w:rFonts w:ascii="Verdana" w:hAnsi="Verdana"/>
          <w:i w:val="0"/>
        </w:rPr>
        <w:t>C</w:t>
      </w:r>
    </w:p>
    <w:p w14:paraId="4984F467" w14:textId="1589C557" w:rsidR="00D75DE8" w:rsidRPr="00E03748" w:rsidRDefault="00D75DE8" w:rsidP="00D75DE8">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i w:val="0"/>
        </w:rPr>
        <w:t xml:space="preserve">Intet nyt. </w:t>
      </w:r>
    </w:p>
    <w:p w14:paraId="0B6CBEDD" w14:textId="77777777" w:rsidR="00A73D78" w:rsidRPr="00D75DE8" w:rsidRDefault="00A73D78" w:rsidP="00A73D78">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i w:val="0"/>
        </w:rPr>
        <w:t>DJØF</w:t>
      </w:r>
    </w:p>
    <w:p w14:paraId="616457D2" w14:textId="6189FC7D" w:rsidR="00D75DE8" w:rsidRPr="00E03748" w:rsidRDefault="00D75DE8" w:rsidP="00D75DE8">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i w:val="0"/>
        </w:rPr>
        <w:t xml:space="preserve">Intet nyt. </w:t>
      </w:r>
    </w:p>
    <w:p w14:paraId="4B1A3E66" w14:textId="77777777" w:rsidR="00A73D78" w:rsidRPr="00D75DE8" w:rsidRDefault="00A73D78" w:rsidP="00A73D78">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i w:val="0"/>
        </w:rPr>
        <w:t>Kammeradvokaten</w:t>
      </w:r>
    </w:p>
    <w:p w14:paraId="58FA2E1C" w14:textId="20F14E3F" w:rsidR="00A73D78" w:rsidRPr="00E0299A" w:rsidRDefault="00D75DE8" w:rsidP="00E0299A">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i w:val="0"/>
        </w:rPr>
        <w:t>Intet nyt.</w:t>
      </w:r>
    </w:p>
    <w:p w14:paraId="312AFFFC" w14:textId="77777777" w:rsidR="0064260F" w:rsidRDefault="0064260F" w:rsidP="00A73D78">
      <w:pPr>
        <w:pStyle w:val="Listeafsnit"/>
        <w:autoSpaceDE w:val="0"/>
        <w:autoSpaceDN w:val="0"/>
        <w:adjustRightInd w:val="0"/>
        <w:spacing w:after="120" w:line="360" w:lineRule="auto"/>
        <w:ind w:left="426"/>
        <w:rPr>
          <w:rFonts w:ascii="Verdana" w:hAnsi="Verdana" w:cs="Verdana"/>
          <w:i w:val="0"/>
          <w:color w:val="000000"/>
        </w:rPr>
      </w:pPr>
    </w:p>
    <w:p w14:paraId="494ED0FF" w14:textId="796D0DA6" w:rsidR="00A744C9" w:rsidRPr="0064260F" w:rsidRDefault="00A744C9"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Pr>
          <w:rFonts w:ascii="Verdana" w:hAnsi="Verdana" w:cs="Verdana"/>
          <w:b/>
          <w:i w:val="0"/>
          <w:color w:val="000000"/>
        </w:rPr>
        <w:t xml:space="preserve">Overdragelse – FEJ før og nu </w:t>
      </w:r>
    </w:p>
    <w:p w14:paraId="57D8BF2D" w14:textId="74449407" w:rsidR="0064260F" w:rsidRDefault="0064260F" w:rsidP="0064260F">
      <w:pPr>
        <w:pStyle w:val="Listeafsnit"/>
        <w:autoSpaceDE w:val="0"/>
        <w:autoSpaceDN w:val="0"/>
        <w:adjustRightInd w:val="0"/>
        <w:spacing w:after="120" w:line="360" w:lineRule="auto"/>
        <w:ind w:left="426"/>
        <w:rPr>
          <w:rFonts w:ascii="Verdana" w:hAnsi="Verdana" w:cs="Verdana"/>
          <w:i w:val="0"/>
          <w:color w:val="000000"/>
        </w:rPr>
      </w:pPr>
      <w:r>
        <w:rPr>
          <w:rFonts w:ascii="Verdana" w:hAnsi="Verdana" w:cs="Verdana"/>
          <w:i w:val="0"/>
          <w:color w:val="000000"/>
        </w:rPr>
        <w:t>Formanden mødtes med forhenværende formand</w:t>
      </w:r>
      <w:r w:rsidR="00E0299A">
        <w:rPr>
          <w:rFonts w:ascii="Verdana" w:hAnsi="Verdana" w:cs="Verdana"/>
          <w:i w:val="0"/>
          <w:color w:val="000000"/>
        </w:rPr>
        <w:t>, Lukas Eeken,</w:t>
      </w:r>
      <w:r>
        <w:rPr>
          <w:rFonts w:ascii="Verdana" w:hAnsi="Verdana" w:cs="Verdana"/>
          <w:i w:val="0"/>
          <w:color w:val="000000"/>
        </w:rPr>
        <w:t xml:space="preserve"> lørdag d. 5 november, hvor overdragelsen rent formelt, teknisk og praktisk skete. </w:t>
      </w:r>
    </w:p>
    <w:p w14:paraId="76CE7A87" w14:textId="5B7E68B0" w:rsidR="0064260F" w:rsidRDefault="0064260F" w:rsidP="0064260F">
      <w:pPr>
        <w:pStyle w:val="Listeafsnit"/>
        <w:autoSpaceDE w:val="0"/>
        <w:autoSpaceDN w:val="0"/>
        <w:adjustRightInd w:val="0"/>
        <w:spacing w:after="120" w:line="360" w:lineRule="auto"/>
        <w:ind w:left="426"/>
        <w:rPr>
          <w:rFonts w:ascii="Verdana" w:hAnsi="Verdana" w:cs="Verdana"/>
          <w:i w:val="0"/>
          <w:color w:val="000000"/>
        </w:rPr>
      </w:pPr>
      <w:r>
        <w:rPr>
          <w:rFonts w:ascii="Verdana" w:hAnsi="Verdana" w:cs="Verdana"/>
          <w:i w:val="0"/>
          <w:color w:val="000000"/>
        </w:rPr>
        <w:t xml:space="preserve">Formanden er i gang med at sætte sig ind i stoffet og det </w:t>
      </w:r>
      <w:r w:rsidR="00E0299A">
        <w:rPr>
          <w:rFonts w:ascii="Verdana" w:hAnsi="Verdana" w:cs="Verdana"/>
          <w:i w:val="0"/>
          <w:color w:val="000000"/>
        </w:rPr>
        <w:t>praktiske</w:t>
      </w:r>
      <w:r>
        <w:rPr>
          <w:rFonts w:ascii="Verdana" w:hAnsi="Verdana" w:cs="Verdana"/>
          <w:i w:val="0"/>
          <w:color w:val="000000"/>
        </w:rPr>
        <w:t xml:space="preserve"> posten indebærer. </w:t>
      </w:r>
    </w:p>
    <w:p w14:paraId="1B830E4B" w14:textId="77777777" w:rsidR="00E0299A" w:rsidRDefault="00E0299A" w:rsidP="0064260F">
      <w:pPr>
        <w:pStyle w:val="Listeafsnit"/>
        <w:autoSpaceDE w:val="0"/>
        <w:autoSpaceDN w:val="0"/>
        <w:adjustRightInd w:val="0"/>
        <w:spacing w:after="120" w:line="360" w:lineRule="auto"/>
        <w:ind w:left="426"/>
        <w:rPr>
          <w:rFonts w:ascii="Verdana" w:hAnsi="Verdana" w:cs="Verdana"/>
          <w:i w:val="0"/>
          <w:color w:val="000000"/>
        </w:rPr>
      </w:pPr>
    </w:p>
    <w:p w14:paraId="592AA0E5" w14:textId="536B67F4" w:rsidR="0064260F" w:rsidRDefault="0064260F" w:rsidP="0064260F">
      <w:pPr>
        <w:pStyle w:val="Listeafsnit"/>
        <w:autoSpaceDE w:val="0"/>
        <w:autoSpaceDN w:val="0"/>
        <w:adjustRightInd w:val="0"/>
        <w:spacing w:after="120" w:line="360" w:lineRule="auto"/>
        <w:ind w:left="426"/>
        <w:rPr>
          <w:rFonts w:ascii="Verdana" w:hAnsi="Verdana" w:cs="Verdana"/>
          <w:i w:val="0"/>
          <w:color w:val="000000"/>
        </w:rPr>
      </w:pPr>
      <w:r>
        <w:rPr>
          <w:rFonts w:ascii="Verdana" w:hAnsi="Verdana" w:cs="Verdana"/>
          <w:i w:val="0"/>
          <w:color w:val="000000"/>
        </w:rPr>
        <w:t xml:space="preserve">Der vil tildeles mails til de forskellige bestyrelsesmedlemmer. </w:t>
      </w:r>
    </w:p>
    <w:p w14:paraId="59AB29D5" w14:textId="77777777" w:rsidR="0064260F" w:rsidRPr="00A744C9" w:rsidRDefault="0064260F" w:rsidP="0064260F">
      <w:pPr>
        <w:pStyle w:val="Listeafsnit"/>
        <w:autoSpaceDE w:val="0"/>
        <w:autoSpaceDN w:val="0"/>
        <w:adjustRightInd w:val="0"/>
        <w:spacing w:after="120" w:line="360" w:lineRule="auto"/>
        <w:ind w:left="426"/>
        <w:rPr>
          <w:rFonts w:ascii="Verdana" w:hAnsi="Verdana" w:cs="Verdana"/>
          <w:i w:val="0"/>
          <w:color w:val="000000"/>
        </w:rPr>
      </w:pPr>
    </w:p>
    <w:p w14:paraId="53CC05FC" w14:textId="182F46E4" w:rsidR="00AE7690" w:rsidRPr="00AE7690" w:rsidRDefault="00A744C9" w:rsidP="00AE7690">
      <w:pPr>
        <w:pStyle w:val="Listeafsnit"/>
        <w:numPr>
          <w:ilvl w:val="0"/>
          <w:numId w:val="1"/>
        </w:numPr>
        <w:autoSpaceDE w:val="0"/>
        <w:autoSpaceDN w:val="0"/>
        <w:adjustRightInd w:val="0"/>
        <w:spacing w:after="120" w:line="360" w:lineRule="auto"/>
        <w:ind w:left="426"/>
        <w:rPr>
          <w:rFonts w:ascii="Verdana" w:hAnsi="Verdana" w:cs="Verdana"/>
          <w:i w:val="0"/>
          <w:color w:val="000000"/>
        </w:rPr>
      </w:pPr>
      <w:r>
        <w:rPr>
          <w:rFonts w:ascii="Verdana" w:hAnsi="Verdana" w:cs="Verdana"/>
          <w:b/>
          <w:i w:val="0"/>
          <w:color w:val="000000"/>
        </w:rPr>
        <w:t>Økonomi</w:t>
      </w:r>
    </w:p>
    <w:p w14:paraId="5705FA09" w14:textId="36578BAA" w:rsidR="00AE7690" w:rsidRDefault="00AE7690" w:rsidP="00AE7690">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Budget </w:t>
      </w:r>
    </w:p>
    <w:p w14:paraId="699F273F" w14:textId="4E68F0DC" w:rsidR="008B3DE3" w:rsidRPr="008B3DE3" w:rsidRDefault="00E0299A" w:rsidP="008B3DE3">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Fortroligt.</w:t>
      </w:r>
      <w:r w:rsidR="0064260F">
        <w:rPr>
          <w:rFonts w:ascii="Verdana" w:hAnsi="Verdana" w:cs="Verdana"/>
          <w:i w:val="0"/>
          <w:color w:val="000000"/>
        </w:rPr>
        <w:t xml:space="preserve"> </w:t>
      </w:r>
    </w:p>
    <w:p w14:paraId="749B07F3" w14:textId="77777777" w:rsidR="0064260F" w:rsidRPr="00AE7690" w:rsidRDefault="0064260F" w:rsidP="0064260F">
      <w:pPr>
        <w:pStyle w:val="Listeafsnit"/>
        <w:autoSpaceDE w:val="0"/>
        <w:autoSpaceDN w:val="0"/>
        <w:adjustRightInd w:val="0"/>
        <w:spacing w:after="120" w:line="360" w:lineRule="auto"/>
        <w:ind w:left="792"/>
        <w:rPr>
          <w:rFonts w:ascii="Verdana" w:hAnsi="Verdana" w:cs="Verdana"/>
          <w:i w:val="0"/>
          <w:color w:val="000000"/>
        </w:rPr>
      </w:pPr>
    </w:p>
    <w:p w14:paraId="2E029980" w14:textId="298A07E8" w:rsidR="00514267" w:rsidRPr="009A54C5" w:rsidRDefault="00514267"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Pr>
          <w:rFonts w:ascii="Verdana" w:hAnsi="Verdana" w:cs="Verdana"/>
          <w:b/>
          <w:i w:val="0"/>
          <w:color w:val="000000"/>
        </w:rPr>
        <w:t xml:space="preserve">Strategi – FEJ fremadrettet </w:t>
      </w:r>
    </w:p>
    <w:p w14:paraId="44373A1B" w14:textId="55E5F0F6" w:rsidR="009A54C5" w:rsidRDefault="00F73B32" w:rsidP="009A54C5">
      <w:pPr>
        <w:pStyle w:val="Listeafsnit"/>
        <w:autoSpaceDE w:val="0"/>
        <w:autoSpaceDN w:val="0"/>
        <w:adjustRightInd w:val="0"/>
        <w:spacing w:after="120" w:line="360" w:lineRule="auto"/>
        <w:ind w:left="426"/>
        <w:rPr>
          <w:rFonts w:ascii="Verdana" w:hAnsi="Verdana" w:cs="Verdana"/>
          <w:i w:val="0"/>
          <w:color w:val="000000"/>
        </w:rPr>
      </w:pPr>
      <w:r>
        <w:rPr>
          <w:rFonts w:ascii="Verdana" w:hAnsi="Verdana" w:cs="Verdana"/>
          <w:i w:val="0"/>
          <w:color w:val="000000"/>
        </w:rPr>
        <w:t>Der ønskes</w:t>
      </w:r>
      <w:r w:rsidR="009A54C5">
        <w:rPr>
          <w:rFonts w:ascii="Verdana" w:hAnsi="Verdana" w:cs="Verdana"/>
          <w:i w:val="0"/>
          <w:color w:val="000000"/>
        </w:rPr>
        <w:t xml:space="preserve"> større i</w:t>
      </w:r>
      <w:r>
        <w:rPr>
          <w:rFonts w:ascii="Verdana" w:hAnsi="Verdana" w:cs="Verdana"/>
          <w:i w:val="0"/>
          <w:color w:val="000000"/>
        </w:rPr>
        <w:t>nteraktion med erhvervslivet</w:t>
      </w:r>
      <w:r w:rsidR="009A54C5">
        <w:rPr>
          <w:rFonts w:ascii="Verdana" w:hAnsi="Verdana" w:cs="Verdana"/>
          <w:i w:val="0"/>
          <w:color w:val="000000"/>
        </w:rPr>
        <w:t xml:space="preserve">, hvorfor der skal foretages nye tiltag for at kunne få dette til at ske, i denne sammenhæng samarbejdsaftalerne. </w:t>
      </w:r>
    </w:p>
    <w:p w14:paraId="01FA631B" w14:textId="77777777" w:rsidR="0034369A" w:rsidRDefault="0034369A" w:rsidP="00914477">
      <w:pPr>
        <w:pStyle w:val="Listeafsnit"/>
        <w:autoSpaceDE w:val="0"/>
        <w:autoSpaceDN w:val="0"/>
        <w:adjustRightInd w:val="0"/>
        <w:spacing w:after="120" w:line="360" w:lineRule="auto"/>
        <w:ind w:left="426"/>
        <w:rPr>
          <w:rFonts w:ascii="Verdana" w:hAnsi="Verdana" w:cs="Verdana"/>
          <w:i w:val="0"/>
          <w:color w:val="000000"/>
        </w:rPr>
      </w:pPr>
    </w:p>
    <w:p w14:paraId="0C167519" w14:textId="7493F11B" w:rsidR="00914477" w:rsidRDefault="0034369A" w:rsidP="00914477">
      <w:pPr>
        <w:pStyle w:val="Listeafsnit"/>
        <w:autoSpaceDE w:val="0"/>
        <w:autoSpaceDN w:val="0"/>
        <w:adjustRightInd w:val="0"/>
        <w:spacing w:after="120" w:line="360" w:lineRule="auto"/>
        <w:ind w:left="426"/>
        <w:rPr>
          <w:rFonts w:ascii="Verdana" w:hAnsi="Verdana" w:cs="Verdana"/>
          <w:i w:val="0"/>
          <w:color w:val="000000"/>
        </w:rPr>
      </w:pPr>
      <w:r w:rsidRPr="0034369A">
        <w:rPr>
          <w:rFonts w:ascii="Verdana" w:hAnsi="Verdana" w:cs="Verdana"/>
          <w:i w:val="0"/>
          <w:color w:val="000000"/>
          <w:u w:val="single"/>
        </w:rPr>
        <w:t>Students</w:t>
      </w:r>
      <w:r>
        <w:rPr>
          <w:rFonts w:ascii="Verdana" w:hAnsi="Verdana" w:cs="Verdana"/>
          <w:i w:val="0"/>
          <w:color w:val="000000"/>
        </w:rPr>
        <w:t xml:space="preserve">: </w:t>
      </w:r>
      <w:r w:rsidR="00233A69">
        <w:rPr>
          <w:rFonts w:ascii="Verdana" w:hAnsi="Verdana" w:cs="Verdana"/>
          <w:i w:val="0"/>
          <w:color w:val="000000"/>
        </w:rPr>
        <w:t xml:space="preserve">Det skal overvurderes om hvorvidt der skal stilles op igennem Students eller FEJ til studienævnet. </w:t>
      </w:r>
    </w:p>
    <w:p w14:paraId="1A54CCB0" w14:textId="7024F904" w:rsidR="002E66C7" w:rsidRPr="00027F33" w:rsidRDefault="0034369A" w:rsidP="00027F33">
      <w:pPr>
        <w:pStyle w:val="Listeafsnit"/>
        <w:autoSpaceDE w:val="0"/>
        <w:autoSpaceDN w:val="0"/>
        <w:adjustRightInd w:val="0"/>
        <w:spacing w:after="120" w:line="360" w:lineRule="auto"/>
        <w:ind w:left="426"/>
        <w:rPr>
          <w:rFonts w:ascii="Verdana" w:hAnsi="Verdana" w:cs="Verdana"/>
          <w:i w:val="0"/>
          <w:color w:val="000000"/>
        </w:rPr>
      </w:pPr>
      <w:r>
        <w:rPr>
          <w:rFonts w:ascii="Verdana" w:hAnsi="Verdana" w:cs="Verdana"/>
          <w:i w:val="0"/>
          <w:color w:val="000000"/>
        </w:rPr>
        <w:t xml:space="preserve">Argumenteres for, at der skal stilles op igennem FEJ til studienævnet. </w:t>
      </w:r>
    </w:p>
    <w:p w14:paraId="1BEE1490" w14:textId="3562FEC5" w:rsidR="002E66C7" w:rsidRDefault="00027F33" w:rsidP="002E66C7">
      <w:pPr>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Bestyrelsen</w:t>
      </w:r>
      <w:r w:rsidR="002E66C7">
        <w:rPr>
          <w:rFonts w:ascii="Verdana" w:hAnsi="Verdana" w:cs="Verdana"/>
          <w:i w:val="0"/>
          <w:color w:val="000000"/>
        </w:rPr>
        <w:t xml:space="preserve"> ønsker </w:t>
      </w:r>
      <w:r>
        <w:rPr>
          <w:rFonts w:ascii="Verdana" w:hAnsi="Verdana" w:cs="Verdana"/>
          <w:i w:val="0"/>
          <w:color w:val="000000"/>
        </w:rPr>
        <w:t>større</w:t>
      </w:r>
      <w:r w:rsidR="002E66C7">
        <w:rPr>
          <w:rFonts w:ascii="Verdana" w:hAnsi="Verdana" w:cs="Verdana"/>
          <w:i w:val="0"/>
          <w:color w:val="000000"/>
        </w:rPr>
        <w:t xml:space="preserve"> bevågenhed på det studieforberedende til erhvervslivende, om hvorvidt FEJ kan bidrage. Forberedelser til personlig- og færdigheds-test, job, CV mm. </w:t>
      </w:r>
    </w:p>
    <w:p w14:paraId="1C43E83B" w14:textId="725D9CE3" w:rsidR="00081B7B" w:rsidRDefault="00BB1A12" w:rsidP="00F21928">
      <w:pPr>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Danske Erhvervsjurister, om der kunne opnås større interaktion</w:t>
      </w:r>
      <w:r w:rsidR="00F21928">
        <w:rPr>
          <w:rFonts w:ascii="Verdana" w:hAnsi="Verdana" w:cs="Verdana"/>
          <w:i w:val="0"/>
          <w:color w:val="000000"/>
        </w:rPr>
        <w:t xml:space="preserve">, evt. </w:t>
      </w:r>
      <w:r w:rsidR="00081B7B">
        <w:rPr>
          <w:rFonts w:ascii="Verdana" w:hAnsi="Verdana" w:cs="Verdana"/>
          <w:i w:val="0"/>
          <w:color w:val="000000"/>
        </w:rPr>
        <w:t xml:space="preserve">en </w:t>
      </w:r>
      <w:r w:rsidR="00F21928">
        <w:rPr>
          <w:rFonts w:ascii="Verdana" w:hAnsi="Verdana" w:cs="Verdana"/>
          <w:i w:val="0"/>
          <w:color w:val="000000"/>
        </w:rPr>
        <w:t xml:space="preserve">mentorordning mellem Cand.merc.jur og HA(Jur.)? </w:t>
      </w:r>
      <w:r w:rsidR="00081B7B">
        <w:rPr>
          <w:rFonts w:ascii="Verdana" w:hAnsi="Verdana" w:cs="Verdana"/>
          <w:i w:val="0"/>
          <w:color w:val="000000"/>
        </w:rPr>
        <w:t>Hertil skal det bemærkes, at der efterspørges mere hjælp til projekt 1 og 2-, samt bachelor-skrivningen, hvor ældre studerendes erfaring kunne spille en betydelig rolle.</w:t>
      </w:r>
    </w:p>
    <w:p w14:paraId="228D31F7" w14:textId="7B10574C" w:rsidR="00186B40" w:rsidRDefault="009646B2" w:rsidP="007E0539">
      <w:pPr>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Mentorordningsstillingen</w:t>
      </w:r>
      <w:r w:rsidR="00246814">
        <w:rPr>
          <w:rFonts w:ascii="Verdana" w:hAnsi="Verdana" w:cs="Verdana"/>
          <w:i w:val="0"/>
          <w:color w:val="000000"/>
        </w:rPr>
        <w:t xml:space="preserve"> </w:t>
      </w:r>
      <w:r>
        <w:rPr>
          <w:rFonts w:ascii="Verdana" w:hAnsi="Verdana" w:cs="Verdana"/>
          <w:i w:val="0"/>
          <w:color w:val="000000"/>
        </w:rPr>
        <w:t>vil</w:t>
      </w:r>
      <w:r w:rsidR="00081B7B">
        <w:rPr>
          <w:rFonts w:ascii="Verdana" w:hAnsi="Verdana" w:cs="Verdana"/>
          <w:i w:val="0"/>
          <w:color w:val="000000"/>
        </w:rPr>
        <w:t xml:space="preserve"> skulle</w:t>
      </w:r>
      <w:r w:rsidR="00246814">
        <w:rPr>
          <w:rFonts w:ascii="Verdana" w:hAnsi="Verdana" w:cs="Verdana"/>
          <w:i w:val="0"/>
          <w:color w:val="000000"/>
        </w:rPr>
        <w:t xml:space="preserve"> favne bredt og omhandle alle og heller ikke kun være en mulighed for ’’elite-studerende’’</w:t>
      </w:r>
      <w:r w:rsidR="00081B7B">
        <w:rPr>
          <w:rFonts w:ascii="Verdana" w:hAnsi="Verdana" w:cs="Verdana"/>
          <w:i w:val="0"/>
          <w:color w:val="000000"/>
        </w:rPr>
        <w:t xml:space="preserve"> at søge</w:t>
      </w:r>
      <w:r w:rsidR="00246814">
        <w:rPr>
          <w:rFonts w:ascii="Verdana" w:hAnsi="Verdana" w:cs="Verdana"/>
          <w:i w:val="0"/>
          <w:color w:val="000000"/>
        </w:rPr>
        <w:t xml:space="preserve">, endvidere skal </w:t>
      </w:r>
      <w:r>
        <w:rPr>
          <w:rFonts w:ascii="Verdana" w:hAnsi="Verdana" w:cs="Verdana"/>
          <w:i w:val="0"/>
          <w:color w:val="000000"/>
        </w:rPr>
        <w:t xml:space="preserve">de </w:t>
      </w:r>
      <w:r w:rsidR="00246814">
        <w:rPr>
          <w:rFonts w:ascii="Verdana" w:hAnsi="Verdana" w:cs="Verdana"/>
          <w:i w:val="0"/>
          <w:color w:val="000000"/>
        </w:rPr>
        <w:t xml:space="preserve">ældre studerende også have muligheden for at modtage rådgivning. </w:t>
      </w:r>
      <w:r w:rsidR="001850F1">
        <w:rPr>
          <w:rFonts w:ascii="Verdana" w:hAnsi="Verdana" w:cs="Verdana"/>
          <w:i w:val="0"/>
          <w:color w:val="000000"/>
        </w:rPr>
        <w:t xml:space="preserve">Giver muligheder for at favne de mere socialt ’’udsatte’’ på studiet. </w:t>
      </w:r>
    </w:p>
    <w:p w14:paraId="3CF1FA3E" w14:textId="77777777" w:rsidR="007E0539" w:rsidRPr="001850F1" w:rsidRDefault="007E0539" w:rsidP="007E0539">
      <w:pPr>
        <w:autoSpaceDE w:val="0"/>
        <w:autoSpaceDN w:val="0"/>
        <w:adjustRightInd w:val="0"/>
        <w:spacing w:after="120" w:line="360" w:lineRule="auto"/>
        <w:ind w:left="360"/>
        <w:rPr>
          <w:rFonts w:ascii="Verdana" w:hAnsi="Verdana" w:cs="Verdana"/>
          <w:i w:val="0"/>
          <w:color w:val="000000"/>
        </w:rPr>
      </w:pPr>
    </w:p>
    <w:p w14:paraId="4A0A5850" w14:textId="0EA33604" w:rsidR="00A808AB" w:rsidRPr="00A808AB" w:rsidRDefault="00A808AB" w:rsidP="0018477E">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i w:val="0"/>
          <w:color w:val="000000"/>
        </w:rPr>
        <w:t>Ansøgninger</w:t>
      </w:r>
    </w:p>
    <w:p w14:paraId="0F15EC1F" w14:textId="21D8473A" w:rsidR="00D219A9" w:rsidRDefault="00D219A9" w:rsidP="00A808AB">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Rejseholdet</w:t>
      </w:r>
    </w:p>
    <w:p w14:paraId="571027EB" w14:textId="798EFAB1" w:rsidR="00D219A9" w:rsidRDefault="00D219A9" w:rsidP="00D219A9">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A</w:t>
      </w:r>
      <w:r w:rsidR="00D425CA">
        <w:rPr>
          <w:rFonts w:ascii="Verdana" w:hAnsi="Verdana" w:cs="Verdana"/>
          <w:i w:val="0"/>
          <w:color w:val="000000"/>
        </w:rPr>
        <w:t>nmoder om</w:t>
      </w:r>
      <w:r>
        <w:rPr>
          <w:rFonts w:ascii="Verdana" w:hAnsi="Verdana" w:cs="Verdana"/>
          <w:i w:val="0"/>
          <w:color w:val="000000"/>
        </w:rPr>
        <w:t xml:space="preserve"> 9.000 kr. </w:t>
      </w:r>
      <w:r w:rsidR="00D425CA">
        <w:rPr>
          <w:rFonts w:ascii="Verdana" w:hAnsi="Verdana" w:cs="Verdana"/>
          <w:i w:val="0"/>
          <w:color w:val="000000"/>
        </w:rPr>
        <w:t>til Cu Chi</w:t>
      </w:r>
      <w:r w:rsidR="00F61B1A">
        <w:rPr>
          <w:rFonts w:ascii="Verdana" w:hAnsi="Verdana" w:cs="Verdana"/>
          <w:i w:val="0"/>
          <w:color w:val="000000"/>
        </w:rPr>
        <w:t xml:space="preserve"> </w:t>
      </w:r>
      <w:r w:rsidR="00D425CA">
        <w:rPr>
          <w:rFonts w:ascii="Verdana" w:hAnsi="Verdana" w:cs="Verdana"/>
          <w:i w:val="0"/>
          <w:color w:val="000000"/>
        </w:rPr>
        <w:t>tunnels og virksomhedsbesøg ved den danske ambassade og møbelfabrikken HCMC.</w:t>
      </w:r>
    </w:p>
    <w:p w14:paraId="35E79288" w14:textId="7D344192" w:rsidR="00D219A9" w:rsidRDefault="00D219A9" w:rsidP="00D219A9">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300 kr. pr. person (30 x 300 kr</w:t>
      </w:r>
      <w:r w:rsidR="00F61B1A">
        <w:rPr>
          <w:rFonts w:ascii="Verdana" w:hAnsi="Verdana" w:cs="Verdana"/>
          <w:i w:val="0"/>
          <w:color w:val="000000"/>
        </w:rPr>
        <w:t>.</w:t>
      </w:r>
      <w:r>
        <w:rPr>
          <w:rFonts w:ascii="Verdana" w:hAnsi="Verdana" w:cs="Verdana"/>
          <w:i w:val="0"/>
          <w:color w:val="000000"/>
        </w:rPr>
        <w:t xml:space="preserve"> = 9.000 kr.)</w:t>
      </w:r>
    </w:p>
    <w:p w14:paraId="144E0678" w14:textId="4A865040" w:rsidR="00AC093D" w:rsidRDefault="00AC093D" w:rsidP="00D219A9">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Enstemmigt vedtaget</w:t>
      </w:r>
      <w:r w:rsidR="00E31676">
        <w:rPr>
          <w:rFonts w:ascii="Verdana" w:hAnsi="Verdana" w:cs="Verdana"/>
          <w:i w:val="0"/>
          <w:color w:val="000000"/>
        </w:rPr>
        <w:t xml:space="preserve"> med 7 stemmer, under forudsætning a</w:t>
      </w:r>
      <w:r>
        <w:rPr>
          <w:rFonts w:ascii="Verdana" w:hAnsi="Verdana" w:cs="Verdana"/>
          <w:i w:val="0"/>
          <w:color w:val="000000"/>
        </w:rPr>
        <w:t xml:space="preserve">t Mia og Sebastian ikke </w:t>
      </w:r>
      <w:r w:rsidR="00E31676">
        <w:rPr>
          <w:rFonts w:ascii="Verdana" w:hAnsi="Verdana" w:cs="Verdana"/>
          <w:i w:val="0"/>
          <w:color w:val="000000"/>
        </w:rPr>
        <w:t>er stemmeberettigede</w:t>
      </w:r>
      <w:r>
        <w:rPr>
          <w:rFonts w:ascii="Verdana" w:hAnsi="Verdana" w:cs="Verdana"/>
          <w:i w:val="0"/>
          <w:color w:val="000000"/>
        </w:rPr>
        <w:t>, da disse repræsentere</w:t>
      </w:r>
      <w:r w:rsidR="00E31676">
        <w:rPr>
          <w:rFonts w:ascii="Verdana" w:hAnsi="Verdana" w:cs="Verdana"/>
          <w:i w:val="0"/>
          <w:color w:val="000000"/>
        </w:rPr>
        <w:t>r</w:t>
      </w:r>
      <w:r>
        <w:rPr>
          <w:rFonts w:ascii="Verdana" w:hAnsi="Verdana" w:cs="Verdana"/>
          <w:i w:val="0"/>
          <w:color w:val="000000"/>
        </w:rPr>
        <w:t xml:space="preserve"> udvalget.</w:t>
      </w:r>
    </w:p>
    <w:p w14:paraId="19283481" w14:textId="724BF27D" w:rsidR="00AC093D" w:rsidRDefault="00AC093D" w:rsidP="00A808AB">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Festudvalget </w:t>
      </w:r>
    </w:p>
    <w:p w14:paraId="38C724DE" w14:textId="3294A19A" w:rsidR="00AC093D" w:rsidRDefault="00AC093D" w:rsidP="00AC093D">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Årlige interne julefrokost.</w:t>
      </w:r>
    </w:p>
    <w:p w14:paraId="003BFE77" w14:textId="1DC18F7A" w:rsidR="00AC093D" w:rsidRDefault="00AC093D" w:rsidP="00AC093D">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Anmoder om 2.250 kr. i alt, á 150 kr. pr. person og 100 kr</w:t>
      </w:r>
      <w:r w:rsidR="00E31676">
        <w:rPr>
          <w:rFonts w:ascii="Verdana" w:hAnsi="Verdana" w:cs="Verdana"/>
          <w:i w:val="0"/>
          <w:color w:val="000000"/>
        </w:rPr>
        <w:t>.</w:t>
      </w:r>
      <w:r>
        <w:rPr>
          <w:rFonts w:ascii="Verdana" w:hAnsi="Verdana" w:cs="Verdana"/>
          <w:i w:val="0"/>
          <w:color w:val="000000"/>
        </w:rPr>
        <w:t xml:space="preserve"> til præmier.</w:t>
      </w:r>
    </w:p>
    <w:p w14:paraId="7F8ED7A8" w14:textId="2B457757" w:rsidR="00AC093D" w:rsidRPr="00AC093D" w:rsidRDefault="00AC093D" w:rsidP="00AC093D">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Alt i alt 2350 kr. </w:t>
      </w:r>
    </w:p>
    <w:p w14:paraId="1865D1B3" w14:textId="0AFFDFFC" w:rsidR="0052666E" w:rsidRDefault="0052666E" w:rsidP="00EA0099">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Anmodning </w:t>
      </w:r>
      <w:r w:rsidR="00E31676">
        <w:rPr>
          <w:rFonts w:ascii="Verdana" w:hAnsi="Verdana" w:cs="Verdana"/>
          <w:i w:val="0"/>
          <w:color w:val="000000"/>
        </w:rPr>
        <w:t xml:space="preserve">enstemmigt </w:t>
      </w:r>
      <w:r>
        <w:rPr>
          <w:rFonts w:ascii="Verdana" w:hAnsi="Verdana" w:cs="Verdana"/>
          <w:i w:val="0"/>
          <w:color w:val="000000"/>
        </w:rPr>
        <w:t>nedstemt.</w:t>
      </w:r>
    </w:p>
    <w:p w14:paraId="25AA0833" w14:textId="77777777" w:rsidR="00E31676" w:rsidRPr="00EA0099" w:rsidRDefault="00E31676" w:rsidP="00EA0099">
      <w:pPr>
        <w:pStyle w:val="Listeafsnit"/>
        <w:autoSpaceDE w:val="0"/>
        <w:autoSpaceDN w:val="0"/>
        <w:adjustRightInd w:val="0"/>
        <w:spacing w:after="120" w:line="360" w:lineRule="auto"/>
        <w:ind w:left="792"/>
        <w:rPr>
          <w:rFonts w:ascii="Verdana" w:hAnsi="Verdana" w:cs="Verdana"/>
          <w:i w:val="0"/>
          <w:color w:val="000000"/>
        </w:rPr>
      </w:pPr>
    </w:p>
    <w:p w14:paraId="79ED8525" w14:textId="47EDBF52" w:rsidR="0052666E" w:rsidRDefault="0052666E" w:rsidP="0052666E">
      <w:pPr>
        <w:pStyle w:val="Listeafsnit"/>
        <w:autoSpaceDE w:val="0"/>
        <w:autoSpaceDN w:val="0"/>
        <w:adjustRightInd w:val="0"/>
        <w:spacing w:after="120" w:line="360" w:lineRule="auto"/>
        <w:ind w:left="792"/>
        <w:rPr>
          <w:rFonts w:ascii="Verdana" w:hAnsi="Verdana" w:cs="Verdana"/>
          <w:i w:val="0"/>
          <w:color w:val="000000"/>
        </w:rPr>
      </w:pPr>
      <w:r w:rsidRPr="0052666E">
        <w:rPr>
          <w:rFonts w:ascii="Verdana" w:hAnsi="Verdana" w:cs="Verdana"/>
          <w:i w:val="0"/>
          <w:color w:val="000000"/>
          <w:u w:val="single"/>
        </w:rPr>
        <w:t>Nyt forslag</w:t>
      </w:r>
      <w:r>
        <w:rPr>
          <w:rFonts w:ascii="Verdana" w:hAnsi="Verdana" w:cs="Verdana"/>
          <w:i w:val="0"/>
          <w:color w:val="000000"/>
        </w:rPr>
        <w:t xml:space="preserve"> om 100 kr. pr. mand + 100 kr. præmie, blev med 5 stemmer vedtaget. 1 stemme holdt neutralt. </w:t>
      </w:r>
    </w:p>
    <w:p w14:paraId="58F5F3BE" w14:textId="39957CF8" w:rsidR="00A808AB" w:rsidRPr="0052666E" w:rsidRDefault="0052666E" w:rsidP="0052666E">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Mark, Sofie og Anders havde grundet deres deltagelse i udvalget ikke stemmeret. </w:t>
      </w:r>
    </w:p>
    <w:p w14:paraId="1FB88E76" w14:textId="77777777" w:rsidR="004E0E75" w:rsidRDefault="00A808AB" w:rsidP="004E0E75">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Erhvervsudvalget </w:t>
      </w:r>
    </w:p>
    <w:p w14:paraId="151EE51E" w14:textId="77777777" w:rsidR="004E0E75" w:rsidRDefault="004E0E75" w:rsidP="004E0E75">
      <w:pPr>
        <w:pStyle w:val="Listeafsnit"/>
        <w:autoSpaceDE w:val="0"/>
        <w:autoSpaceDN w:val="0"/>
        <w:adjustRightInd w:val="0"/>
        <w:spacing w:after="120" w:line="360" w:lineRule="auto"/>
        <w:ind w:left="792"/>
        <w:rPr>
          <w:rFonts w:ascii="Verdana" w:hAnsi="Verdana" w:cs="Verdana"/>
          <w:i w:val="0"/>
          <w:color w:val="000000"/>
        </w:rPr>
      </w:pPr>
      <w:r w:rsidRPr="004E0E75">
        <w:rPr>
          <w:rFonts w:ascii="Verdana" w:hAnsi="Verdana" w:cs="Verdana"/>
          <w:i w:val="0"/>
          <w:color w:val="000000"/>
        </w:rPr>
        <w:t>Anmodning om 150 kr. pr. person enstemmigt nedstemt + 100 kr. præmie.</w:t>
      </w:r>
    </w:p>
    <w:p w14:paraId="4C30031A" w14:textId="011E7127" w:rsidR="004E0E75" w:rsidRDefault="00E31676" w:rsidP="004E0E75">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Anmodning e</w:t>
      </w:r>
      <w:r w:rsidR="004E0E75" w:rsidRPr="004E0E75">
        <w:rPr>
          <w:rFonts w:ascii="Verdana" w:hAnsi="Verdana" w:cs="Verdana"/>
          <w:i w:val="0"/>
          <w:color w:val="000000"/>
        </w:rPr>
        <w:t>nstemmigt nedstemt.</w:t>
      </w:r>
    </w:p>
    <w:p w14:paraId="2C00943A" w14:textId="7B566BAF" w:rsidR="004E0E75" w:rsidRDefault="004E0E75" w:rsidP="004E0E75">
      <w:pPr>
        <w:pStyle w:val="Listeafsnit"/>
        <w:autoSpaceDE w:val="0"/>
        <w:autoSpaceDN w:val="0"/>
        <w:adjustRightInd w:val="0"/>
        <w:spacing w:after="120" w:line="360" w:lineRule="auto"/>
        <w:ind w:left="792"/>
        <w:rPr>
          <w:rFonts w:ascii="Verdana" w:hAnsi="Verdana" w:cs="Verdana"/>
          <w:i w:val="0"/>
          <w:color w:val="000000"/>
        </w:rPr>
      </w:pPr>
      <w:r w:rsidRPr="004E0E75">
        <w:rPr>
          <w:rFonts w:ascii="Verdana" w:hAnsi="Verdana" w:cs="Verdana"/>
          <w:i w:val="0"/>
          <w:color w:val="000000"/>
        </w:rPr>
        <w:t xml:space="preserve">Sebastian, Mark og Benjamin var ikke stemmeberettiget grundet deres </w:t>
      </w:r>
      <w:r w:rsidR="00E31676">
        <w:rPr>
          <w:rFonts w:ascii="Verdana" w:hAnsi="Verdana" w:cs="Verdana"/>
          <w:i w:val="0"/>
          <w:color w:val="000000"/>
        </w:rPr>
        <w:t>deltagelse</w:t>
      </w:r>
      <w:r w:rsidRPr="004E0E75">
        <w:rPr>
          <w:rFonts w:ascii="Verdana" w:hAnsi="Verdana" w:cs="Verdana"/>
          <w:i w:val="0"/>
          <w:color w:val="000000"/>
        </w:rPr>
        <w:t xml:space="preserve"> i Erhvervsudvalget. </w:t>
      </w:r>
    </w:p>
    <w:p w14:paraId="07E78E88" w14:textId="77777777" w:rsidR="00E31676" w:rsidRDefault="00E31676" w:rsidP="004E0E75">
      <w:pPr>
        <w:pStyle w:val="Listeafsnit"/>
        <w:autoSpaceDE w:val="0"/>
        <w:autoSpaceDN w:val="0"/>
        <w:adjustRightInd w:val="0"/>
        <w:spacing w:after="120" w:line="360" w:lineRule="auto"/>
        <w:ind w:left="792"/>
        <w:rPr>
          <w:rFonts w:ascii="Verdana" w:hAnsi="Verdana" w:cs="Verdana"/>
          <w:i w:val="0"/>
          <w:color w:val="000000"/>
        </w:rPr>
      </w:pPr>
    </w:p>
    <w:p w14:paraId="6725D149" w14:textId="77777777" w:rsidR="004E0E75" w:rsidRDefault="004E0E75" w:rsidP="004E0E75">
      <w:pPr>
        <w:pStyle w:val="Listeafsnit"/>
        <w:autoSpaceDE w:val="0"/>
        <w:autoSpaceDN w:val="0"/>
        <w:adjustRightInd w:val="0"/>
        <w:spacing w:after="120" w:line="360" w:lineRule="auto"/>
        <w:ind w:left="792"/>
        <w:rPr>
          <w:rFonts w:ascii="Verdana" w:hAnsi="Verdana" w:cs="Verdana"/>
          <w:i w:val="0"/>
          <w:color w:val="000000"/>
        </w:rPr>
      </w:pPr>
      <w:r w:rsidRPr="00EA0099">
        <w:rPr>
          <w:rFonts w:ascii="Verdana" w:hAnsi="Verdana" w:cs="Verdana"/>
          <w:i w:val="0"/>
          <w:color w:val="000000"/>
          <w:u w:val="single"/>
        </w:rPr>
        <w:t>Nyt forslag</w:t>
      </w:r>
      <w:r w:rsidRPr="004E0E75">
        <w:rPr>
          <w:rFonts w:ascii="Verdana" w:hAnsi="Verdana" w:cs="Verdana"/>
          <w:i w:val="0"/>
          <w:color w:val="000000"/>
        </w:rPr>
        <w:t xml:space="preserve"> om 100 kr. pr. person + 100 kr. person </w:t>
      </w:r>
    </w:p>
    <w:p w14:paraId="21D729D1" w14:textId="08471FC8" w:rsidR="004E0E75" w:rsidRPr="004E0E75" w:rsidRDefault="00E31676" w:rsidP="004E0E75">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Anmodning enstemmigt, med 6 stemmer, </w:t>
      </w:r>
      <w:r w:rsidR="00EA0099">
        <w:rPr>
          <w:rFonts w:ascii="Verdana" w:hAnsi="Verdana" w:cs="Verdana"/>
          <w:i w:val="0"/>
          <w:color w:val="000000"/>
        </w:rPr>
        <w:t>vedtaget</w:t>
      </w:r>
      <w:r w:rsidR="004E0E75" w:rsidRPr="004E0E75">
        <w:rPr>
          <w:rFonts w:ascii="Verdana" w:hAnsi="Verdana" w:cs="Verdana"/>
          <w:i w:val="0"/>
          <w:color w:val="000000"/>
        </w:rPr>
        <w:t xml:space="preserve">. </w:t>
      </w:r>
    </w:p>
    <w:p w14:paraId="5D2AD29E" w14:textId="7E6AC5E9" w:rsidR="004E0E75" w:rsidRDefault="004E0E75" w:rsidP="00A808AB">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Bestyrelsen</w:t>
      </w:r>
    </w:p>
    <w:p w14:paraId="11E242C4" w14:textId="2B9AE3BF" w:rsidR="004E0E75" w:rsidRDefault="004E0E75" w:rsidP="004E0E75">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Julefrokost med møde</w:t>
      </w:r>
      <w:r w:rsidR="00E31676">
        <w:rPr>
          <w:rFonts w:ascii="Verdana" w:hAnsi="Verdana" w:cs="Verdana"/>
          <w:i w:val="0"/>
          <w:color w:val="000000"/>
        </w:rPr>
        <w:t>.</w:t>
      </w:r>
      <w:r>
        <w:rPr>
          <w:rFonts w:ascii="Verdana" w:hAnsi="Verdana" w:cs="Verdana"/>
          <w:i w:val="0"/>
          <w:color w:val="000000"/>
        </w:rPr>
        <w:t xml:space="preserve"> </w:t>
      </w:r>
    </w:p>
    <w:p w14:paraId="30281D17" w14:textId="3760D07F" w:rsidR="004E0E75" w:rsidRDefault="004E0E75" w:rsidP="004E0E75">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Anmoder om 250 kr. pr. person (9 + 250 kr. = 2.250 kr.)</w:t>
      </w:r>
    </w:p>
    <w:p w14:paraId="0753DD63" w14:textId="13E43B4B" w:rsidR="004E0E75" w:rsidRDefault="004E0E75" w:rsidP="004E0E75">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Enstemmigt </w:t>
      </w:r>
      <w:r w:rsidR="00EA0099">
        <w:rPr>
          <w:rFonts w:ascii="Verdana" w:hAnsi="Verdana" w:cs="Verdana"/>
          <w:i w:val="0"/>
          <w:color w:val="000000"/>
        </w:rPr>
        <w:t>vedtaget med 9 stemmer, med forbehold for at holde udgifterne nede</w:t>
      </w:r>
      <w:r w:rsidR="00E31676">
        <w:rPr>
          <w:rFonts w:ascii="Verdana" w:hAnsi="Verdana" w:cs="Verdana"/>
          <w:i w:val="0"/>
          <w:color w:val="000000"/>
        </w:rPr>
        <w:t>, hvorfor de 250 kr. pr. person forventes ikke at gøres fuldt brug af.</w:t>
      </w:r>
    </w:p>
    <w:p w14:paraId="78144E23" w14:textId="77777777" w:rsidR="00367875" w:rsidRPr="00367875" w:rsidRDefault="00367875" w:rsidP="00367875">
      <w:pPr>
        <w:pStyle w:val="Listeafsnit"/>
        <w:autoSpaceDE w:val="0"/>
        <w:autoSpaceDN w:val="0"/>
        <w:adjustRightInd w:val="0"/>
        <w:spacing w:after="120" w:line="360" w:lineRule="auto"/>
        <w:ind w:left="792"/>
        <w:rPr>
          <w:rFonts w:ascii="Verdana" w:hAnsi="Verdana" w:cs="Verdana"/>
          <w:i w:val="0"/>
          <w:color w:val="000000"/>
        </w:rPr>
      </w:pPr>
    </w:p>
    <w:p w14:paraId="1E14E96D" w14:textId="77777777" w:rsidR="0018477E" w:rsidRPr="0018477E" w:rsidRDefault="0018477E" w:rsidP="0018477E">
      <w:pPr>
        <w:pStyle w:val="Listeafsnit"/>
        <w:numPr>
          <w:ilvl w:val="0"/>
          <w:numId w:val="1"/>
        </w:numPr>
        <w:autoSpaceDE w:val="0"/>
        <w:autoSpaceDN w:val="0"/>
        <w:adjustRightInd w:val="0"/>
        <w:spacing w:after="120" w:line="360" w:lineRule="auto"/>
        <w:rPr>
          <w:rFonts w:ascii="Verdana" w:hAnsi="Verdana" w:cs="Verdana"/>
          <w:i w:val="0"/>
          <w:color w:val="000000"/>
        </w:rPr>
      </w:pPr>
      <w:r w:rsidRPr="0018477E">
        <w:rPr>
          <w:rFonts w:ascii="Verdana" w:hAnsi="Verdana"/>
          <w:b/>
          <w:i w:val="0"/>
        </w:rPr>
        <w:t>Næste møde</w:t>
      </w:r>
    </w:p>
    <w:p w14:paraId="234BAF9D" w14:textId="77777777" w:rsidR="0018477E" w:rsidRPr="00814EEF"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i w:val="0"/>
        </w:rPr>
        <w:t xml:space="preserve">Tid og dato </w:t>
      </w:r>
    </w:p>
    <w:p w14:paraId="687C679D" w14:textId="37DDA7F4" w:rsidR="00814EEF" w:rsidRPr="0018477E" w:rsidRDefault="00AC093D" w:rsidP="00814EEF">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29. </w:t>
      </w:r>
      <w:r w:rsidR="00966AAB">
        <w:rPr>
          <w:rFonts w:ascii="Verdana" w:hAnsi="Verdana" w:cs="Verdana"/>
          <w:i w:val="0"/>
          <w:color w:val="000000"/>
        </w:rPr>
        <w:t>november</w:t>
      </w:r>
      <w:bookmarkStart w:id="0" w:name="_GoBack"/>
      <w:bookmarkEnd w:id="0"/>
      <w:r>
        <w:rPr>
          <w:rFonts w:ascii="Verdana" w:hAnsi="Verdana" w:cs="Verdana"/>
          <w:i w:val="0"/>
          <w:color w:val="000000"/>
        </w:rPr>
        <w:t xml:space="preserve"> 2017, kl. 18.00 ved Howitzvej.</w:t>
      </w:r>
    </w:p>
    <w:p w14:paraId="299CCDED" w14:textId="77777777" w:rsidR="0018477E" w:rsidRPr="0018477E" w:rsidRDefault="0018477E" w:rsidP="0018477E">
      <w:pPr>
        <w:pStyle w:val="Listeafsnit"/>
        <w:autoSpaceDE w:val="0"/>
        <w:autoSpaceDN w:val="0"/>
        <w:adjustRightInd w:val="0"/>
        <w:spacing w:after="120" w:line="360" w:lineRule="auto"/>
        <w:ind w:left="792"/>
        <w:rPr>
          <w:rFonts w:ascii="Verdana" w:hAnsi="Verdana" w:cs="Verdana"/>
          <w:i w:val="0"/>
          <w:color w:val="000000"/>
        </w:rPr>
      </w:pPr>
    </w:p>
    <w:p w14:paraId="7F94BB8C" w14:textId="77777777" w:rsidR="0018477E" w:rsidRPr="00E119CE" w:rsidRDefault="0018477E" w:rsidP="0018477E">
      <w:pPr>
        <w:pStyle w:val="Listeafsnit"/>
        <w:numPr>
          <w:ilvl w:val="0"/>
          <w:numId w:val="1"/>
        </w:numPr>
        <w:autoSpaceDE w:val="0"/>
        <w:autoSpaceDN w:val="0"/>
        <w:adjustRightInd w:val="0"/>
        <w:spacing w:after="120" w:line="360" w:lineRule="auto"/>
        <w:rPr>
          <w:rFonts w:ascii="Verdana" w:hAnsi="Verdana" w:cs="Verdana"/>
          <w:i w:val="0"/>
          <w:color w:val="000000"/>
        </w:rPr>
      </w:pPr>
      <w:r w:rsidRPr="0018477E">
        <w:rPr>
          <w:rFonts w:ascii="Verdana" w:hAnsi="Verdana"/>
          <w:b/>
          <w:i w:val="0"/>
        </w:rPr>
        <w:t>Eventuelt</w:t>
      </w:r>
    </w:p>
    <w:p w14:paraId="6371C2F3" w14:textId="0A295A30" w:rsidR="00E119CE" w:rsidRPr="00E119CE" w:rsidRDefault="00E119CE" w:rsidP="00E119CE">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i w:val="0"/>
        </w:rPr>
        <w:t xml:space="preserve">Erhvervsjuridisk Retshjælp </w:t>
      </w:r>
      <w:r w:rsidR="005A5066">
        <w:rPr>
          <w:rFonts w:ascii="Verdana" w:hAnsi="Verdana"/>
          <w:i w:val="0"/>
        </w:rPr>
        <w:t>Anmodning</w:t>
      </w:r>
    </w:p>
    <w:p w14:paraId="4FD56DFE" w14:textId="17EAAA9C" w:rsidR="00E119CE" w:rsidRDefault="00E119CE" w:rsidP="00E119CE">
      <w:pPr>
        <w:pStyle w:val="Listeafsnit"/>
        <w:autoSpaceDE w:val="0"/>
        <w:autoSpaceDN w:val="0"/>
        <w:adjustRightInd w:val="0"/>
        <w:spacing w:after="120" w:line="360" w:lineRule="auto"/>
        <w:ind w:left="792"/>
        <w:rPr>
          <w:rFonts w:ascii="Verdana" w:hAnsi="Verdana"/>
          <w:i w:val="0"/>
        </w:rPr>
      </w:pPr>
      <w:r w:rsidRPr="00E119CE">
        <w:rPr>
          <w:rFonts w:ascii="Verdana" w:hAnsi="Verdana"/>
          <w:i w:val="0"/>
        </w:rPr>
        <w:t xml:space="preserve">Lukas Eeken, som repræsentant for Foreningen af </w:t>
      </w:r>
      <w:r>
        <w:rPr>
          <w:rFonts w:ascii="Verdana" w:hAnsi="Verdana"/>
          <w:i w:val="0"/>
        </w:rPr>
        <w:t>Erhvervsjurister</w:t>
      </w:r>
      <w:r w:rsidR="00364BB2">
        <w:rPr>
          <w:rFonts w:ascii="Verdana" w:hAnsi="Verdana"/>
          <w:i w:val="0"/>
        </w:rPr>
        <w:t xml:space="preserve"> i sagen, </w:t>
      </w:r>
      <w:r w:rsidR="00364BB2" w:rsidRPr="00E119CE">
        <w:rPr>
          <w:rFonts w:ascii="Verdana" w:hAnsi="Verdana"/>
          <w:i w:val="0"/>
        </w:rPr>
        <w:t>præsenterede</w:t>
      </w:r>
      <w:r w:rsidR="00364BB2">
        <w:rPr>
          <w:rFonts w:ascii="Verdana" w:hAnsi="Verdana"/>
          <w:i w:val="0"/>
        </w:rPr>
        <w:t xml:space="preserve"> sagens faktiske omstændigheder. </w:t>
      </w:r>
    </w:p>
    <w:p w14:paraId="0F68FFCD" w14:textId="351328CF" w:rsidR="005A5066" w:rsidRDefault="005A5066" w:rsidP="00E119CE">
      <w:pPr>
        <w:pStyle w:val="Listeafsnit"/>
        <w:autoSpaceDE w:val="0"/>
        <w:autoSpaceDN w:val="0"/>
        <w:adjustRightInd w:val="0"/>
        <w:spacing w:after="120" w:line="360" w:lineRule="auto"/>
        <w:ind w:left="792"/>
        <w:rPr>
          <w:rFonts w:ascii="Verdana" w:hAnsi="Verdana"/>
          <w:i w:val="0"/>
        </w:rPr>
      </w:pPr>
      <w:r>
        <w:rPr>
          <w:rFonts w:ascii="Verdana" w:hAnsi="Verdana"/>
          <w:i w:val="0"/>
        </w:rPr>
        <w:t>Bestyrelsen forholder sig kritisk overfor kravet om, at Retshjælpens stillinger kun er et tilbud for Cand.merc.jur-studerende, da indblandingen af Ha(jur.) kunne give langt større faglighed og udbytte på hele studiet.</w:t>
      </w:r>
    </w:p>
    <w:p w14:paraId="3B1163F8" w14:textId="78D5BAC5" w:rsidR="005A5066" w:rsidRDefault="005A5066" w:rsidP="00E119CE">
      <w:pPr>
        <w:pStyle w:val="Listeafsnit"/>
        <w:autoSpaceDE w:val="0"/>
        <w:autoSpaceDN w:val="0"/>
        <w:adjustRightInd w:val="0"/>
        <w:spacing w:after="120" w:line="360" w:lineRule="auto"/>
        <w:ind w:left="792"/>
        <w:rPr>
          <w:rFonts w:ascii="Verdana" w:hAnsi="Verdana"/>
          <w:i w:val="0"/>
        </w:rPr>
      </w:pPr>
      <w:r>
        <w:rPr>
          <w:rFonts w:ascii="Verdana" w:hAnsi="Verdana"/>
          <w:i w:val="0"/>
        </w:rPr>
        <w:t>Bestyrelsen har overfor Retshjælpen, gjort klart, at der ønskes klare administrativ struktur, således at FEJ’s bestyrelse kan underrettes formelt herigennem.</w:t>
      </w:r>
    </w:p>
    <w:p w14:paraId="37F3069E" w14:textId="77777777" w:rsidR="005A5066" w:rsidRDefault="005A5066" w:rsidP="00E119CE">
      <w:pPr>
        <w:pStyle w:val="Listeafsnit"/>
        <w:autoSpaceDE w:val="0"/>
        <w:autoSpaceDN w:val="0"/>
        <w:adjustRightInd w:val="0"/>
        <w:spacing w:after="120" w:line="360" w:lineRule="auto"/>
        <w:ind w:left="792"/>
        <w:rPr>
          <w:rFonts w:ascii="Verdana" w:hAnsi="Verdana"/>
          <w:i w:val="0"/>
        </w:rPr>
      </w:pPr>
    </w:p>
    <w:p w14:paraId="14A3C47B" w14:textId="77777777" w:rsidR="005A5066" w:rsidRDefault="00A744C9" w:rsidP="005A5066">
      <w:pPr>
        <w:pStyle w:val="Listeafsnit"/>
        <w:autoSpaceDE w:val="0"/>
        <w:autoSpaceDN w:val="0"/>
        <w:adjustRightInd w:val="0"/>
        <w:spacing w:after="120" w:line="360" w:lineRule="auto"/>
        <w:ind w:left="792"/>
        <w:rPr>
          <w:rFonts w:ascii="Verdana" w:hAnsi="Verdana"/>
          <w:i w:val="0"/>
        </w:rPr>
      </w:pPr>
      <w:r>
        <w:rPr>
          <w:rFonts w:ascii="Verdana" w:hAnsi="Verdana"/>
          <w:i w:val="0"/>
        </w:rPr>
        <w:t>Retshjæ</w:t>
      </w:r>
      <w:r w:rsidR="005A5066">
        <w:rPr>
          <w:rFonts w:ascii="Verdana" w:hAnsi="Verdana"/>
          <w:i w:val="0"/>
        </w:rPr>
        <w:t>lpen søger et underskudsgaranti</w:t>
      </w:r>
      <w:r>
        <w:rPr>
          <w:rFonts w:ascii="Verdana" w:hAnsi="Verdana"/>
          <w:i w:val="0"/>
        </w:rPr>
        <w:t xml:space="preserve">lån á 20.000 kr. fra FEJ, til at etablere retshjælpen.  </w:t>
      </w:r>
    </w:p>
    <w:p w14:paraId="5D9DA48A" w14:textId="69B56FA2" w:rsidR="00905FB1" w:rsidRPr="005A5066" w:rsidRDefault="00905FB1" w:rsidP="005A5066">
      <w:pPr>
        <w:pStyle w:val="Listeafsnit"/>
        <w:autoSpaceDE w:val="0"/>
        <w:autoSpaceDN w:val="0"/>
        <w:adjustRightInd w:val="0"/>
        <w:spacing w:after="120" w:line="360" w:lineRule="auto"/>
        <w:ind w:left="792"/>
        <w:rPr>
          <w:rFonts w:ascii="Verdana" w:hAnsi="Verdana"/>
          <w:i w:val="0"/>
        </w:rPr>
      </w:pPr>
      <w:r w:rsidRPr="005A5066">
        <w:rPr>
          <w:rFonts w:ascii="Verdana" w:hAnsi="Verdana"/>
          <w:i w:val="0"/>
        </w:rPr>
        <w:t xml:space="preserve">Tidhorisonten skal overvejes – lånet skal efter 1 år fra overførselsdatoen af midlerne på 20.000 kr. tilbagebetales. </w:t>
      </w:r>
    </w:p>
    <w:p w14:paraId="3D8E7EE7" w14:textId="77777777" w:rsidR="005A5066" w:rsidRDefault="005A5066" w:rsidP="005A5066">
      <w:pPr>
        <w:pStyle w:val="Listeafsnit"/>
        <w:autoSpaceDE w:val="0"/>
        <w:autoSpaceDN w:val="0"/>
        <w:adjustRightInd w:val="0"/>
        <w:spacing w:after="120" w:line="360" w:lineRule="auto"/>
        <w:ind w:left="792"/>
        <w:rPr>
          <w:rFonts w:ascii="Verdana" w:hAnsi="Verdana"/>
          <w:i w:val="0"/>
        </w:rPr>
      </w:pPr>
      <w:r>
        <w:rPr>
          <w:rFonts w:ascii="Verdana" w:hAnsi="Verdana"/>
          <w:i w:val="0"/>
        </w:rPr>
        <w:t>Anmodningen blev med 8 stemmer e</w:t>
      </w:r>
      <w:r w:rsidR="00905FB1">
        <w:rPr>
          <w:rFonts w:ascii="Verdana" w:hAnsi="Verdana"/>
          <w:i w:val="0"/>
        </w:rPr>
        <w:t>nstemmigt</w:t>
      </w:r>
      <w:r>
        <w:rPr>
          <w:rFonts w:ascii="Verdana" w:hAnsi="Verdana"/>
          <w:i w:val="0"/>
        </w:rPr>
        <w:t xml:space="preserve"> </w:t>
      </w:r>
      <w:r w:rsidR="00905FB1">
        <w:rPr>
          <w:rFonts w:ascii="Verdana" w:hAnsi="Verdana"/>
          <w:i w:val="0"/>
        </w:rPr>
        <w:t>vedtaget.</w:t>
      </w:r>
    </w:p>
    <w:p w14:paraId="114F4946" w14:textId="77777777" w:rsidR="005A5066" w:rsidRDefault="005A5066" w:rsidP="005A5066">
      <w:pPr>
        <w:pStyle w:val="Listeafsnit"/>
        <w:autoSpaceDE w:val="0"/>
        <w:autoSpaceDN w:val="0"/>
        <w:adjustRightInd w:val="0"/>
        <w:spacing w:after="120" w:line="360" w:lineRule="auto"/>
        <w:ind w:left="792"/>
        <w:rPr>
          <w:rFonts w:ascii="Verdana" w:hAnsi="Verdana"/>
          <w:i w:val="0"/>
        </w:rPr>
      </w:pPr>
    </w:p>
    <w:p w14:paraId="75427953" w14:textId="1EA74002" w:rsidR="00315EC2" w:rsidRPr="005A5066" w:rsidRDefault="00905FB1" w:rsidP="005A5066">
      <w:pPr>
        <w:pStyle w:val="Listeafsnit"/>
        <w:autoSpaceDE w:val="0"/>
        <w:autoSpaceDN w:val="0"/>
        <w:adjustRightInd w:val="0"/>
        <w:spacing w:after="120" w:line="360" w:lineRule="auto"/>
        <w:ind w:left="792"/>
        <w:rPr>
          <w:rFonts w:ascii="Verdana" w:hAnsi="Verdana"/>
          <w:i w:val="0"/>
        </w:rPr>
      </w:pPr>
      <w:r w:rsidRPr="005A5066">
        <w:rPr>
          <w:rFonts w:ascii="Verdana" w:hAnsi="Verdana"/>
          <w:i w:val="0"/>
        </w:rPr>
        <w:t>Anmodes</w:t>
      </w:r>
      <w:r w:rsidR="00315EC2" w:rsidRPr="005A5066">
        <w:rPr>
          <w:rFonts w:ascii="Verdana" w:hAnsi="Verdana"/>
          <w:i w:val="0"/>
        </w:rPr>
        <w:t xml:space="preserve"> om Lukas Eek</w:t>
      </w:r>
      <w:r w:rsidRPr="005A5066">
        <w:rPr>
          <w:rFonts w:ascii="Verdana" w:hAnsi="Verdana"/>
          <w:i w:val="0"/>
        </w:rPr>
        <w:t>en fortsat skal være til stede</w:t>
      </w:r>
    </w:p>
    <w:p w14:paraId="051A4C2D" w14:textId="5CE907D4" w:rsidR="00905FB1" w:rsidRDefault="00905FB1" w:rsidP="00E119CE">
      <w:pPr>
        <w:pStyle w:val="Listeafsnit"/>
        <w:autoSpaceDE w:val="0"/>
        <w:autoSpaceDN w:val="0"/>
        <w:adjustRightInd w:val="0"/>
        <w:spacing w:after="120" w:line="360" w:lineRule="auto"/>
        <w:ind w:left="792"/>
        <w:rPr>
          <w:rFonts w:ascii="Verdana" w:hAnsi="Verdana"/>
          <w:i w:val="0"/>
        </w:rPr>
      </w:pPr>
      <w:r>
        <w:rPr>
          <w:rFonts w:ascii="Verdana" w:hAnsi="Verdana"/>
          <w:i w:val="0"/>
        </w:rPr>
        <w:t>Enstemmigt vedtaget.</w:t>
      </w:r>
    </w:p>
    <w:p w14:paraId="4E342AD4" w14:textId="77777777" w:rsidR="00905FB1" w:rsidRDefault="00905FB1" w:rsidP="00E119CE">
      <w:pPr>
        <w:pStyle w:val="Listeafsnit"/>
        <w:autoSpaceDE w:val="0"/>
        <w:autoSpaceDN w:val="0"/>
        <w:adjustRightInd w:val="0"/>
        <w:spacing w:after="120" w:line="360" w:lineRule="auto"/>
        <w:ind w:left="792"/>
        <w:rPr>
          <w:rFonts w:ascii="Verdana" w:hAnsi="Verdana"/>
          <w:i w:val="0"/>
        </w:rPr>
      </w:pPr>
    </w:p>
    <w:p w14:paraId="425BEC52" w14:textId="77777777" w:rsidR="00905FB1" w:rsidRPr="00E119CE" w:rsidRDefault="00905FB1" w:rsidP="00E119CE">
      <w:pPr>
        <w:pStyle w:val="Listeafsnit"/>
        <w:autoSpaceDE w:val="0"/>
        <w:autoSpaceDN w:val="0"/>
        <w:adjustRightInd w:val="0"/>
        <w:spacing w:after="120" w:line="360" w:lineRule="auto"/>
        <w:ind w:left="792"/>
        <w:rPr>
          <w:rFonts w:ascii="Verdana" w:hAnsi="Verdana"/>
          <w:i w:val="0"/>
        </w:rPr>
      </w:pPr>
    </w:p>
    <w:p w14:paraId="5541AF7B" w14:textId="77777777" w:rsidR="00E119CE" w:rsidRPr="00E119CE" w:rsidRDefault="00E119CE" w:rsidP="00E119CE">
      <w:pPr>
        <w:pStyle w:val="Listeafsnit"/>
        <w:autoSpaceDE w:val="0"/>
        <w:autoSpaceDN w:val="0"/>
        <w:adjustRightInd w:val="0"/>
        <w:spacing w:after="120" w:line="360" w:lineRule="auto"/>
        <w:ind w:left="792"/>
        <w:rPr>
          <w:rFonts w:ascii="Verdana" w:hAnsi="Verdana" w:cs="Verdana"/>
          <w:i w:val="0"/>
          <w:color w:val="000000"/>
        </w:rPr>
      </w:pPr>
    </w:p>
    <w:p w14:paraId="5F42CF81" w14:textId="77777777" w:rsidR="006318CF" w:rsidRPr="006318CF" w:rsidRDefault="00315EC2" w:rsidP="006318CF">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i w:val="0"/>
        </w:rPr>
        <w:t>Julefrokost</w:t>
      </w:r>
    </w:p>
    <w:p w14:paraId="079FED39" w14:textId="743DD372" w:rsidR="00814EEF" w:rsidRPr="006318CF" w:rsidRDefault="006318CF" w:rsidP="006318CF">
      <w:pPr>
        <w:pStyle w:val="Listeafsnit"/>
        <w:autoSpaceDE w:val="0"/>
        <w:autoSpaceDN w:val="0"/>
        <w:adjustRightInd w:val="0"/>
        <w:spacing w:after="120" w:line="360" w:lineRule="auto"/>
        <w:ind w:left="1304"/>
        <w:rPr>
          <w:rFonts w:ascii="Verdana" w:hAnsi="Verdana" w:cs="Verdana"/>
          <w:i w:val="0"/>
          <w:color w:val="000000"/>
        </w:rPr>
      </w:pPr>
      <w:r>
        <w:rPr>
          <w:rFonts w:ascii="Verdana" w:hAnsi="Verdana"/>
          <w:i w:val="0"/>
        </w:rPr>
        <w:t xml:space="preserve">Bliver afholdt d. 26. </w:t>
      </w:r>
      <w:r w:rsidR="003C533D">
        <w:rPr>
          <w:rFonts w:ascii="Verdana" w:hAnsi="Verdana"/>
          <w:i w:val="0"/>
        </w:rPr>
        <w:t>januar</w:t>
      </w:r>
      <w:r>
        <w:rPr>
          <w:rFonts w:ascii="Verdana" w:hAnsi="Verdana"/>
          <w:i w:val="0"/>
        </w:rPr>
        <w:t>.</w:t>
      </w:r>
      <w:r w:rsidR="003C533D">
        <w:rPr>
          <w:rFonts w:ascii="Verdana" w:hAnsi="Verdana"/>
          <w:i w:val="0"/>
        </w:rPr>
        <w:t xml:space="preserve"> 2018</w:t>
      </w:r>
    </w:p>
    <w:p w14:paraId="64C54F97" w14:textId="77777777" w:rsidR="003C533D" w:rsidRPr="003C533D" w:rsidRDefault="00315EC2" w:rsidP="003C533D">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i w:val="0"/>
        </w:rPr>
        <w:t xml:space="preserve">Referantliste </w:t>
      </w:r>
    </w:p>
    <w:p w14:paraId="3FDA1F64" w14:textId="008B36EA" w:rsidR="00A808AB" w:rsidRPr="003C533D" w:rsidRDefault="00A808AB" w:rsidP="003C533D">
      <w:pPr>
        <w:pStyle w:val="Listeafsnit"/>
        <w:autoSpaceDE w:val="0"/>
        <w:autoSpaceDN w:val="0"/>
        <w:adjustRightInd w:val="0"/>
        <w:spacing w:after="120" w:line="360" w:lineRule="auto"/>
        <w:ind w:left="1304"/>
        <w:rPr>
          <w:rFonts w:ascii="Verdana" w:hAnsi="Verdana" w:cs="Verdana"/>
          <w:i w:val="0"/>
          <w:color w:val="000000"/>
        </w:rPr>
      </w:pPr>
      <w:r w:rsidRPr="003C533D">
        <w:rPr>
          <w:rFonts w:ascii="Verdana" w:hAnsi="Verdana"/>
          <w:i w:val="0"/>
        </w:rPr>
        <w:t>Lavet Referantliste og er vedtaget.</w:t>
      </w:r>
    </w:p>
    <w:p w14:paraId="46951B79" w14:textId="476270E0" w:rsidR="00F43CAB" w:rsidRDefault="005A5066" w:rsidP="00367875">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Advokatudvalg</w:t>
      </w:r>
    </w:p>
    <w:p w14:paraId="614BD582" w14:textId="4AAF60A6" w:rsidR="00F43CAB" w:rsidRPr="00F43CAB" w:rsidRDefault="00F43CAB" w:rsidP="00F43CAB">
      <w:pPr>
        <w:pStyle w:val="Listeafsnit"/>
        <w:autoSpaceDE w:val="0"/>
        <w:autoSpaceDN w:val="0"/>
        <w:adjustRightInd w:val="0"/>
        <w:spacing w:after="120" w:line="360" w:lineRule="auto"/>
        <w:ind w:left="1304"/>
        <w:rPr>
          <w:rFonts w:ascii="Verdana" w:hAnsi="Verdana" w:cs="Verdana"/>
          <w:i w:val="0"/>
          <w:color w:val="000000"/>
        </w:rPr>
      </w:pPr>
      <w:r>
        <w:rPr>
          <w:rFonts w:ascii="Verdana" w:hAnsi="Verdana" w:cs="Verdana"/>
          <w:i w:val="0"/>
          <w:color w:val="000000"/>
        </w:rPr>
        <w:t>Ideen pitches, om at især at fremme Ha(Jur.) og Cand.merc.jur overfor erhvervslivet og juristerne fra KU.</w:t>
      </w:r>
    </w:p>
    <w:p w14:paraId="392E8E00" w14:textId="50624512" w:rsidR="00A808AB" w:rsidRPr="00367875" w:rsidRDefault="005A5066" w:rsidP="00367875">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i w:val="0"/>
        </w:rPr>
        <w:t xml:space="preserve">Anmodning om genoprettelse af </w:t>
      </w:r>
      <w:r w:rsidR="008B3DE3">
        <w:rPr>
          <w:rFonts w:ascii="Verdana" w:hAnsi="Verdana"/>
          <w:i w:val="0"/>
        </w:rPr>
        <w:t>Fejebakken</w:t>
      </w:r>
      <w:r>
        <w:rPr>
          <w:rFonts w:ascii="Verdana" w:hAnsi="Verdana"/>
          <w:i w:val="0"/>
        </w:rPr>
        <w:t xml:space="preserve"> under nyt navn</w:t>
      </w:r>
    </w:p>
    <w:p w14:paraId="4D83286A" w14:textId="22596ADC" w:rsidR="00367875" w:rsidRDefault="00367875" w:rsidP="00367875">
      <w:pPr>
        <w:pStyle w:val="Listeafsnit"/>
        <w:autoSpaceDE w:val="0"/>
        <w:autoSpaceDN w:val="0"/>
        <w:adjustRightInd w:val="0"/>
        <w:spacing w:after="120" w:line="360" w:lineRule="auto"/>
        <w:ind w:left="1304"/>
        <w:rPr>
          <w:rFonts w:ascii="Verdana" w:hAnsi="Verdana"/>
          <w:i w:val="0"/>
        </w:rPr>
      </w:pPr>
      <w:r>
        <w:rPr>
          <w:rFonts w:ascii="Verdana" w:hAnsi="Verdana"/>
          <w:i w:val="0"/>
        </w:rPr>
        <w:t xml:space="preserve">Louise </w:t>
      </w:r>
      <w:r w:rsidR="005A5066">
        <w:rPr>
          <w:rFonts w:ascii="Verdana" w:hAnsi="Verdana"/>
          <w:i w:val="0"/>
        </w:rPr>
        <w:t>vil være siddende</w:t>
      </w:r>
      <w:r>
        <w:rPr>
          <w:rFonts w:ascii="Verdana" w:hAnsi="Verdana"/>
          <w:i w:val="0"/>
        </w:rPr>
        <w:t xml:space="preserve"> formand</w:t>
      </w:r>
      <w:r w:rsidR="005A5066">
        <w:rPr>
          <w:rFonts w:ascii="Verdana" w:hAnsi="Verdana"/>
          <w:i w:val="0"/>
        </w:rPr>
        <w:t xml:space="preserve"> for udvalget.</w:t>
      </w:r>
    </w:p>
    <w:p w14:paraId="3BB244DF" w14:textId="1095D0FE" w:rsidR="00367875" w:rsidRDefault="00367875" w:rsidP="00367875">
      <w:pPr>
        <w:pStyle w:val="Listeafsnit"/>
        <w:autoSpaceDE w:val="0"/>
        <w:autoSpaceDN w:val="0"/>
        <w:adjustRightInd w:val="0"/>
        <w:spacing w:after="120" w:line="360" w:lineRule="auto"/>
        <w:ind w:left="1304"/>
        <w:rPr>
          <w:rFonts w:ascii="Verdana" w:hAnsi="Verdana"/>
          <w:i w:val="0"/>
        </w:rPr>
      </w:pPr>
      <w:r>
        <w:rPr>
          <w:rFonts w:ascii="Verdana" w:hAnsi="Verdana"/>
          <w:i w:val="0"/>
        </w:rPr>
        <w:t xml:space="preserve">Sofie Michaelsen, Christina Witten og Emilie Mærsk er medlemmer. </w:t>
      </w:r>
    </w:p>
    <w:p w14:paraId="66360FD8" w14:textId="79BB2D03" w:rsidR="00F43CAB" w:rsidRDefault="00F43CAB" w:rsidP="00367875">
      <w:pPr>
        <w:pStyle w:val="Listeafsnit"/>
        <w:autoSpaceDE w:val="0"/>
        <w:autoSpaceDN w:val="0"/>
        <w:adjustRightInd w:val="0"/>
        <w:spacing w:after="120" w:line="360" w:lineRule="auto"/>
        <w:ind w:left="1304"/>
        <w:rPr>
          <w:rFonts w:ascii="Verdana" w:hAnsi="Verdana"/>
          <w:i w:val="0"/>
        </w:rPr>
      </w:pPr>
      <w:r>
        <w:rPr>
          <w:rFonts w:ascii="Verdana" w:hAnsi="Verdana"/>
          <w:i w:val="0"/>
        </w:rPr>
        <w:t xml:space="preserve">Anmoder om oprettelse af FEJebakken på ny, under nyt navn. </w:t>
      </w:r>
    </w:p>
    <w:p w14:paraId="3EBF0FDD" w14:textId="77777777" w:rsidR="005A5066" w:rsidRDefault="005A5066" w:rsidP="00367875">
      <w:pPr>
        <w:pStyle w:val="Listeafsnit"/>
        <w:autoSpaceDE w:val="0"/>
        <w:autoSpaceDN w:val="0"/>
        <w:adjustRightInd w:val="0"/>
        <w:spacing w:after="120" w:line="360" w:lineRule="auto"/>
        <w:ind w:left="1304"/>
        <w:rPr>
          <w:rFonts w:ascii="Verdana" w:hAnsi="Verdana"/>
          <w:i w:val="0"/>
        </w:rPr>
      </w:pPr>
      <w:r>
        <w:rPr>
          <w:rFonts w:ascii="Verdana" w:hAnsi="Verdana"/>
          <w:i w:val="0"/>
        </w:rPr>
        <w:t xml:space="preserve">Anmodningen blev med 7 stemmer enstemmigt vedtaget. </w:t>
      </w:r>
    </w:p>
    <w:p w14:paraId="269114B3" w14:textId="366BC013" w:rsidR="005A5066" w:rsidRDefault="005A5066" w:rsidP="00367875">
      <w:pPr>
        <w:pStyle w:val="Listeafsnit"/>
        <w:autoSpaceDE w:val="0"/>
        <w:autoSpaceDN w:val="0"/>
        <w:adjustRightInd w:val="0"/>
        <w:spacing w:after="120" w:line="360" w:lineRule="auto"/>
        <w:ind w:left="1304"/>
        <w:rPr>
          <w:rFonts w:ascii="Verdana" w:hAnsi="Verdana"/>
          <w:i w:val="0"/>
        </w:rPr>
      </w:pPr>
      <w:r>
        <w:rPr>
          <w:rFonts w:ascii="Verdana" w:hAnsi="Verdana"/>
          <w:i w:val="0"/>
        </w:rPr>
        <w:t>Louise undlod at gøre brug af sin ret til at stemme.</w:t>
      </w:r>
    </w:p>
    <w:p w14:paraId="1CBAD549" w14:textId="77777777" w:rsidR="00F43CAB" w:rsidRDefault="00F43CAB" w:rsidP="00367875">
      <w:pPr>
        <w:pStyle w:val="Listeafsnit"/>
        <w:autoSpaceDE w:val="0"/>
        <w:autoSpaceDN w:val="0"/>
        <w:adjustRightInd w:val="0"/>
        <w:spacing w:after="120" w:line="360" w:lineRule="auto"/>
        <w:ind w:left="1304"/>
        <w:rPr>
          <w:rFonts w:ascii="Verdana" w:hAnsi="Verdana"/>
          <w:i w:val="0"/>
        </w:rPr>
      </w:pPr>
    </w:p>
    <w:p w14:paraId="0C3B9644" w14:textId="77777777" w:rsidR="00367875" w:rsidRPr="00367875" w:rsidRDefault="00367875" w:rsidP="00367875">
      <w:pPr>
        <w:pStyle w:val="Listeafsnit"/>
        <w:autoSpaceDE w:val="0"/>
        <w:autoSpaceDN w:val="0"/>
        <w:adjustRightInd w:val="0"/>
        <w:spacing w:after="120" w:line="360" w:lineRule="auto"/>
        <w:ind w:left="1304"/>
        <w:rPr>
          <w:rFonts w:ascii="Verdana" w:hAnsi="Verdana" w:cs="Verdana"/>
          <w:i w:val="0"/>
          <w:color w:val="000000"/>
        </w:rPr>
      </w:pPr>
    </w:p>
    <w:p w14:paraId="4B7EA8E0" w14:textId="77777777" w:rsidR="00E119CE" w:rsidRPr="00E119CE" w:rsidRDefault="00E119CE" w:rsidP="00E119CE">
      <w:pPr>
        <w:pStyle w:val="Listeafsnit"/>
        <w:autoSpaceDE w:val="0"/>
        <w:autoSpaceDN w:val="0"/>
        <w:adjustRightInd w:val="0"/>
        <w:spacing w:after="120" w:line="360" w:lineRule="auto"/>
        <w:rPr>
          <w:rFonts w:ascii="Verdana" w:hAnsi="Verdana"/>
          <w:i w:val="0"/>
        </w:rPr>
      </w:pPr>
    </w:p>
    <w:p w14:paraId="3339091C" w14:textId="77777777" w:rsidR="00E119CE" w:rsidRPr="00E119CE" w:rsidRDefault="00E119CE" w:rsidP="00E119CE">
      <w:pPr>
        <w:pStyle w:val="Listeafsnit"/>
        <w:autoSpaceDE w:val="0"/>
        <w:autoSpaceDN w:val="0"/>
        <w:adjustRightInd w:val="0"/>
        <w:spacing w:after="120" w:line="360" w:lineRule="auto"/>
        <w:ind w:left="792"/>
        <w:rPr>
          <w:rFonts w:ascii="Verdana" w:hAnsi="Verdana" w:cs="Verdana"/>
          <w:i w:val="0"/>
          <w:color w:val="000000"/>
        </w:rPr>
      </w:pPr>
    </w:p>
    <w:p w14:paraId="125E2DCB" w14:textId="77777777" w:rsidR="00E119CE" w:rsidRPr="00E119CE" w:rsidRDefault="00E119CE" w:rsidP="00E119CE">
      <w:pPr>
        <w:autoSpaceDE w:val="0"/>
        <w:autoSpaceDN w:val="0"/>
        <w:adjustRightInd w:val="0"/>
        <w:spacing w:after="120" w:line="360" w:lineRule="auto"/>
        <w:rPr>
          <w:rFonts w:ascii="Verdana" w:hAnsi="Verdana" w:cs="Verdana"/>
          <w:i w:val="0"/>
          <w:color w:val="000000"/>
        </w:rPr>
      </w:pPr>
    </w:p>
    <w:p w14:paraId="07EBE622" w14:textId="77777777" w:rsidR="007D5161" w:rsidRPr="007D5161" w:rsidRDefault="007D5161" w:rsidP="007D5161">
      <w:pPr>
        <w:rPr>
          <w:i w:val="0"/>
          <w:sz w:val="36"/>
        </w:rPr>
      </w:pPr>
    </w:p>
    <w:sectPr w:rsidR="007D5161" w:rsidRPr="007D5161" w:rsidSect="007D5161">
      <w:headerReference w:type="default" r:id="rId8"/>
      <w:footerReference w:type="even" r:id="rId9"/>
      <w:footerReference w:type="default" r:id="rId10"/>
      <w:pgSz w:w="11900" w:h="16840"/>
      <w:pgMar w:top="2289"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FFE15" w14:textId="77777777" w:rsidR="008532D0" w:rsidRDefault="008532D0" w:rsidP="008B1578">
      <w:pPr>
        <w:spacing w:after="0" w:line="240" w:lineRule="auto"/>
      </w:pPr>
      <w:r>
        <w:separator/>
      </w:r>
    </w:p>
  </w:endnote>
  <w:endnote w:type="continuationSeparator" w:id="0">
    <w:p w14:paraId="20B4E24B" w14:textId="77777777" w:rsidR="008532D0" w:rsidRDefault="008532D0" w:rsidP="008B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Bold">
    <w:charset w:val="00"/>
    <w:family w:val="swiss"/>
    <w:pitch w:val="variable"/>
    <w:sig w:usb0="A10006FF" w:usb1="4000205B" w:usb2="0000001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EC89" w14:textId="77777777" w:rsidR="004A3100" w:rsidRDefault="004A3100" w:rsidP="0018477E">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D850988" w14:textId="77777777" w:rsidR="004A3100" w:rsidRDefault="004A3100" w:rsidP="004A3100">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1DA8" w14:textId="77777777" w:rsidR="0018477E" w:rsidRPr="0018477E" w:rsidRDefault="0018477E" w:rsidP="0018477E">
    <w:pPr>
      <w:pStyle w:val="Sidefod"/>
      <w:framePr w:wrap="none" w:vAnchor="text" w:hAnchor="page" w:x="10702" w:y="313"/>
      <w:rPr>
        <w:rStyle w:val="Sidetal"/>
        <w:b/>
        <w:color w:val="FFFFFF" w:themeColor="background1"/>
      </w:rPr>
    </w:pPr>
    <w:r w:rsidRPr="0018477E">
      <w:rPr>
        <w:rStyle w:val="Sidetal"/>
        <w:b/>
        <w:color w:val="FFFFFF" w:themeColor="background1"/>
      </w:rPr>
      <w:fldChar w:fldCharType="begin"/>
    </w:r>
    <w:r w:rsidRPr="0018477E">
      <w:rPr>
        <w:rStyle w:val="Sidetal"/>
        <w:b/>
        <w:color w:val="FFFFFF" w:themeColor="background1"/>
      </w:rPr>
      <w:instrText xml:space="preserve">PAGE  </w:instrText>
    </w:r>
    <w:r w:rsidRPr="0018477E">
      <w:rPr>
        <w:rStyle w:val="Sidetal"/>
        <w:b/>
        <w:color w:val="FFFFFF" w:themeColor="background1"/>
      </w:rPr>
      <w:fldChar w:fldCharType="separate"/>
    </w:r>
    <w:r w:rsidR="008532D0">
      <w:rPr>
        <w:rStyle w:val="Sidetal"/>
        <w:b/>
        <w:noProof/>
        <w:color w:val="FFFFFF" w:themeColor="background1"/>
      </w:rPr>
      <w:t>1</w:t>
    </w:r>
    <w:r w:rsidRPr="0018477E">
      <w:rPr>
        <w:rStyle w:val="Sidetal"/>
        <w:b/>
        <w:color w:val="FFFFFF" w:themeColor="background1"/>
      </w:rPr>
      <w:fldChar w:fldCharType="end"/>
    </w:r>
  </w:p>
  <w:p w14:paraId="2C98B94F" w14:textId="77777777" w:rsidR="004A3100" w:rsidRDefault="004A3100" w:rsidP="004A3100">
    <w:pPr>
      <w:pStyle w:val="Sidefod"/>
      <w:ind w:right="360"/>
    </w:pPr>
    <w:r>
      <w:rPr>
        <w:noProof/>
        <w:lang w:eastAsia="da-DK"/>
      </w:rPr>
      <mc:AlternateContent>
        <mc:Choice Requires="wps">
          <w:drawing>
            <wp:anchor distT="0" distB="0" distL="114300" distR="114300" simplePos="0" relativeHeight="251662336" behindDoc="1" locked="0" layoutInCell="1" allowOverlap="1" wp14:anchorId="32D42FED" wp14:editId="113F584A">
              <wp:simplePos x="0" y="0"/>
              <wp:positionH relativeFrom="column">
                <wp:posOffset>-782320</wp:posOffset>
              </wp:positionH>
              <wp:positionV relativeFrom="paragraph">
                <wp:posOffset>-25400</wp:posOffset>
              </wp:positionV>
              <wp:extent cx="7658735" cy="800735"/>
              <wp:effectExtent l="0" t="0" r="37465" b="37465"/>
              <wp:wrapNone/>
              <wp:docPr id="8" name="Rektangel 8"/>
              <wp:cNvGraphicFramePr/>
              <a:graphic xmlns:a="http://schemas.openxmlformats.org/drawingml/2006/main">
                <a:graphicData uri="http://schemas.microsoft.com/office/word/2010/wordprocessingShape">
                  <wps:wsp>
                    <wps:cNvSpPr/>
                    <wps:spPr>
                      <a:xfrm>
                        <a:off x="0" y="0"/>
                        <a:ext cx="7658735" cy="800735"/>
                      </a:xfrm>
                      <a:prstGeom prst="rect">
                        <a:avLst/>
                      </a:prstGeom>
                      <a:solidFill>
                        <a:srgbClr val="2E248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3FE08" id="Rektangel_x0020_8" o:spid="_x0000_s1026" style="position:absolute;margin-left:-61.6pt;margin-top:-1.95pt;width:603.05pt;height:6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" fillcolor="#2e2483" strokecolor="#1f4d78 [1604]" strokeweight="1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3DE2F" w14:textId="77777777" w:rsidR="008532D0" w:rsidRDefault="008532D0" w:rsidP="008B1578">
      <w:pPr>
        <w:spacing w:after="0" w:line="240" w:lineRule="auto"/>
      </w:pPr>
      <w:r>
        <w:separator/>
      </w:r>
    </w:p>
  </w:footnote>
  <w:footnote w:type="continuationSeparator" w:id="0">
    <w:p w14:paraId="2A515BB4" w14:textId="77777777" w:rsidR="008532D0" w:rsidRDefault="008532D0" w:rsidP="008B15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91B0" w14:textId="14A6CB62" w:rsidR="008B1578" w:rsidRPr="00E17D42" w:rsidRDefault="007A67DD" w:rsidP="00E17D42">
    <w:pPr>
      <w:rPr>
        <w:rFonts w:ascii="Arial" w:hAnsi="Arial" w:cs="Arial"/>
        <w:i w:val="0"/>
        <w:color w:val="000000" w:themeColor="text1"/>
        <w:sz w:val="24"/>
      </w:rPr>
    </w:pPr>
    <w:r>
      <w:rPr>
        <w:noProof/>
        <w:lang w:eastAsia="da-DK"/>
      </w:rPr>
      <w:drawing>
        <wp:anchor distT="0" distB="0" distL="114300" distR="114300" simplePos="0" relativeHeight="251664384" behindDoc="0" locked="0" layoutInCell="1" allowOverlap="1" wp14:anchorId="0E34833D" wp14:editId="0F9B778E">
          <wp:simplePos x="0" y="0"/>
          <wp:positionH relativeFrom="column">
            <wp:posOffset>5164148</wp:posOffset>
          </wp:positionH>
          <wp:positionV relativeFrom="paragraph">
            <wp:posOffset>-213360</wp:posOffset>
          </wp:positionV>
          <wp:extent cx="1268730" cy="1268730"/>
          <wp:effectExtent l="0" t="0" r="1270" b="127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J-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126873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3360" behindDoc="0" locked="0" layoutInCell="1" allowOverlap="1" wp14:anchorId="5A46457F" wp14:editId="54E4FAD8">
              <wp:simplePos x="0" y="0"/>
              <wp:positionH relativeFrom="column">
                <wp:posOffset>-783153</wp:posOffset>
              </wp:positionH>
              <wp:positionV relativeFrom="paragraph">
                <wp:posOffset>575178</wp:posOffset>
              </wp:positionV>
              <wp:extent cx="7543997" cy="577981"/>
              <wp:effectExtent l="0" t="0" r="25400" b="31750"/>
              <wp:wrapNone/>
              <wp:docPr id="10" name="Vinklet forbindelse 10"/>
              <wp:cNvGraphicFramePr/>
              <a:graphic xmlns:a="http://schemas.openxmlformats.org/drawingml/2006/main">
                <a:graphicData uri="http://schemas.microsoft.com/office/word/2010/wordprocessingShape">
                  <wps:wsp>
                    <wps:cNvCnPr/>
                    <wps:spPr>
                      <a:xfrm flipH="1" flipV="1">
                        <a:off x="0" y="0"/>
                        <a:ext cx="7543997" cy="577981"/>
                      </a:xfrm>
                      <a:prstGeom prst="bentConnector3">
                        <a:avLst>
                          <a:gd name="adj1" fmla="val 23459"/>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77A81022" id="_x0000_t34" coordsize="21600,21600" o:spt="34" o:oned="t" adj="10800" path="m0,0l@0,0@0,21600,21600,21600e" filled="f">
              <v:stroke joinstyle="miter"/>
              <v:formulas>
                <v:f eqn="val #0"/>
              </v:formulas>
              <v:path arrowok="t" fillok="f" o:connecttype="none"/>
              <v:handles>
                <v:h position="#0,center"/>
              </v:handles>
              <o:lock v:ext="edit" shapetype="t"/>
            </v:shapetype>
            <v:shape id="Vinklet_x0020_forbindelse_x0020_10" o:spid="_x0000_s1026" type="#_x0000_t34" style="position:absolute;margin-left:-61.65pt;margin-top:45.3pt;width:594pt;height:45.5pt;flip:x 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" adj="5067" strokecolor="black [3200]" strokeweight=".5pt"/>
          </w:pict>
        </mc:Fallback>
      </mc:AlternateContent>
    </w:r>
    <w:r w:rsidR="0023525A">
      <w:rPr>
        <w:noProof/>
        <w:lang w:eastAsia="da-DK"/>
      </w:rPr>
      <w:drawing>
        <wp:anchor distT="0" distB="0" distL="114300" distR="114300" simplePos="0" relativeHeight="251660288" behindDoc="0" locked="0" layoutInCell="1" allowOverlap="1" wp14:anchorId="6F7804E9" wp14:editId="6A6153AE">
          <wp:simplePos x="0" y="0"/>
          <wp:positionH relativeFrom="column">
            <wp:posOffset>5276706</wp:posOffset>
          </wp:positionH>
          <wp:positionV relativeFrom="paragraph">
            <wp:posOffset>-332249</wp:posOffset>
          </wp:positionV>
          <wp:extent cx="1372235" cy="1372235"/>
          <wp:effectExtent l="0"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J-logo-white  (800x8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2235" cy="1372235"/>
                  </a:xfrm>
                  <a:prstGeom prst="rect">
                    <a:avLst/>
                  </a:prstGeom>
                </pic:spPr>
              </pic:pic>
            </a:graphicData>
          </a:graphic>
          <wp14:sizeRelH relativeFrom="page">
            <wp14:pctWidth>0</wp14:pctWidth>
          </wp14:sizeRelH>
          <wp14:sizeRelV relativeFrom="page">
            <wp14:pctHeight>0</wp14:pctHeight>
          </wp14:sizeRelV>
        </wp:anchor>
      </w:drawing>
    </w:r>
    <w:r w:rsidR="0086007D">
      <w:rPr>
        <w:rFonts w:ascii="Arial" w:hAnsi="Arial" w:cs="Arial"/>
        <w:i w:val="0"/>
        <w:color w:val="000000" w:themeColor="text1"/>
        <w:sz w:val="32"/>
      </w:rPr>
      <w:t>F</w:t>
    </w:r>
    <w:r w:rsidR="0086007D" w:rsidRPr="0023525A">
      <w:rPr>
        <w:rFonts w:ascii="Arial" w:hAnsi="Arial" w:cs="Arial"/>
        <w:i w:val="0"/>
        <w:color w:val="000000" w:themeColor="text1"/>
        <w:sz w:val="32"/>
      </w:rPr>
      <w:t>oreningen af ErhvervsJurister</w:t>
    </w:r>
    <w:r w:rsidR="0086007D" w:rsidRPr="0023525A">
      <w:rPr>
        <w:rFonts w:ascii="Arial" w:hAnsi="Arial" w:cs="Arial"/>
        <w:i w:val="0"/>
        <w:color w:val="000000" w:themeColor="text1"/>
        <w:sz w:val="32"/>
      </w:rPr>
      <w:br/>
    </w:r>
    <w:r w:rsidR="0086007D" w:rsidRPr="0023525A">
      <w:rPr>
        <w:rFonts w:ascii="Arial" w:hAnsi="Arial" w:cs="Arial"/>
        <w:i w:val="0"/>
        <w:color w:val="000000" w:themeColor="text1"/>
        <w:sz w:val="24"/>
      </w:rPr>
      <w:t xml:space="preserve">København, </w:t>
    </w:r>
    <w:r w:rsidR="0071742C">
      <w:rPr>
        <w:rFonts w:ascii="Arial" w:hAnsi="Arial" w:cs="Arial"/>
        <w:i w:val="0"/>
        <w:color w:val="000000" w:themeColor="text1"/>
        <w:sz w:val="24"/>
      </w:rPr>
      <w:t>november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62AAF"/>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3240BA"/>
    <w:multiLevelType w:val="multilevel"/>
    <w:tmpl w:val="FCE0B4E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DDB4753"/>
    <w:multiLevelType w:val="hybridMultilevel"/>
    <w:tmpl w:val="04DCDBFC"/>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3">
    <w:nsid w:val="3EF16972"/>
    <w:multiLevelType w:val="hybridMultilevel"/>
    <w:tmpl w:val="007C15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5200167"/>
    <w:multiLevelType w:val="hybridMultilevel"/>
    <w:tmpl w:val="EB3E29D4"/>
    <w:lvl w:ilvl="0" w:tplc="0406000F">
      <w:start w:val="1"/>
      <w:numFmt w:val="decimal"/>
      <w:lvlText w:val="%1."/>
      <w:lvlJc w:val="left"/>
      <w:pPr>
        <w:ind w:left="1512" w:hanging="360"/>
      </w:pPr>
    </w:lvl>
    <w:lvl w:ilvl="1" w:tplc="04060019" w:tentative="1">
      <w:start w:val="1"/>
      <w:numFmt w:val="lowerLetter"/>
      <w:lvlText w:val="%2."/>
      <w:lvlJc w:val="left"/>
      <w:pPr>
        <w:ind w:left="2232" w:hanging="360"/>
      </w:pPr>
    </w:lvl>
    <w:lvl w:ilvl="2" w:tplc="0406001B" w:tentative="1">
      <w:start w:val="1"/>
      <w:numFmt w:val="lowerRoman"/>
      <w:lvlText w:val="%3."/>
      <w:lvlJc w:val="right"/>
      <w:pPr>
        <w:ind w:left="2952" w:hanging="180"/>
      </w:pPr>
    </w:lvl>
    <w:lvl w:ilvl="3" w:tplc="0406000F" w:tentative="1">
      <w:start w:val="1"/>
      <w:numFmt w:val="decimal"/>
      <w:lvlText w:val="%4."/>
      <w:lvlJc w:val="left"/>
      <w:pPr>
        <w:ind w:left="3672" w:hanging="360"/>
      </w:pPr>
    </w:lvl>
    <w:lvl w:ilvl="4" w:tplc="04060019" w:tentative="1">
      <w:start w:val="1"/>
      <w:numFmt w:val="lowerLetter"/>
      <w:lvlText w:val="%5."/>
      <w:lvlJc w:val="left"/>
      <w:pPr>
        <w:ind w:left="4392" w:hanging="360"/>
      </w:pPr>
    </w:lvl>
    <w:lvl w:ilvl="5" w:tplc="0406001B" w:tentative="1">
      <w:start w:val="1"/>
      <w:numFmt w:val="lowerRoman"/>
      <w:lvlText w:val="%6."/>
      <w:lvlJc w:val="right"/>
      <w:pPr>
        <w:ind w:left="5112" w:hanging="180"/>
      </w:pPr>
    </w:lvl>
    <w:lvl w:ilvl="6" w:tplc="0406000F" w:tentative="1">
      <w:start w:val="1"/>
      <w:numFmt w:val="decimal"/>
      <w:lvlText w:val="%7."/>
      <w:lvlJc w:val="left"/>
      <w:pPr>
        <w:ind w:left="5832" w:hanging="360"/>
      </w:pPr>
    </w:lvl>
    <w:lvl w:ilvl="7" w:tplc="04060019" w:tentative="1">
      <w:start w:val="1"/>
      <w:numFmt w:val="lowerLetter"/>
      <w:lvlText w:val="%8."/>
      <w:lvlJc w:val="left"/>
      <w:pPr>
        <w:ind w:left="6552" w:hanging="360"/>
      </w:pPr>
    </w:lvl>
    <w:lvl w:ilvl="8" w:tplc="0406001B" w:tentative="1">
      <w:start w:val="1"/>
      <w:numFmt w:val="lowerRoman"/>
      <w:lvlText w:val="%9."/>
      <w:lvlJc w:val="right"/>
      <w:pPr>
        <w:ind w:left="7272" w:hanging="180"/>
      </w:pPr>
    </w:lvl>
  </w:abstractNum>
  <w:abstractNum w:abstractNumId="5">
    <w:nsid w:val="6AAC183B"/>
    <w:multiLevelType w:val="multilevel"/>
    <w:tmpl w:val="8C26F8D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4925C1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E705D46"/>
    <w:multiLevelType w:val="hybridMultilevel"/>
    <w:tmpl w:val="411AF95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DC"/>
    <w:rsid w:val="00024BAF"/>
    <w:rsid w:val="00027F33"/>
    <w:rsid w:val="00081B7B"/>
    <w:rsid w:val="000B7FF5"/>
    <w:rsid w:val="000F4E09"/>
    <w:rsid w:val="001026DA"/>
    <w:rsid w:val="00122AC2"/>
    <w:rsid w:val="00147493"/>
    <w:rsid w:val="00174A62"/>
    <w:rsid w:val="001764B4"/>
    <w:rsid w:val="0018477E"/>
    <w:rsid w:val="001850F1"/>
    <w:rsid w:val="00186B40"/>
    <w:rsid w:val="00230A34"/>
    <w:rsid w:val="00233A69"/>
    <w:rsid w:val="0023525A"/>
    <w:rsid w:val="00246814"/>
    <w:rsid w:val="002D7116"/>
    <w:rsid w:val="002E66C7"/>
    <w:rsid w:val="002E7C2C"/>
    <w:rsid w:val="002F2FA1"/>
    <w:rsid w:val="00315EC2"/>
    <w:rsid w:val="0034369A"/>
    <w:rsid w:val="00364BB2"/>
    <w:rsid w:val="00367875"/>
    <w:rsid w:val="00397C09"/>
    <w:rsid w:val="003C533D"/>
    <w:rsid w:val="003D3261"/>
    <w:rsid w:val="00475BB7"/>
    <w:rsid w:val="004A3100"/>
    <w:rsid w:val="004B003A"/>
    <w:rsid w:val="004C4E98"/>
    <w:rsid w:val="004E05B1"/>
    <w:rsid w:val="004E0E75"/>
    <w:rsid w:val="004E0EF3"/>
    <w:rsid w:val="004F1611"/>
    <w:rsid w:val="00514267"/>
    <w:rsid w:val="0052666E"/>
    <w:rsid w:val="005515A3"/>
    <w:rsid w:val="0057720D"/>
    <w:rsid w:val="005A5066"/>
    <w:rsid w:val="005C125B"/>
    <w:rsid w:val="005F48D3"/>
    <w:rsid w:val="006318CF"/>
    <w:rsid w:val="0064260F"/>
    <w:rsid w:val="0067794B"/>
    <w:rsid w:val="006D35BF"/>
    <w:rsid w:val="0071237A"/>
    <w:rsid w:val="0071742C"/>
    <w:rsid w:val="007574C8"/>
    <w:rsid w:val="007A67DD"/>
    <w:rsid w:val="007D5161"/>
    <w:rsid w:val="007E0539"/>
    <w:rsid w:val="00814EEF"/>
    <w:rsid w:val="00846763"/>
    <w:rsid w:val="008532D0"/>
    <w:rsid w:val="0086007D"/>
    <w:rsid w:val="00865552"/>
    <w:rsid w:val="00883481"/>
    <w:rsid w:val="008B1578"/>
    <w:rsid w:val="008B3DE3"/>
    <w:rsid w:val="008C0DA5"/>
    <w:rsid w:val="008F315C"/>
    <w:rsid w:val="00905FB1"/>
    <w:rsid w:val="00914477"/>
    <w:rsid w:val="00915FD8"/>
    <w:rsid w:val="009461BE"/>
    <w:rsid w:val="009646B2"/>
    <w:rsid w:val="00966AAB"/>
    <w:rsid w:val="009A54C5"/>
    <w:rsid w:val="009B2C08"/>
    <w:rsid w:val="009B3F25"/>
    <w:rsid w:val="009D5ED4"/>
    <w:rsid w:val="00A04D4C"/>
    <w:rsid w:val="00A26885"/>
    <w:rsid w:val="00A51C9F"/>
    <w:rsid w:val="00A73D78"/>
    <w:rsid w:val="00A744C9"/>
    <w:rsid w:val="00A808AB"/>
    <w:rsid w:val="00A860E0"/>
    <w:rsid w:val="00AC093D"/>
    <w:rsid w:val="00AE7690"/>
    <w:rsid w:val="00B1151E"/>
    <w:rsid w:val="00B40F76"/>
    <w:rsid w:val="00BB1A12"/>
    <w:rsid w:val="00BF2C9A"/>
    <w:rsid w:val="00C46E18"/>
    <w:rsid w:val="00CA2D05"/>
    <w:rsid w:val="00CB44C6"/>
    <w:rsid w:val="00D219A9"/>
    <w:rsid w:val="00D425CA"/>
    <w:rsid w:val="00D75DE8"/>
    <w:rsid w:val="00DA4FFA"/>
    <w:rsid w:val="00E0299A"/>
    <w:rsid w:val="00E119CE"/>
    <w:rsid w:val="00E17D42"/>
    <w:rsid w:val="00E31676"/>
    <w:rsid w:val="00E657B3"/>
    <w:rsid w:val="00EA0099"/>
    <w:rsid w:val="00EA4783"/>
    <w:rsid w:val="00EB1FDC"/>
    <w:rsid w:val="00EB389C"/>
    <w:rsid w:val="00ED47B1"/>
    <w:rsid w:val="00F21928"/>
    <w:rsid w:val="00F43CAB"/>
    <w:rsid w:val="00F61B1A"/>
    <w:rsid w:val="00F73B32"/>
    <w:rsid w:val="00FB1182"/>
    <w:rsid w:val="00FD37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4B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en-US"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1578"/>
    <w:rPr>
      <w:i/>
      <w:iCs/>
      <w:sz w:val="20"/>
      <w:szCs w:val="20"/>
    </w:rPr>
  </w:style>
  <w:style w:type="paragraph" w:styleId="Overskrift1">
    <w:name w:val="heading 1"/>
    <w:basedOn w:val="Normal"/>
    <w:next w:val="Normal"/>
    <w:link w:val="Overskrift1Tegn"/>
    <w:uiPriority w:val="9"/>
    <w:qFormat/>
    <w:rsid w:val="008B1578"/>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Overskrift2">
    <w:name w:val="heading 2"/>
    <w:basedOn w:val="Normal"/>
    <w:next w:val="Normal"/>
    <w:link w:val="Overskrift2Tegn"/>
    <w:uiPriority w:val="9"/>
    <w:semiHidden/>
    <w:unhideWhenUsed/>
    <w:qFormat/>
    <w:rsid w:val="008B1578"/>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Overskrift3">
    <w:name w:val="heading 3"/>
    <w:basedOn w:val="Normal"/>
    <w:next w:val="Normal"/>
    <w:link w:val="Overskrift3Tegn"/>
    <w:uiPriority w:val="9"/>
    <w:semiHidden/>
    <w:unhideWhenUsed/>
    <w:qFormat/>
    <w:rsid w:val="008B1578"/>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Overskrift4">
    <w:name w:val="heading 4"/>
    <w:basedOn w:val="Normal"/>
    <w:next w:val="Normal"/>
    <w:link w:val="Overskrift4Tegn"/>
    <w:uiPriority w:val="9"/>
    <w:semiHidden/>
    <w:unhideWhenUsed/>
    <w:qFormat/>
    <w:rsid w:val="008B1578"/>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Overskrift5">
    <w:name w:val="heading 5"/>
    <w:basedOn w:val="Normal"/>
    <w:next w:val="Normal"/>
    <w:link w:val="Overskrift5Tegn"/>
    <w:uiPriority w:val="9"/>
    <w:semiHidden/>
    <w:unhideWhenUsed/>
    <w:qFormat/>
    <w:rsid w:val="008B1578"/>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Overskrift6">
    <w:name w:val="heading 6"/>
    <w:basedOn w:val="Normal"/>
    <w:next w:val="Normal"/>
    <w:link w:val="Overskrift6Tegn"/>
    <w:uiPriority w:val="9"/>
    <w:semiHidden/>
    <w:unhideWhenUsed/>
    <w:qFormat/>
    <w:rsid w:val="008B1578"/>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Overskrift7">
    <w:name w:val="heading 7"/>
    <w:basedOn w:val="Normal"/>
    <w:next w:val="Normal"/>
    <w:link w:val="Overskrift7Tegn"/>
    <w:uiPriority w:val="9"/>
    <w:semiHidden/>
    <w:unhideWhenUsed/>
    <w:qFormat/>
    <w:rsid w:val="008B1578"/>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Overskrift8">
    <w:name w:val="heading 8"/>
    <w:basedOn w:val="Normal"/>
    <w:next w:val="Normal"/>
    <w:link w:val="Overskrift8Tegn"/>
    <w:uiPriority w:val="9"/>
    <w:semiHidden/>
    <w:unhideWhenUsed/>
    <w:qFormat/>
    <w:rsid w:val="008B1578"/>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Overskrift9">
    <w:name w:val="heading 9"/>
    <w:basedOn w:val="Normal"/>
    <w:next w:val="Normal"/>
    <w:link w:val="Overskrift9Tegn"/>
    <w:uiPriority w:val="9"/>
    <w:semiHidden/>
    <w:unhideWhenUsed/>
    <w:qFormat/>
    <w:rsid w:val="008B1578"/>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1578"/>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Overskrift2Tegn">
    <w:name w:val="Overskrift 2 Tegn"/>
    <w:basedOn w:val="Standardskrifttypeiafsnit"/>
    <w:link w:val="Overskrift2"/>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3Tegn">
    <w:name w:val="Overskrift 3 Tegn"/>
    <w:basedOn w:val="Standardskrifttypeiafsnit"/>
    <w:link w:val="Overskrift3"/>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4Tegn">
    <w:name w:val="Overskrift 4 Tegn"/>
    <w:basedOn w:val="Standardskrifttypeiafsnit"/>
    <w:link w:val="Overskrift4"/>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5Tegn">
    <w:name w:val="Overskrift 5 Tegn"/>
    <w:basedOn w:val="Standardskrifttypeiafsnit"/>
    <w:link w:val="Overskrift5"/>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6Tegn">
    <w:name w:val="Overskrift 6 Tegn"/>
    <w:basedOn w:val="Standardskrifttypeiafsnit"/>
    <w:link w:val="Overskrift6"/>
    <w:uiPriority w:val="9"/>
    <w:semiHidden/>
    <w:rsid w:val="008B1578"/>
    <w:rPr>
      <w:rFonts w:asciiTheme="majorHAnsi" w:eastAsiaTheme="majorEastAsia" w:hAnsiTheme="majorHAnsi" w:cstheme="majorBidi"/>
      <w:i/>
      <w:iCs/>
      <w:color w:val="C45911" w:themeColor="accent2" w:themeShade="BF"/>
    </w:rPr>
  </w:style>
  <w:style w:type="character" w:customStyle="1" w:styleId="Overskrift7Tegn">
    <w:name w:val="Overskrift 7 Tegn"/>
    <w:basedOn w:val="Standardskrifttypeiafsnit"/>
    <w:link w:val="Overskrift7"/>
    <w:uiPriority w:val="9"/>
    <w:semiHidden/>
    <w:rsid w:val="008B1578"/>
    <w:rPr>
      <w:rFonts w:asciiTheme="majorHAnsi" w:eastAsiaTheme="majorEastAsia" w:hAnsiTheme="majorHAnsi" w:cstheme="majorBidi"/>
      <w:i/>
      <w:iCs/>
      <w:color w:val="C45911" w:themeColor="accent2" w:themeShade="BF"/>
    </w:rPr>
  </w:style>
  <w:style w:type="character" w:customStyle="1" w:styleId="Overskrift8Tegn">
    <w:name w:val="Overskrift 8 Tegn"/>
    <w:basedOn w:val="Standardskrifttypeiafsnit"/>
    <w:link w:val="Overskrift8"/>
    <w:uiPriority w:val="9"/>
    <w:semiHidden/>
    <w:rsid w:val="008B1578"/>
    <w:rPr>
      <w:rFonts w:asciiTheme="majorHAnsi" w:eastAsiaTheme="majorEastAsia" w:hAnsiTheme="majorHAnsi" w:cstheme="majorBidi"/>
      <w:i/>
      <w:iCs/>
      <w:color w:val="ED7D31" w:themeColor="accent2"/>
    </w:rPr>
  </w:style>
  <w:style w:type="character" w:customStyle="1" w:styleId="Overskrift9Tegn">
    <w:name w:val="Overskrift 9 Tegn"/>
    <w:basedOn w:val="Standardskrifttypeiafsnit"/>
    <w:link w:val="Overskrift9"/>
    <w:uiPriority w:val="9"/>
    <w:semiHidden/>
    <w:rsid w:val="008B1578"/>
    <w:rPr>
      <w:rFonts w:asciiTheme="majorHAnsi" w:eastAsiaTheme="majorEastAsia" w:hAnsiTheme="majorHAnsi" w:cstheme="majorBidi"/>
      <w:i/>
      <w:iCs/>
      <w:color w:val="ED7D31" w:themeColor="accent2"/>
      <w:sz w:val="20"/>
      <w:szCs w:val="20"/>
    </w:rPr>
  </w:style>
  <w:style w:type="paragraph" w:styleId="Billedtekst">
    <w:name w:val="caption"/>
    <w:basedOn w:val="Normal"/>
    <w:next w:val="Normal"/>
    <w:uiPriority w:val="35"/>
    <w:semiHidden/>
    <w:unhideWhenUsed/>
    <w:qFormat/>
    <w:rsid w:val="008B1578"/>
    <w:rPr>
      <w:b/>
      <w:bCs/>
      <w:color w:val="C45911" w:themeColor="accent2" w:themeShade="BF"/>
      <w:sz w:val="18"/>
      <w:szCs w:val="18"/>
    </w:rPr>
  </w:style>
  <w:style w:type="paragraph" w:styleId="Titel">
    <w:name w:val="Title"/>
    <w:basedOn w:val="Normal"/>
    <w:next w:val="Normal"/>
    <w:link w:val="TitelTegn"/>
    <w:uiPriority w:val="10"/>
    <w:qFormat/>
    <w:rsid w:val="008B1578"/>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8B1578"/>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Undertitel">
    <w:name w:val="Subtitle"/>
    <w:basedOn w:val="Normal"/>
    <w:next w:val="Normal"/>
    <w:link w:val="UndertitelTegn"/>
    <w:uiPriority w:val="11"/>
    <w:qFormat/>
    <w:rsid w:val="008B1578"/>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UndertitelTegn">
    <w:name w:val="Undertitel Tegn"/>
    <w:basedOn w:val="Standardskrifttypeiafsnit"/>
    <w:link w:val="Undertitel"/>
    <w:uiPriority w:val="11"/>
    <w:rsid w:val="008B1578"/>
    <w:rPr>
      <w:rFonts w:asciiTheme="majorHAnsi" w:eastAsiaTheme="majorEastAsia" w:hAnsiTheme="majorHAnsi" w:cstheme="majorBidi"/>
      <w:i/>
      <w:iCs/>
      <w:color w:val="823B0B" w:themeColor="accent2" w:themeShade="7F"/>
      <w:sz w:val="24"/>
      <w:szCs w:val="24"/>
    </w:rPr>
  </w:style>
  <w:style w:type="character" w:styleId="Strk">
    <w:name w:val="Strong"/>
    <w:uiPriority w:val="22"/>
    <w:qFormat/>
    <w:rsid w:val="008B1578"/>
    <w:rPr>
      <w:b/>
      <w:bCs/>
      <w:spacing w:val="0"/>
    </w:rPr>
  </w:style>
  <w:style w:type="character" w:styleId="Fremhv">
    <w:name w:val="Emphasis"/>
    <w:uiPriority w:val="20"/>
    <w:qFormat/>
    <w:rsid w:val="008B1578"/>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Ingenafstand">
    <w:name w:val="No Spacing"/>
    <w:basedOn w:val="Normal"/>
    <w:uiPriority w:val="1"/>
    <w:qFormat/>
    <w:rsid w:val="008B1578"/>
    <w:pPr>
      <w:spacing w:after="0" w:line="240" w:lineRule="auto"/>
    </w:pPr>
  </w:style>
  <w:style w:type="paragraph" w:styleId="Listeafsnit">
    <w:name w:val="List Paragraph"/>
    <w:basedOn w:val="Normal"/>
    <w:uiPriority w:val="34"/>
    <w:qFormat/>
    <w:rsid w:val="008B1578"/>
    <w:pPr>
      <w:ind w:left="720"/>
      <w:contextualSpacing/>
    </w:pPr>
  </w:style>
  <w:style w:type="paragraph" w:styleId="Citat">
    <w:name w:val="Quote"/>
    <w:basedOn w:val="Normal"/>
    <w:next w:val="Normal"/>
    <w:link w:val="CitatTegn"/>
    <w:uiPriority w:val="29"/>
    <w:qFormat/>
    <w:rsid w:val="008B1578"/>
    <w:rPr>
      <w:i w:val="0"/>
      <w:iCs w:val="0"/>
      <w:color w:val="C45911" w:themeColor="accent2" w:themeShade="BF"/>
    </w:rPr>
  </w:style>
  <w:style w:type="character" w:customStyle="1" w:styleId="CitatTegn">
    <w:name w:val="Citat Tegn"/>
    <w:basedOn w:val="Standardskrifttypeiafsnit"/>
    <w:link w:val="Citat"/>
    <w:uiPriority w:val="29"/>
    <w:rsid w:val="008B1578"/>
    <w:rPr>
      <w:color w:val="C45911" w:themeColor="accent2" w:themeShade="BF"/>
      <w:sz w:val="20"/>
      <w:szCs w:val="20"/>
    </w:rPr>
  </w:style>
  <w:style w:type="paragraph" w:styleId="Strktcitat">
    <w:name w:val="Intense Quote"/>
    <w:basedOn w:val="Normal"/>
    <w:next w:val="Normal"/>
    <w:link w:val="StrktcitatTegn"/>
    <w:uiPriority w:val="30"/>
    <w:qFormat/>
    <w:rsid w:val="008B1578"/>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StrktcitatTegn">
    <w:name w:val="Stærkt citat Tegn"/>
    <w:basedOn w:val="Standardskrifttypeiafsnit"/>
    <w:link w:val="Strktcitat"/>
    <w:uiPriority w:val="30"/>
    <w:rsid w:val="008B1578"/>
    <w:rPr>
      <w:rFonts w:asciiTheme="majorHAnsi" w:eastAsiaTheme="majorEastAsia" w:hAnsiTheme="majorHAnsi" w:cstheme="majorBidi"/>
      <w:b/>
      <w:bCs/>
      <w:i/>
      <w:iCs/>
      <w:color w:val="ED7D31" w:themeColor="accent2"/>
      <w:sz w:val="20"/>
      <w:szCs w:val="20"/>
    </w:rPr>
  </w:style>
  <w:style w:type="character" w:styleId="Svagfremhvning">
    <w:name w:val="Subtle Emphasis"/>
    <w:uiPriority w:val="19"/>
    <w:qFormat/>
    <w:rsid w:val="008B1578"/>
    <w:rPr>
      <w:rFonts w:asciiTheme="majorHAnsi" w:eastAsiaTheme="majorEastAsia" w:hAnsiTheme="majorHAnsi" w:cstheme="majorBidi"/>
      <w:i/>
      <w:iCs/>
      <w:color w:val="ED7D31" w:themeColor="accent2"/>
    </w:rPr>
  </w:style>
  <w:style w:type="character" w:styleId="Kraftigfremhvning">
    <w:name w:val="Intense Emphasis"/>
    <w:uiPriority w:val="21"/>
    <w:qFormat/>
    <w:rsid w:val="008B1578"/>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vaghenvisning">
    <w:name w:val="Subtle Reference"/>
    <w:uiPriority w:val="31"/>
    <w:qFormat/>
    <w:rsid w:val="008B1578"/>
    <w:rPr>
      <w:i/>
      <w:iCs/>
      <w:smallCaps/>
      <w:color w:val="ED7D31" w:themeColor="accent2"/>
      <w:u w:color="ED7D31" w:themeColor="accent2"/>
    </w:rPr>
  </w:style>
  <w:style w:type="character" w:styleId="Kraftighenvisning">
    <w:name w:val="Intense Reference"/>
    <w:uiPriority w:val="32"/>
    <w:qFormat/>
    <w:rsid w:val="008B1578"/>
    <w:rPr>
      <w:b/>
      <w:bCs/>
      <w:i/>
      <w:iCs/>
      <w:smallCaps/>
      <w:color w:val="ED7D31" w:themeColor="accent2"/>
      <w:u w:color="ED7D31" w:themeColor="accent2"/>
    </w:rPr>
  </w:style>
  <w:style w:type="character" w:styleId="Bogenstitel">
    <w:name w:val="Book Title"/>
    <w:uiPriority w:val="33"/>
    <w:qFormat/>
    <w:rsid w:val="008B1578"/>
    <w:rPr>
      <w:rFonts w:asciiTheme="majorHAnsi" w:eastAsiaTheme="majorEastAsia" w:hAnsiTheme="majorHAnsi" w:cstheme="majorBidi"/>
      <w:b/>
      <w:bCs/>
      <w:i/>
      <w:iCs/>
      <w:smallCaps/>
      <w:color w:val="C45911" w:themeColor="accent2" w:themeShade="BF"/>
      <w:u w:val="single"/>
    </w:rPr>
  </w:style>
  <w:style w:type="paragraph" w:styleId="Overskrift">
    <w:name w:val="TOC Heading"/>
    <w:basedOn w:val="Overskrift1"/>
    <w:next w:val="Normal"/>
    <w:uiPriority w:val="39"/>
    <w:semiHidden/>
    <w:unhideWhenUsed/>
    <w:qFormat/>
    <w:rsid w:val="008B1578"/>
    <w:pPr>
      <w:outlineLvl w:val="9"/>
    </w:pPr>
    <w:rPr>
      <w:lang w:bidi="en-US"/>
    </w:rPr>
  </w:style>
  <w:style w:type="paragraph" w:styleId="Sidehoved">
    <w:name w:val="header"/>
    <w:basedOn w:val="Normal"/>
    <w:link w:val="SidehovedTegn"/>
    <w:uiPriority w:val="99"/>
    <w:unhideWhenUsed/>
    <w:rsid w:val="008B15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1578"/>
    <w:rPr>
      <w:i/>
      <w:iCs/>
      <w:sz w:val="20"/>
      <w:szCs w:val="20"/>
    </w:rPr>
  </w:style>
  <w:style w:type="paragraph" w:styleId="Sidefod">
    <w:name w:val="footer"/>
    <w:basedOn w:val="Normal"/>
    <w:link w:val="SidefodTegn"/>
    <w:uiPriority w:val="99"/>
    <w:unhideWhenUsed/>
    <w:rsid w:val="008B15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1578"/>
    <w:rPr>
      <w:i/>
      <w:iCs/>
      <w:sz w:val="20"/>
      <w:szCs w:val="20"/>
    </w:rPr>
  </w:style>
  <w:style w:type="character" w:styleId="Sidetal">
    <w:name w:val="page number"/>
    <w:basedOn w:val="Standardskrifttypeiafsnit"/>
    <w:uiPriority w:val="99"/>
    <w:semiHidden/>
    <w:unhideWhenUsed/>
    <w:rsid w:val="004A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50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kaseeken/Dropbox/Foreningen%20af%20ErhvervsJurister/IT/SKABELONER/Dagsorden%20-%20Foreningen%20af%20ErhvervsJurister%20-%20word.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F3E89-151C-584E-88F0-D70389F6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Dagsorden - Foreningen af ErhvervsJurister - word.dotx</Template>
  <TotalTime>17</TotalTime>
  <Pages>5</Pages>
  <Words>856</Words>
  <Characters>5223</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Eeken</dc:creator>
  <cp:keywords/>
  <dc:description/>
  <cp:lastModifiedBy>seso16ab@student.cbs.dk</cp:lastModifiedBy>
  <cp:revision>7</cp:revision>
  <dcterms:created xsi:type="dcterms:W3CDTF">2017-11-16T14:57:00Z</dcterms:created>
  <dcterms:modified xsi:type="dcterms:W3CDTF">2017-11-29T08:07:00Z</dcterms:modified>
</cp:coreProperties>
</file>