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EB8D" w14:textId="4E352A9E"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7343A2">
        <w:rPr>
          <w:rFonts w:ascii="Verdana-Bold" w:hAnsi="Verdana-Bold" w:cs="Verdana-Bold"/>
          <w:bCs/>
          <w:i w:val="0"/>
          <w:color w:val="000000"/>
          <w:sz w:val="28"/>
          <w:szCs w:val="36"/>
        </w:rPr>
        <w:t>26</w:t>
      </w:r>
      <w:r w:rsidR="00EB1FDC">
        <w:rPr>
          <w:rFonts w:ascii="Verdana-Bold" w:hAnsi="Verdana-Bold" w:cs="Verdana-Bold"/>
          <w:bCs/>
          <w:i w:val="0"/>
          <w:color w:val="000000"/>
          <w:sz w:val="28"/>
          <w:szCs w:val="36"/>
        </w:rPr>
        <w:t xml:space="preserve">. </w:t>
      </w:r>
      <w:r w:rsidR="00BD6E83">
        <w:rPr>
          <w:rFonts w:ascii="Verdana-Bold" w:hAnsi="Verdana-Bold" w:cs="Verdana-Bold"/>
          <w:bCs/>
          <w:i w:val="0"/>
          <w:color w:val="000000"/>
          <w:sz w:val="28"/>
          <w:szCs w:val="36"/>
        </w:rPr>
        <w:t>februar</w:t>
      </w:r>
      <w:r w:rsidR="00EB1FDC">
        <w:rPr>
          <w:rFonts w:ascii="Verdana-Bold" w:hAnsi="Verdana-Bold" w:cs="Verdana-Bold"/>
          <w:bCs/>
          <w:i w:val="0"/>
          <w:color w:val="000000"/>
          <w:sz w:val="28"/>
          <w:szCs w:val="36"/>
        </w:rPr>
        <w:t xml:space="preserve"> 201</w:t>
      </w:r>
      <w:r w:rsidR="007343A2">
        <w:rPr>
          <w:rFonts w:ascii="Verdana-Bold" w:hAnsi="Verdana-Bold" w:cs="Verdana-Bold"/>
          <w:bCs/>
          <w:i w:val="0"/>
          <w:color w:val="000000"/>
          <w:sz w:val="28"/>
          <w:szCs w:val="36"/>
        </w:rPr>
        <w:t>8</w:t>
      </w:r>
      <w:r w:rsidR="00EB1FDC">
        <w:rPr>
          <w:rFonts w:ascii="Verdana-Bold" w:hAnsi="Verdana-Bold" w:cs="Verdana-Bold"/>
          <w:bCs/>
          <w:i w:val="0"/>
          <w:color w:val="000000"/>
          <w:sz w:val="28"/>
          <w:szCs w:val="36"/>
        </w:rPr>
        <w:t>, Klokken 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proofErr w:type="spellStart"/>
      <w:r w:rsidR="004A3100">
        <w:rPr>
          <w:rFonts w:ascii="Verdana-Bold" w:hAnsi="Verdana-Bold" w:cs="Verdana-Bold"/>
          <w:b/>
          <w:bCs/>
          <w:i w:val="0"/>
          <w:color w:val="000000"/>
          <w:sz w:val="22"/>
          <w:szCs w:val="36"/>
        </w:rPr>
        <w:t>Howitzvej</w:t>
      </w:r>
      <w:proofErr w:type="spellEnd"/>
      <w:r w:rsidR="004A3100">
        <w:rPr>
          <w:rFonts w:ascii="Verdana-Bold" w:hAnsi="Verdana-Bold" w:cs="Verdana-Bold"/>
          <w:b/>
          <w:bCs/>
          <w:i w:val="0"/>
          <w:color w:val="000000"/>
          <w:sz w:val="22"/>
          <w:szCs w:val="36"/>
        </w:rPr>
        <w:t>,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1C68EE4D" w14:textId="77777777" w:rsidR="00575094"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r w:rsidR="00575094">
        <w:rPr>
          <w:rFonts w:ascii="Verdana" w:hAnsi="Verdana" w:cs="Verdana"/>
          <w:i w:val="0"/>
          <w:color w:val="000000"/>
        </w:rPr>
        <w:t xml:space="preserve">: </w:t>
      </w:r>
    </w:p>
    <w:p w14:paraId="5634538F" w14:textId="67BDBF85" w:rsidR="0018477E" w:rsidRPr="00D61497" w:rsidRDefault="00575094" w:rsidP="00575094">
      <w:pPr>
        <w:pStyle w:val="Listeafsnit"/>
        <w:numPr>
          <w:ilvl w:val="2"/>
          <w:numId w:val="1"/>
        </w:numPr>
        <w:autoSpaceDE w:val="0"/>
        <w:autoSpaceDN w:val="0"/>
        <w:adjustRightInd w:val="0"/>
        <w:spacing w:after="120" w:line="360" w:lineRule="auto"/>
        <w:ind w:left="1418" w:hanging="698"/>
        <w:rPr>
          <w:rFonts w:ascii="Verdana" w:hAnsi="Verdana" w:cs="Verdana"/>
          <w:i w:val="0"/>
          <w:color w:val="000000"/>
        </w:rPr>
      </w:pPr>
      <w:r w:rsidRPr="00D61497">
        <w:rPr>
          <w:rFonts w:ascii="Verdana" w:hAnsi="Verdana" w:cs="Verdana"/>
          <w:i w:val="0"/>
          <w:color w:val="000000"/>
        </w:rPr>
        <w:t>Joans</w:t>
      </w:r>
      <w:r w:rsidR="00D61497" w:rsidRPr="00D61497">
        <w:rPr>
          <w:rFonts w:ascii="Verdana" w:hAnsi="Verdana" w:cs="Verdana"/>
          <w:i w:val="0"/>
          <w:color w:val="000000"/>
        </w:rPr>
        <w:t xml:space="preserve"> Rehder</w:t>
      </w:r>
      <w:r w:rsidRPr="00D61497">
        <w:rPr>
          <w:rFonts w:ascii="Verdana" w:hAnsi="Verdana" w:cs="Verdana"/>
          <w:i w:val="0"/>
          <w:color w:val="000000"/>
        </w:rPr>
        <w:t>, Nikolaj</w:t>
      </w:r>
      <w:r w:rsidR="00D61497" w:rsidRPr="00D61497">
        <w:rPr>
          <w:rFonts w:ascii="Verdana" w:hAnsi="Verdana" w:cs="Verdana"/>
          <w:i w:val="0"/>
          <w:color w:val="000000"/>
        </w:rPr>
        <w:t xml:space="preserve"> Skov</w:t>
      </w:r>
      <w:r w:rsidRPr="00D61497">
        <w:rPr>
          <w:rFonts w:ascii="Verdana" w:hAnsi="Verdana" w:cs="Verdana"/>
          <w:i w:val="0"/>
          <w:color w:val="000000"/>
        </w:rPr>
        <w:t>, Louise</w:t>
      </w:r>
      <w:r w:rsidR="00D61497" w:rsidRPr="00D61497">
        <w:rPr>
          <w:rFonts w:ascii="Verdana" w:hAnsi="Verdana" w:cs="Verdana"/>
          <w:i w:val="0"/>
          <w:color w:val="000000"/>
        </w:rPr>
        <w:t xml:space="preserve"> Gotfredsen</w:t>
      </w:r>
      <w:r w:rsidRPr="00D61497">
        <w:rPr>
          <w:rFonts w:ascii="Verdana" w:hAnsi="Verdana" w:cs="Verdana"/>
          <w:i w:val="0"/>
          <w:color w:val="000000"/>
        </w:rPr>
        <w:t>, Mia</w:t>
      </w:r>
      <w:r w:rsidR="00D61497" w:rsidRPr="00D61497">
        <w:rPr>
          <w:rFonts w:ascii="Verdana" w:hAnsi="Verdana" w:cs="Verdana"/>
          <w:i w:val="0"/>
          <w:color w:val="000000"/>
        </w:rPr>
        <w:t xml:space="preserve"> Hansen</w:t>
      </w:r>
      <w:r w:rsidRPr="00D61497">
        <w:rPr>
          <w:rFonts w:ascii="Verdana" w:hAnsi="Verdana" w:cs="Verdana"/>
          <w:i w:val="0"/>
          <w:color w:val="000000"/>
        </w:rPr>
        <w:t>, Anders</w:t>
      </w:r>
      <w:r w:rsidR="00D61497">
        <w:rPr>
          <w:rFonts w:ascii="Verdana" w:hAnsi="Verdana" w:cs="Verdana"/>
          <w:i w:val="0"/>
          <w:color w:val="000000"/>
        </w:rPr>
        <w:t xml:space="preserve"> Rasmussen</w:t>
      </w:r>
      <w:r w:rsidRPr="00D61497">
        <w:rPr>
          <w:rFonts w:ascii="Verdana" w:hAnsi="Verdana" w:cs="Verdana"/>
          <w:i w:val="0"/>
          <w:color w:val="000000"/>
        </w:rPr>
        <w:t>, Benjamin</w:t>
      </w:r>
      <w:r w:rsidR="00D61497">
        <w:rPr>
          <w:rFonts w:ascii="Verdana" w:hAnsi="Verdana" w:cs="Verdana"/>
          <w:i w:val="0"/>
          <w:color w:val="000000"/>
        </w:rPr>
        <w:t xml:space="preserve"> </w:t>
      </w:r>
      <w:proofErr w:type="spellStart"/>
      <w:r w:rsidR="00D61497">
        <w:rPr>
          <w:rFonts w:ascii="Verdana" w:hAnsi="Verdana" w:cs="Verdana"/>
          <w:i w:val="0"/>
          <w:color w:val="000000"/>
        </w:rPr>
        <w:t>Willaume</w:t>
      </w:r>
      <w:proofErr w:type="spellEnd"/>
      <w:r w:rsidR="00D61497">
        <w:rPr>
          <w:rFonts w:ascii="Verdana" w:hAnsi="Verdana" w:cs="Verdana"/>
          <w:i w:val="0"/>
          <w:color w:val="000000"/>
        </w:rPr>
        <w:t>-Jantzen</w:t>
      </w:r>
      <w:r w:rsidRPr="00D61497">
        <w:rPr>
          <w:rFonts w:ascii="Verdana" w:hAnsi="Verdana" w:cs="Verdana"/>
          <w:i w:val="0"/>
          <w:color w:val="000000"/>
        </w:rPr>
        <w:t>, Sofie</w:t>
      </w:r>
      <w:r w:rsidR="00D61497">
        <w:rPr>
          <w:rFonts w:ascii="Verdana" w:hAnsi="Verdana" w:cs="Verdana"/>
          <w:i w:val="0"/>
          <w:color w:val="000000"/>
        </w:rPr>
        <w:t xml:space="preserve"> </w:t>
      </w:r>
      <w:proofErr w:type="spellStart"/>
      <w:r w:rsidR="00D61497">
        <w:rPr>
          <w:rFonts w:ascii="Verdana" w:hAnsi="Verdana" w:cs="Verdana"/>
          <w:i w:val="0"/>
          <w:color w:val="000000"/>
        </w:rPr>
        <w:t>Kampf</w:t>
      </w:r>
      <w:proofErr w:type="spellEnd"/>
      <w:r w:rsidRPr="00D61497">
        <w:rPr>
          <w:rFonts w:ascii="Verdana" w:hAnsi="Verdana" w:cs="Verdana"/>
          <w:i w:val="0"/>
          <w:color w:val="000000"/>
        </w:rPr>
        <w:t>, Mark</w:t>
      </w:r>
      <w:r w:rsidR="00D61497">
        <w:rPr>
          <w:rFonts w:ascii="Verdana" w:hAnsi="Verdana" w:cs="Verdana"/>
          <w:i w:val="0"/>
          <w:color w:val="000000"/>
        </w:rPr>
        <w:t xml:space="preserve"> Hansen</w:t>
      </w:r>
      <w:r w:rsidRPr="00D61497">
        <w:rPr>
          <w:rFonts w:ascii="Verdana" w:hAnsi="Verdana" w:cs="Verdana"/>
          <w:i w:val="0"/>
          <w:color w:val="000000"/>
        </w:rPr>
        <w:t xml:space="preserve"> &amp; Sebastian</w:t>
      </w:r>
      <w:r w:rsidR="00D61497">
        <w:rPr>
          <w:rFonts w:ascii="Verdana" w:hAnsi="Verdana" w:cs="Verdana"/>
          <w:i w:val="0"/>
          <w:color w:val="000000"/>
        </w:rPr>
        <w:t xml:space="preserve"> Sønke er til stede</w:t>
      </w:r>
      <w:r w:rsidRPr="00D61497">
        <w:rPr>
          <w:rFonts w:ascii="Verdana" w:hAnsi="Verdana" w:cs="Verdana"/>
          <w:i w:val="0"/>
          <w:color w:val="000000"/>
        </w:rPr>
        <w:t>.</w:t>
      </w:r>
    </w:p>
    <w:p w14:paraId="5DCCE1FE" w14:textId="77777777" w:rsidR="00096CC6"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r w:rsidR="00575094">
        <w:rPr>
          <w:rFonts w:ascii="Verdana" w:hAnsi="Verdana" w:cs="Verdana"/>
          <w:i w:val="0"/>
          <w:color w:val="000000"/>
        </w:rPr>
        <w:t xml:space="preserve">: </w:t>
      </w:r>
    </w:p>
    <w:p w14:paraId="3076698B" w14:textId="19E7B1F3" w:rsidR="0018477E" w:rsidRDefault="00D61497" w:rsidP="00096CC6">
      <w:pPr>
        <w:pStyle w:val="Listeafsnit"/>
        <w:numPr>
          <w:ilvl w:val="2"/>
          <w:numId w:val="1"/>
        </w:numPr>
        <w:autoSpaceDE w:val="0"/>
        <w:autoSpaceDN w:val="0"/>
        <w:adjustRightInd w:val="0"/>
        <w:spacing w:after="120" w:line="360" w:lineRule="auto"/>
        <w:ind w:left="1418" w:hanging="698"/>
        <w:rPr>
          <w:rFonts w:ascii="Verdana" w:hAnsi="Verdana" w:cs="Verdana"/>
          <w:i w:val="0"/>
          <w:color w:val="000000"/>
        </w:rPr>
      </w:pPr>
      <w:r>
        <w:rPr>
          <w:rFonts w:ascii="Verdana" w:hAnsi="Verdana" w:cs="Verdana"/>
          <w:i w:val="0"/>
          <w:color w:val="000000"/>
        </w:rPr>
        <w:t>Dagsordenen godkendes.</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30AB475A" w14:textId="68A2667B" w:rsidR="0018477E" w:rsidRPr="00575094"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r w:rsidR="00575094">
        <w:rPr>
          <w:rFonts w:ascii="Verdana" w:hAnsi="Verdana" w:cs="Verdana-Bold"/>
          <w:bCs/>
          <w:i w:val="0"/>
          <w:color w:val="000000"/>
        </w:rPr>
        <w:t xml:space="preserve">: </w:t>
      </w:r>
    </w:p>
    <w:p w14:paraId="6A677DEB" w14:textId="5E966887" w:rsidR="00096CC6" w:rsidRPr="00D61497" w:rsidRDefault="00D61497" w:rsidP="00D61497">
      <w:pPr>
        <w:pStyle w:val="Listeafsnit"/>
        <w:numPr>
          <w:ilvl w:val="2"/>
          <w:numId w:val="1"/>
        </w:numPr>
        <w:autoSpaceDE w:val="0"/>
        <w:autoSpaceDN w:val="0"/>
        <w:adjustRightInd w:val="0"/>
        <w:spacing w:after="120" w:line="360" w:lineRule="auto"/>
        <w:ind w:left="1418" w:hanging="709"/>
        <w:rPr>
          <w:rFonts w:ascii="Verdana" w:hAnsi="Verdana" w:cs="Verdana"/>
          <w:i w:val="0"/>
          <w:color w:val="000000"/>
        </w:rPr>
      </w:pPr>
      <w:r>
        <w:rPr>
          <w:rFonts w:ascii="Verdana" w:hAnsi="Verdana" w:cs="Verdana"/>
          <w:i w:val="0"/>
          <w:color w:val="000000"/>
        </w:rPr>
        <w:t>Formanden</w:t>
      </w:r>
      <w:r w:rsidR="00096CC6">
        <w:rPr>
          <w:rFonts w:ascii="Verdana" w:hAnsi="Verdana" w:cs="Verdana"/>
          <w:i w:val="0"/>
          <w:color w:val="000000"/>
        </w:rPr>
        <w:t xml:space="preserve"> har være</w:t>
      </w:r>
      <w:r>
        <w:rPr>
          <w:rFonts w:ascii="Verdana" w:hAnsi="Verdana" w:cs="Verdana"/>
          <w:i w:val="0"/>
          <w:color w:val="000000"/>
        </w:rPr>
        <w:t>t til møde med Finansforbundet.</w:t>
      </w:r>
    </w:p>
    <w:p w14:paraId="70AE3852" w14:textId="13D624F9" w:rsidR="00D61497" w:rsidRDefault="00D61497" w:rsidP="00096CC6">
      <w:pPr>
        <w:pStyle w:val="Listeafsnit"/>
        <w:numPr>
          <w:ilvl w:val="3"/>
          <w:numId w:val="1"/>
        </w:numPr>
        <w:autoSpaceDE w:val="0"/>
        <w:autoSpaceDN w:val="0"/>
        <w:adjustRightInd w:val="0"/>
        <w:spacing w:after="120" w:line="360" w:lineRule="auto"/>
        <w:ind w:left="1985" w:hanging="905"/>
        <w:rPr>
          <w:rFonts w:ascii="Verdana" w:hAnsi="Verdana" w:cs="Verdana"/>
          <w:i w:val="0"/>
          <w:color w:val="000000"/>
        </w:rPr>
      </w:pPr>
      <w:r>
        <w:rPr>
          <w:rFonts w:ascii="Verdana" w:hAnsi="Verdana" w:cs="Verdana"/>
          <w:i w:val="0"/>
          <w:color w:val="000000"/>
        </w:rPr>
        <w:t>Finanstilsynet vil gerne indgå samarbejde med FEJ. Dette vil undersøges nærmere.</w:t>
      </w:r>
    </w:p>
    <w:p w14:paraId="4B34DAB5" w14:textId="220CD57E" w:rsidR="00D61497" w:rsidRDefault="00D61497" w:rsidP="00096CC6">
      <w:pPr>
        <w:pStyle w:val="Listeafsnit"/>
        <w:numPr>
          <w:ilvl w:val="3"/>
          <w:numId w:val="1"/>
        </w:numPr>
        <w:autoSpaceDE w:val="0"/>
        <w:autoSpaceDN w:val="0"/>
        <w:adjustRightInd w:val="0"/>
        <w:spacing w:after="120" w:line="360" w:lineRule="auto"/>
        <w:ind w:left="1985" w:hanging="905"/>
        <w:rPr>
          <w:rFonts w:ascii="Verdana" w:hAnsi="Verdana" w:cs="Verdana"/>
          <w:i w:val="0"/>
          <w:color w:val="000000"/>
        </w:rPr>
      </w:pPr>
      <w:r>
        <w:rPr>
          <w:rFonts w:ascii="Verdana" w:hAnsi="Verdana" w:cs="Verdana"/>
          <w:i w:val="0"/>
          <w:color w:val="000000"/>
        </w:rPr>
        <w:t xml:space="preserve">Det er blevet drøftet om hvorvidt AIG er interesseret om, at indgå i FEJ-dagen og nærmere, at sponsorere Øl-dart turneringen. </w:t>
      </w:r>
    </w:p>
    <w:p w14:paraId="3BFF231F" w14:textId="1AC7BE2B" w:rsidR="0056799B" w:rsidRPr="00D61497" w:rsidRDefault="00D61497" w:rsidP="00D61497">
      <w:pPr>
        <w:pStyle w:val="Listeafsnit"/>
        <w:autoSpaceDE w:val="0"/>
        <w:autoSpaceDN w:val="0"/>
        <w:adjustRightInd w:val="0"/>
        <w:spacing w:after="120" w:line="360" w:lineRule="auto"/>
        <w:ind w:left="1985"/>
        <w:rPr>
          <w:rFonts w:ascii="Verdana" w:hAnsi="Verdana" w:cs="Verdana"/>
          <w:i w:val="0"/>
          <w:color w:val="000000"/>
        </w:rPr>
      </w:pPr>
      <w:r>
        <w:rPr>
          <w:rFonts w:ascii="Verdana" w:hAnsi="Verdana" w:cs="Verdana"/>
          <w:i w:val="0"/>
          <w:color w:val="000000"/>
        </w:rPr>
        <w:t xml:space="preserve">AIG er meget interesserede i at lave Brush-up i faget ’Erstatning og Forsikring’, som er kandidatfag på 8. semester. </w:t>
      </w:r>
    </w:p>
    <w:p w14:paraId="01536F0A" w14:textId="43C1A285" w:rsidR="00096CC6" w:rsidRPr="0018477E" w:rsidRDefault="00D61497" w:rsidP="00D61497">
      <w:pPr>
        <w:pStyle w:val="Listeafsnit"/>
        <w:numPr>
          <w:ilvl w:val="3"/>
          <w:numId w:val="1"/>
        </w:numPr>
        <w:autoSpaceDE w:val="0"/>
        <w:autoSpaceDN w:val="0"/>
        <w:adjustRightInd w:val="0"/>
        <w:spacing w:after="120" w:line="360" w:lineRule="auto"/>
        <w:ind w:left="1985" w:hanging="905"/>
        <w:rPr>
          <w:rFonts w:ascii="Verdana" w:hAnsi="Verdana" w:cs="Verdana"/>
          <w:i w:val="0"/>
          <w:color w:val="000000"/>
        </w:rPr>
      </w:pPr>
      <w:r>
        <w:rPr>
          <w:rFonts w:ascii="Verdana" w:hAnsi="Verdana" w:cs="Verdana"/>
          <w:i w:val="0"/>
          <w:color w:val="000000"/>
        </w:rPr>
        <w:t>EY vil gerne indgået et samarbejde med FEJ, hvorfor der vil afholdes møde med EY.</w:t>
      </w:r>
      <w:r w:rsidR="0056799B">
        <w:rPr>
          <w:rFonts w:ascii="Verdana" w:hAnsi="Verdana" w:cs="Verdana"/>
          <w:i w:val="0"/>
          <w:color w:val="000000"/>
        </w:rPr>
        <w:t xml:space="preserve"> </w:t>
      </w:r>
      <w:r w:rsidR="00096CC6">
        <w:rPr>
          <w:rFonts w:ascii="Verdana" w:hAnsi="Verdana" w:cs="Verdana"/>
          <w:i w:val="0"/>
          <w:color w:val="000000"/>
        </w:rPr>
        <w:br/>
      </w:r>
    </w:p>
    <w:p w14:paraId="35DD23C8" w14:textId="7684A9F2" w:rsidR="0018477E" w:rsidRPr="0056799B"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6E686CE4" w14:textId="60226B0F" w:rsidR="0056799B" w:rsidRPr="0018477E" w:rsidRDefault="00D61497" w:rsidP="0056799B">
      <w:pPr>
        <w:pStyle w:val="Listeafsnit"/>
        <w:numPr>
          <w:ilvl w:val="2"/>
          <w:numId w:val="1"/>
        </w:numPr>
        <w:autoSpaceDE w:val="0"/>
        <w:autoSpaceDN w:val="0"/>
        <w:adjustRightInd w:val="0"/>
        <w:spacing w:after="120" w:line="360" w:lineRule="auto"/>
        <w:ind w:left="1418" w:hanging="698"/>
        <w:rPr>
          <w:rFonts w:ascii="Verdana" w:hAnsi="Verdana" w:cs="Verdana"/>
          <w:i w:val="0"/>
          <w:color w:val="000000"/>
        </w:rPr>
      </w:pPr>
      <w:r>
        <w:rPr>
          <w:rFonts w:ascii="Verdana" w:hAnsi="Verdana" w:cs="Verdana-Bold"/>
          <w:bCs/>
          <w:i w:val="0"/>
          <w:color w:val="000000"/>
        </w:rPr>
        <w:t xml:space="preserve">Fortroligt. </w:t>
      </w:r>
      <w:r w:rsidR="0056799B">
        <w:rPr>
          <w:rFonts w:ascii="Verdana" w:hAnsi="Verdana" w:cs="Verdana-Bold"/>
          <w:bCs/>
          <w:i w:val="0"/>
          <w:color w:val="000000"/>
        </w:rPr>
        <w:br/>
      </w:r>
    </w:p>
    <w:p w14:paraId="7FB2928F" w14:textId="2371FB36" w:rsidR="0018477E" w:rsidRPr="00D03E9A"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p>
    <w:p w14:paraId="0995500A" w14:textId="77777777" w:rsidR="000010C6" w:rsidRPr="000010C6" w:rsidRDefault="000010C6" w:rsidP="00D03E9A">
      <w:pPr>
        <w:pStyle w:val="Listeafsnit"/>
        <w:numPr>
          <w:ilvl w:val="2"/>
          <w:numId w:val="1"/>
        </w:numPr>
        <w:autoSpaceDE w:val="0"/>
        <w:autoSpaceDN w:val="0"/>
        <w:adjustRightInd w:val="0"/>
        <w:spacing w:after="120" w:line="360" w:lineRule="auto"/>
        <w:ind w:left="1418" w:hanging="698"/>
        <w:rPr>
          <w:rFonts w:ascii="Verdana" w:hAnsi="Verdana" w:cs="Verdana"/>
          <w:i w:val="0"/>
          <w:color w:val="000000"/>
        </w:rPr>
      </w:pPr>
      <w:r>
        <w:rPr>
          <w:rFonts w:ascii="Verdana" w:hAnsi="Verdana" w:cs="Verdana-Bold"/>
          <w:bCs/>
          <w:i w:val="0"/>
          <w:color w:val="000000"/>
        </w:rPr>
        <w:t>Festudvalget</w:t>
      </w:r>
    </w:p>
    <w:p w14:paraId="3A4886A9" w14:textId="402C5757" w:rsidR="000010C6" w:rsidRPr="000010C6" w:rsidRDefault="00D03E9A" w:rsidP="000010C6">
      <w:pPr>
        <w:pStyle w:val="Listeafsnit"/>
        <w:autoSpaceDE w:val="0"/>
        <w:autoSpaceDN w:val="0"/>
        <w:adjustRightInd w:val="0"/>
        <w:spacing w:after="120" w:line="360" w:lineRule="auto"/>
        <w:ind w:left="1418"/>
        <w:rPr>
          <w:rFonts w:ascii="Verdana" w:hAnsi="Verdana" w:cs="Verdana"/>
          <w:i w:val="0"/>
          <w:color w:val="000000"/>
        </w:rPr>
      </w:pPr>
      <w:r>
        <w:rPr>
          <w:rFonts w:ascii="Verdana" w:hAnsi="Verdana" w:cs="Verdana-Bold"/>
          <w:bCs/>
          <w:i w:val="0"/>
          <w:color w:val="000000"/>
        </w:rPr>
        <w:t xml:space="preserve">Der holdes en </w:t>
      </w:r>
      <w:r w:rsidR="000010C6">
        <w:rPr>
          <w:rFonts w:ascii="Verdana" w:hAnsi="Verdana" w:cs="Verdana-Bold"/>
          <w:bCs/>
          <w:i w:val="0"/>
          <w:color w:val="000000"/>
        </w:rPr>
        <w:t>fest i forlængelse af FEJ-</w:t>
      </w:r>
      <w:r>
        <w:rPr>
          <w:rFonts w:ascii="Verdana" w:hAnsi="Verdana" w:cs="Verdana-Bold"/>
          <w:bCs/>
          <w:i w:val="0"/>
          <w:color w:val="000000"/>
        </w:rPr>
        <w:t>dagen, yderligere detaljer følger.</w:t>
      </w:r>
    </w:p>
    <w:p w14:paraId="2DC24A2A" w14:textId="2D02BAE7" w:rsidR="000010C6" w:rsidRDefault="000010C6" w:rsidP="000010C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Der har været afholdt fest på KB3 i kødbyen, hvilket overordnet set var en succes, selvom KB3’s ansatte havde manglende forståelse for samarbejdsaftalen, hvorfor der opstod komplikationer.</w:t>
      </w:r>
    </w:p>
    <w:p w14:paraId="5D030CA2" w14:textId="4C1764B2" w:rsidR="00D03E9A" w:rsidRPr="000010C6" w:rsidRDefault="000010C6" w:rsidP="000010C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lastRenderedPageBreak/>
        <w:t>Der er stadigvæk problemer med folk fra uddannelsen, som prøver at snyde sig ind, selvom disse ikke er FEJ-medlem.</w:t>
      </w:r>
      <w:r w:rsidR="00D03E9A" w:rsidRPr="000010C6">
        <w:rPr>
          <w:rFonts w:ascii="Verdana" w:hAnsi="Verdana" w:cs="Verdana-Bold"/>
          <w:bCs/>
          <w:i w:val="0"/>
          <w:color w:val="000000"/>
        </w:rPr>
        <w:br/>
        <w:t xml:space="preserve"> </w:t>
      </w:r>
    </w:p>
    <w:p w14:paraId="5EA91DD5" w14:textId="77777777" w:rsidR="000010C6" w:rsidRPr="000010C6" w:rsidRDefault="00FB3826" w:rsidP="00D03E9A">
      <w:pPr>
        <w:pStyle w:val="Listeafsnit"/>
        <w:numPr>
          <w:ilvl w:val="2"/>
          <w:numId w:val="1"/>
        </w:numPr>
        <w:autoSpaceDE w:val="0"/>
        <w:autoSpaceDN w:val="0"/>
        <w:adjustRightInd w:val="0"/>
        <w:spacing w:after="120" w:line="360" w:lineRule="auto"/>
        <w:ind w:left="1418" w:hanging="698"/>
        <w:rPr>
          <w:rFonts w:ascii="Verdana" w:hAnsi="Verdana" w:cs="Verdana"/>
          <w:i w:val="0"/>
          <w:color w:val="000000"/>
        </w:rPr>
      </w:pPr>
      <w:r>
        <w:rPr>
          <w:rFonts w:ascii="Verdana" w:hAnsi="Verdana" w:cs="Verdana-Bold"/>
          <w:bCs/>
          <w:i w:val="0"/>
          <w:color w:val="000000"/>
        </w:rPr>
        <w:t>A</w:t>
      </w:r>
      <w:r w:rsidR="000010C6">
        <w:rPr>
          <w:rFonts w:ascii="Verdana" w:hAnsi="Verdana" w:cs="Verdana-Bold"/>
          <w:bCs/>
          <w:i w:val="0"/>
          <w:color w:val="000000"/>
        </w:rPr>
        <w:t>-team</w:t>
      </w:r>
    </w:p>
    <w:p w14:paraId="02C4FC23" w14:textId="5A096D41" w:rsidR="000010C6" w:rsidRDefault="000010C6" w:rsidP="000010C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 xml:space="preserve">Afholder møde om planlægning af nyt arrangement. </w:t>
      </w:r>
    </w:p>
    <w:p w14:paraId="36B14CB4" w14:textId="2AEECA56" w:rsidR="000010C6" w:rsidRDefault="000010C6" w:rsidP="000010C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Det over</w:t>
      </w:r>
      <w:r w:rsidR="00564DEF">
        <w:rPr>
          <w:rFonts w:ascii="Verdana" w:hAnsi="Verdana" w:cs="Verdana-Bold"/>
          <w:bCs/>
          <w:i w:val="0"/>
          <w:color w:val="000000"/>
        </w:rPr>
        <w:t>vejes</w:t>
      </w:r>
      <w:r>
        <w:rPr>
          <w:rFonts w:ascii="Verdana" w:hAnsi="Verdana" w:cs="Verdana-Bold"/>
          <w:bCs/>
          <w:i w:val="0"/>
          <w:color w:val="000000"/>
        </w:rPr>
        <w:t xml:space="preserve"> </w:t>
      </w:r>
      <w:r w:rsidR="00564DEF">
        <w:rPr>
          <w:rFonts w:ascii="Verdana" w:hAnsi="Verdana" w:cs="Verdana-Bold"/>
          <w:bCs/>
          <w:i w:val="0"/>
          <w:color w:val="000000"/>
        </w:rPr>
        <w:t xml:space="preserve">at tage på Petanque-bar, hvilket ville kunne huse 40 deltagende til arrangementet. </w:t>
      </w:r>
    </w:p>
    <w:p w14:paraId="6095BC04" w14:textId="19D2DE24" w:rsidR="00FB3826" w:rsidRPr="00E55586" w:rsidRDefault="00E55586" w:rsidP="00E5558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Deltagerne vil blive inddelt i hold.</w:t>
      </w:r>
      <w:r w:rsidR="00FB3826" w:rsidRPr="00E55586">
        <w:rPr>
          <w:rFonts w:ascii="Verdana" w:hAnsi="Verdana" w:cs="Verdana-Bold"/>
          <w:bCs/>
          <w:i w:val="0"/>
          <w:color w:val="000000"/>
        </w:rPr>
        <w:br/>
      </w:r>
    </w:p>
    <w:p w14:paraId="47D93930" w14:textId="77777777" w:rsidR="000010C6" w:rsidRDefault="000010C6" w:rsidP="00D03E9A">
      <w:pPr>
        <w:pStyle w:val="Listeafsnit"/>
        <w:numPr>
          <w:ilvl w:val="2"/>
          <w:numId w:val="1"/>
        </w:numPr>
        <w:autoSpaceDE w:val="0"/>
        <w:autoSpaceDN w:val="0"/>
        <w:adjustRightInd w:val="0"/>
        <w:spacing w:after="120" w:line="360" w:lineRule="auto"/>
        <w:ind w:left="1418" w:hanging="698"/>
        <w:rPr>
          <w:rFonts w:ascii="Verdana" w:hAnsi="Verdana" w:cs="Verdana-Bold"/>
          <w:bCs/>
          <w:i w:val="0"/>
          <w:color w:val="000000"/>
        </w:rPr>
      </w:pPr>
      <w:r>
        <w:rPr>
          <w:rFonts w:ascii="Verdana" w:hAnsi="Verdana" w:cs="Verdana-Bold"/>
          <w:bCs/>
          <w:i w:val="0"/>
          <w:color w:val="000000"/>
        </w:rPr>
        <w:t>Erhvervsudvalget</w:t>
      </w:r>
    </w:p>
    <w:p w14:paraId="171085D5" w14:textId="6CBA6922" w:rsidR="00E55586" w:rsidRPr="00E55586" w:rsidRDefault="00E55586" w:rsidP="00E5558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 xml:space="preserve">Der afholdes virksomhedsbesøg hos PFA, torsdag d. 1. marts og der er </w:t>
      </w:r>
      <w:r w:rsidRPr="00E55586">
        <w:rPr>
          <w:rFonts w:ascii="Verdana" w:hAnsi="Verdana" w:cs="Verdana-Bold"/>
          <w:bCs/>
          <w:i w:val="0"/>
          <w:color w:val="000000"/>
        </w:rPr>
        <w:t>32 tilmeldte.</w:t>
      </w:r>
    </w:p>
    <w:p w14:paraId="7F145400" w14:textId="6FEAFE8A" w:rsidR="00E55586" w:rsidRPr="00E55586" w:rsidRDefault="00E55586" w:rsidP="00E55586">
      <w:pPr>
        <w:pStyle w:val="Listeafsnit"/>
        <w:autoSpaceDE w:val="0"/>
        <w:autoSpaceDN w:val="0"/>
        <w:adjustRightInd w:val="0"/>
        <w:spacing w:after="120" w:line="360" w:lineRule="auto"/>
        <w:ind w:left="1418"/>
        <w:rPr>
          <w:rFonts w:ascii="Verdana" w:hAnsi="Verdana" w:cs="Verdana-Bold"/>
          <w:bCs/>
          <w:i w:val="0"/>
          <w:color w:val="000000"/>
        </w:rPr>
      </w:pPr>
      <w:r w:rsidRPr="00E55586">
        <w:rPr>
          <w:rFonts w:ascii="Verdana" w:hAnsi="Verdana" w:cs="Verdana-Bold"/>
          <w:bCs/>
          <w:i w:val="0"/>
          <w:color w:val="000000"/>
        </w:rPr>
        <w:t xml:space="preserve">Der har igen været problemer med Billetfix, da det er muligt at tilmelde sig selv flere gange. </w:t>
      </w:r>
    </w:p>
    <w:p w14:paraId="5C2176B9" w14:textId="5A27B9E9" w:rsidR="00645581" w:rsidRPr="00E55586" w:rsidRDefault="00FB3826" w:rsidP="00E5558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br/>
      </w:r>
      <w:r w:rsidR="00645581">
        <w:rPr>
          <w:rFonts w:ascii="Verdana" w:hAnsi="Verdana" w:cs="Verdana-Bold"/>
          <w:bCs/>
          <w:i w:val="0"/>
          <w:color w:val="000000"/>
        </w:rPr>
        <w:t>Bru</w:t>
      </w:r>
      <w:r w:rsidR="00E55586">
        <w:rPr>
          <w:rFonts w:ascii="Verdana" w:hAnsi="Verdana" w:cs="Verdana-Bold"/>
          <w:bCs/>
          <w:i w:val="0"/>
          <w:color w:val="000000"/>
        </w:rPr>
        <w:t xml:space="preserve">n og Hjejle viser stor interesse for fag og muligheden for at afholde et besøg for medlemmerne af FEJ. </w:t>
      </w:r>
      <w:r w:rsidR="00645581" w:rsidRPr="00E55586">
        <w:rPr>
          <w:rFonts w:ascii="Verdana" w:hAnsi="Verdana" w:cs="Verdana-Bold"/>
          <w:bCs/>
          <w:i w:val="0"/>
          <w:color w:val="000000"/>
        </w:rPr>
        <w:t>Der har været tale om, at dette skal foregå til august måned. Erhvervsudvalget har dog snakket om muligheden for, at de også kan komme ud på FEJ-dage</w:t>
      </w:r>
      <w:r w:rsidR="00E55586">
        <w:rPr>
          <w:rFonts w:ascii="Verdana" w:hAnsi="Verdana" w:cs="Verdana-Bold"/>
          <w:bCs/>
          <w:i w:val="0"/>
          <w:color w:val="000000"/>
        </w:rPr>
        <w:t xml:space="preserve">n. </w:t>
      </w:r>
      <w:r w:rsidR="00645581" w:rsidRPr="00E55586">
        <w:rPr>
          <w:rFonts w:ascii="Verdana" w:hAnsi="Verdana" w:cs="Verdana-Bold"/>
          <w:bCs/>
          <w:i w:val="0"/>
          <w:color w:val="000000"/>
        </w:rPr>
        <w:t>.</w:t>
      </w:r>
      <w:r w:rsidR="00645581" w:rsidRPr="00E55586">
        <w:rPr>
          <w:rFonts w:ascii="Verdana" w:hAnsi="Verdana" w:cs="Verdana-Bold"/>
          <w:bCs/>
          <w:i w:val="0"/>
          <w:color w:val="000000"/>
        </w:rPr>
        <w:br/>
        <w:t xml:space="preserve"> </w:t>
      </w:r>
    </w:p>
    <w:p w14:paraId="7FBFB401" w14:textId="77777777" w:rsidR="000010C6" w:rsidRDefault="000010C6" w:rsidP="00D03E9A">
      <w:pPr>
        <w:pStyle w:val="Listeafsnit"/>
        <w:numPr>
          <w:ilvl w:val="2"/>
          <w:numId w:val="1"/>
        </w:numPr>
        <w:autoSpaceDE w:val="0"/>
        <w:autoSpaceDN w:val="0"/>
        <w:adjustRightInd w:val="0"/>
        <w:spacing w:after="120" w:line="360" w:lineRule="auto"/>
        <w:ind w:left="1418" w:hanging="698"/>
        <w:rPr>
          <w:rFonts w:ascii="Verdana" w:hAnsi="Verdana" w:cs="Verdana-Bold"/>
          <w:bCs/>
          <w:i w:val="0"/>
          <w:color w:val="000000"/>
        </w:rPr>
      </w:pPr>
      <w:r>
        <w:rPr>
          <w:rFonts w:ascii="Verdana" w:hAnsi="Verdana" w:cs="Verdana-Bold"/>
          <w:bCs/>
          <w:i w:val="0"/>
          <w:color w:val="000000"/>
        </w:rPr>
        <w:t>Fejebakken</w:t>
      </w:r>
    </w:p>
    <w:p w14:paraId="0DCEB05A" w14:textId="76F35F95" w:rsidR="00E55586" w:rsidRDefault="00645581" w:rsidP="000010C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 xml:space="preserve">Der kommet et nyt opslag, som hedder redaktionens opslag. Dette er en redaktionen som </w:t>
      </w:r>
      <w:r w:rsidR="00E55586">
        <w:rPr>
          <w:rFonts w:ascii="Verdana" w:hAnsi="Verdana" w:cs="Verdana-Bold"/>
          <w:bCs/>
          <w:i w:val="0"/>
          <w:color w:val="000000"/>
        </w:rPr>
        <w:t>er</w:t>
      </w:r>
      <w:r>
        <w:rPr>
          <w:rFonts w:ascii="Verdana" w:hAnsi="Verdana" w:cs="Verdana-Bold"/>
          <w:bCs/>
          <w:i w:val="0"/>
          <w:color w:val="000000"/>
        </w:rPr>
        <w:t xml:space="preserve"> med</w:t>
      </w:r>
      <w:r w:rsidR="00E55586">
        <w:rPr>
          <w:rFonts w:ascii="Verdana" w:hAnsi="Verdana" w:cs="Verdana-Bold"/>
          <w:bCs/>
          <w:i w:val="0"/>
          <w:color w:val="000000"/>
        </w:rPr>
        <w:t xml:space="preserve"> til FEJ’s events</w:t>
      </w:r>
      <w:r>
        <w:rPr>
          <w:rFonts w:ascii="Verdana" w:hAnsi="Verdana" w:cs="Verdana-Bold"/>
          <w:bCs/>
          <w:i w:val="0"/>
          <w:color w:val="000000"/>
        </w:rPr>
        <w:t xml:space="preserve">, </w:t>
      </w:r>
      <w:r w:rsidR="00E55586">
        <w:rPr>
          <w:rFonts w:ascii="Verdana" w:hAnsi="Verdana" w:cs="Verdana-Bold"/>
          <w:bCs/>
          <w:i w:val="0"/>
          <w:color w:val="000000"/>
        </w:rPr>
        <w:t>som</w:t>
      </w:r>
      <w:r>
        <w:rPr>
          <w:rFonts w:ascii="Verdana" w:hAnsi="Verdana" w:cs="Verdana-Bold"/>
          <w:bCs/>
          <w:i w:val="0"/>
          <w:color w:val="000000"/>
        </w:rPr>
        <w:t xml:space="preserve"> kommer med </w:t>
      </w:r>
      <w:r w:rsidR="00E55586">
        <w:rPr>
          <w:rFonts w:ascii="Verdana" w:hAnsi="Verdana" w:cs="Verdana-Bold"/>
          <w:bCs/>
          <w:i w:val="0"/>
          <w:color w:val="000000"/>
        </w:rPr>
        <w:t>en hurtig opdatering arrangementet.</w:t>
      </w:r>
    </w:p>
    <w:p w14:paraId="17726821" w14:textId="77777777" w:rsidR="00E55586" w:rsidRDefault="00E55586" w:rsidP="00E5558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F</w:t>
      </w:r>
      <w:r w:rsidR="00645581">
        <w:rPr>
          <w:rFonts w:ascii="Verdana" w:hAnsi="Verdana" w:cs="Verdana-Bold"/>
          <w:bCs/>
          <w:i w:val="0"/>
          <w:color w:val="000000"/>
        </w:rPr>
        <w:t xml:space="preserve">ejebakken </w:t>
      </w:r>
      <w:r>
        <w:rPr>
          <w:rFonts w:ascii="Verdana" w:hAnsi="Verdana" w:cs="Verdana-Bold"/>
          <w:bCs/>
          <w:i w:val="0"/>
          <w:color w:val="000000"/>
        </w:rPr>
        <w:t>vil være repræsenteret til virksomhedsbesøgende fremover</w:t>
      </w:r>
      <w:r w:rsidR="00645581">
        <w:rPr>
          <w:rFonts w:ascii="Verdana" w:hAnsi="Verdana" w:cs="Verdana-Bold"/>
          <w:bCs/>
          <w:i w:val="0"/>
          <w:color w:val="000000"/>
        </w:rPr>
        <w:t xml:space="preserve">, og vil forsøge at </w:t>
      </w:r>
      <w:r>
        <w:rPr>
          <w:rFonts w:ascii="Verdana" w:hAnsi="Verdana" w:cs="Verdana-Bold"/>
          <w:bCs/>
          <w:i w:val="0"/>
          <w:color w:val="000000"/>
        </w:rPr>
        <w:t>skrive</w:t>
      </w:r>
      <w:r w:rsidR="00645581">
        <w:rPr>
          <w:rFonts w:ascii="Verdana" w:hAnsi="Verdana" w:cs="Verdana-Bold"/>
          <w:bCs/>
          <w:i w:val="0"/>
          <w:color w:val="000000"/>
        </w:rPr>
        <w:t xml:space="preserve"> løbende artikel</w:t>
      </w:r>
      <w:r>
        <w:rPr>
          <w:rFonts w:ascii="Verdana" w:hAnsi="Verdana" w:cs="Verdana-Bold"/>
          <w:bCs/>
          <w:i w:val="0"/>
          <w:color w:val="000000"/>
        </w:rPr>
        <w:t xml:space="preserve"> undervejs til arrangementet</w:t>
      </w:r>
      <w:r w:rsidR="00645581">
        <w:rPr>
          <w:rFonts w:ascii="Verdana" w:hAnsi="Verdana" w:cs="Verdana-Bold"/>
          <w:bCs/>
          <w:i w:val="0"/>
          <w:color w:val="000000"/>
        </w:rPr>
        <w:t xml:space="preserve">. </w:t>
      </w:r>
      <w:r>
        <w:rPr>
          <w:rFonts w:ascii="Verdana" w:hAnsi="Verdana" w:cs="Verdana-Bold"/>
          <w:bCs/>
          <w:i w:val="0"/>
          <w:color w:val="000000"/>
        </w:rPr>
        <w:t xml:space="preserve">AIG finder Fejebakken interessant og vil gerne tilbyde videnskabelige artikler med fokus på erhvervslivet i AIG og de muligheder de tilbyder. </w:t>
      </w:r>
    </w:p>
    <w:p w14:paraId="5DD409FD" w14:textId="696F0290" w:rsidR="009527C0" w:rsidRPr="00E55586" w:rsidRDefault="00E55586" w:rsidP="00E5558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 xml:space="preserve">Det overvejes om Snapchat skulle bruges af samarbejdspartnere til at formidle deres dagligdag til de studerende medlemmer. </w:t>
      </w:r>
      <w:r w:rsidR="009527C0" w:rsidRPr="00E55586">
        <w:rPr>
          <w:rFonts w:ascii="Verdana" w:hAnsi="Verdana" w:cs="Verdana-Bold"/>
          <w:bCs/>
          <w:i w:val="0"/>
          <w:color w:val="000000"/>
        </w:rPr>
        <w:br/>
        <w:t xml:space="preserve"> </w:t>
      </w:r>
    </w:p>
    <w:p w14:paraId="62C25050" w14:textId="537193E4" w:rsidR="00E55586" w:rsidRDefault="00E55586" w:rsidP="00FB3826">
      <w:pPr>
        <w:pStyle w:val="Listeafsnit"/>
        <w:numPr>
          <w:ilvl w:val="2"/>
          <w:numId w:val="1"/>
        </w:numPr>
        <w:autoSpaceDE w:val="0"/>
        <w:autoSpaceDN w:val="0"/>
        <w:adjustRightInd w:val="0"/>
        <w:spacing w:after="120" w:line="360" w:lineRule="auto"/>
        <w:ind w:left="1418" w:hanging="698"/>
        <w:rPr>
          <w:rFonts w:ascii="Verdana" w:hAnsi="Verdana" w:cs="Verdana-Bold"/>
          <w:bCs/>
          <w:i w:val="0"/>
          <w:color w:val="000000"/>
        </w:rPr>
      </w:pPr>
      <w:r>
        <w:rPr>
          <w:rFonts w:ascii="Verdana" w:hAnsi="Verdana" w:cs="Verdana-Bold"/>
          <w:bCs/>
          <w:i w:val="0"/>
          <w:color w:val="000000"/>
        </w:rPr>
        <w:t>Rejseholdet</w:t>
      </w:r>
    </w:p>
    <w:p w14:paraId="4743690B" w14:textId="0021B553" w:rsidR="00E55586" w:rsidRDefault="00E55586" w:rsidP="00E5558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 xml:space="preserve">Rejsen til Vietnam var en succes og tilbagemeldingerne er positive. </w:t>
      </w:r>
    </w:p>
    <w:p w14:paraId="2835DAF7" w14:textId="2A29CD90" w:rsidR="00E55586" w:rsidRDefault="00E55586" w:rsidP="00E5558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t>Nogle af tilbagevendelserne fokuserer på manglende informationsgivning undervejes til møderne, da denne ikke syntes at have været fyldestgørende.</w:t>
      </w:r>
    </w:p>
    <w:p w14:paraId="6974C986" w14:textId="05E08C26" w:rsidR="00E55586" w:rsidRDefault="00E55586" w:rsidP="00E55586">
      <w:pPr>
        <w:pStyle w:val="Listeafsnit"/>
        <w:autoSpaceDE w:val="0"/>
        <w:autoSpaceDN w:val="0"/>
        <w:adjustRightInd w:val="0"/>
        <w:spacing w:after="120" w:line="360" w:lineRule="auto"/>
        <w:ind w:left="1418"/>
        <w:rPr>
          <w:rFonts w:ascii="Verdana" w:hAnsi="Verdana" w:cs="Verdana-Bold"/>
          <w:bCs/>
          <w:i w:val="0"/>
          <w:color w:val="000000"/>
        </w:rPr>
      </w:pPr>
      <w:r>
        <w:rPr>
          <w:rFonts w:ascii="Verdana" w:hAnsi="Verdana" w:cs="Verdana-Bold"/>
          <w:bCs/>
          <w:i w:val="0"/>
          <w:color w:val="000000"/>
        </w:rPr>
        <w:lastRenderedPageBreak/>
        <w:t xml:space="preserve">Snapchat var flittigt taget i brug, men det er af bestyrelsens opfattelse, at der var overvejende mange snaps af druk, hvilket ikke skal ske fremadrettet. Der var fester hver aften, hvilket nogen syntes virkede en smule voldsomt. Denne information er dog givet efterfølgende, hvorfor det ikke er kunne blive ændret løbende. </w:t>
      </w:r>
    </w:p>
    <w:p w14:paraId="7F0BFF1E" w14:textId="5C6F7D28" w:rsidR="00D03E9A" w:rsidRPr="00062455" w:rsidRDefault="009527C0" w:rsidP="00E55586">
      <w:pPr>
        <w:pStyle w:val="Listeafsnit"/>
        <w:autoSpaceDE w:val="0"/>
        <w:autoSpaceDN w:val="0"/>
        <w:adjustRightInd w:val="0"/>
        <w:spacing w:after="120" w:line="360" w:lineRule="auto"/>
        <w:ind w:left="1418"/>
        <w:rPr>
          <w:rFonts w:ascii="Verdana" w:hAnsi="Verdana" w:cs="Verdana-Bold"/>
          <w:bCs/>
          <w:i w:val="0"/>
          <w:color w:val="000000"/>
        </w:rPr>
      </w:pPr>
      <w:r w:rsidRPr="00062455">
        <w:rPr>
          <w:rFonts w:ascii="Verdana" w:hAnsi="Verdana" w:cs="Verdana-Bold"/>
          <w:bCs/>
          <w:i w:val="0"/>
          <w:color w:val="000000"/>
        </w:rPr>
        <w:br/>
        <w:t xml:space="preserve">Folk var glade for det sociale, stedet og generelt oplevelsen. Folk var generelt kun lidt utilfredse med niveauet af fagligheden. </w:t>
      </w:r>
      <w:r w:rsidR="005C5582" w:rsidRPr="00062455">
        <w:rPr>
          <w:rFonts w:ascii="Verdana" w:hAnsi="Verdana" w:cs="Verdana-Bold"/>
          <w:bCs/>
          <w:i w:val="0"/>
          <w:color w:val="000000"/>
        </w:rPr>
        <w:br/>
      </w:r>
      <w:r w:rsidR="005C5582" w:rsidRPr="00062455">
        <w:rPr>
          <w:rFonts w:ascii="Verdana" w:hAnsi="Verdana" w:cs="Verdana-Bold"/>
          <w:bCs/>
          <w:i w:val="0"/>
          <w:color w:val="000000"/>
        </w:rPr>
        <w:br/>
        <w:t xml:space="preserve">Benjamin er kommet med forslag omkring, at lave mindre studieture til </w:t>
      </w:r>
      <w:r w:rsidR="00077829" w:rsidRPr="00062455">
        <w:rPr>
          <w:rFonts w:ascii="Verdana" w:hAnsi="Verdana" w:cs="Verdana-Bold"/>
          <w:bCs/>
          <w:i w:val="0"/>
          <w:color w:val="000000"/>
        </w:rPr>
        <w:t>f.eks.</w:t>
      </w:r>
      <w:r w:rsidR="005C5582" w:rsidRPr="00062455">
        <w:rPr>
          <w:rFonts w:ascii="Verdana" w:hAnsi="Verdana" w:cs="Verdana-Bold"/>
          <w:bCs/>
          <w:i w:val="0"/>
          <w:color w:val="000000"/>
        </w:rPr>
        <w:t xml:space="preserve"> London eller nogle andre europæiske hovedstader, hvormed det er muligt at få mere faglighed indover turen. Derved vil det måske være muligt, at ramme en bredere gruppe af mennesker på årgangen. </w:t>
      </w:r>
      <w:r w:rsidR="005C5582" w:rsidRPr="00062455">
        <w:rPr>
          <w:rFonts w:ascii="Verdana" w:hAnsi="Verdana" w:cs="Verdana-Bold"/>
          <w:bCs/>
          <w:i w:val="0"/>
          <w:color w:val="000000"/>
        </w:rPr>
        <w:br/>
        <w:t>Dette er noget som bliver lagt i støbeskeen, som kommer på et punkt til næste g</w:t>
      </w:r>
      <w:r w:rsidR="00062455">
        <w:rPr>
          <w:rFonts w:ascii="Verdana" w:hAnsi="Verdana" w:cs="Verdana-Bold"/>
          <w:bCs/>
          <w:i w:val="0"/>
          <w:color w:val="000000"/>
        </w:rPr>
        <w:t xml:space="preserve">ang, hvor dette bliver taget op. </w:t>
      </w:r>
      <w:r w:rsidR="00062455">
        <w:rPr>
          <w:rFonts w:ascii="Verdana" w:hAnsi="Verdana" w:cs="Verdana-Bold"/>
          <w:bCs/>
          <w:i w:val="0"/>
          <w:color w:val="000000"/>
        </w:rPr>
        <w:br/>
      </w:r>
      <w:r w:rsidR="00062455">
        <w:rPr>
          <w:rFonts w:ascii="Verdana" w:hAnsi="Verdana" w:cs="Verdana-Bold"/>
          <w:bCs/>
          <w:i w:val="0"/>
          <w:color w:val="000000"/>
        </w:rPr>
        <w:br/>
        <w:t>Bidraget fra FEJ gik til besøg i tunnelerne, virksomhedsbesøg og nogle fællesmiddage. Pengene gik til fællesskab. Revet som der blev taget ud til, var desværre død</w:t>
      </w:r>
      <w:r w:rsidR="00077829">
        <w:rPr>
          <w:rFonts w:ascii="Verdana" w:hAnsi="Verdana" w:cs="Verdana-Bold"/>
          <w:bCs/>
          <w:i w:val="0"/>
          <w:color w:val="000000"/>
        </w:rPr>
        <w:t>t,</w:t>
      </w:r>
      <w:r w:rsidR="00062455">
        <w:rPr>
          <w:rFonts w:ascii="Verdana" w:hAnsi="Verdana" w:cs="Verdana-Bold"/>
          <w:bCs/>
          <w:i w:val="0"/>
          <w:color w:val="000000"/>
        </w:rPr>
        <w:t xml:space="preserve"> hvorfor folk bare sad og slappede af. </w:t>
      </w:r>
      <w:r w:rsidR="00D03E9A" w:rsidRPr="00062455">
        <w:rPr>
          <w:rFonts w:ascii="Verdana" w:hAnsi="Verdana" w:cs="Verdana-Bold"/>
          <w:bCs/>
          <w:i w:val="0"/>
          <w:color w:val="000000"/>
        </w:rPr>
        <w:br/>
      </w:r>
    </w:p>
    <w:p w14:paraId="02825804" w14:textId="37C0E9AF" w:rsidR="00062455" w:rsidRPr="00062455" w:rsidRDefault="00A65BD8" w:rsidP="00062455">
      <w:pPr>
        <w:pStyle w:val="Listeafsnit"/>
        <w:numPr>
          <w:ilvl w:val="0"/>
          <w:numId w:val="1"/>
        </w:numPr>
        <w:autoSpaceDE w:val="0"/>
        <w:autoSpaceDN w:val="0"/>
        <w:adjustRightInd w:val="0"/>
        <w:spacing w:after="120" w:line="360" w:lineRule="auto"/>
        <w:rPr>
          <w:rFonts w:ascii="Verdana" w:hAnsi="Verdana" w:cs="Verdana"/>
          <w:b/>
          <w:i w:val="0"/>
          <w:color w:val="000000"/>
        </w:rPr>
      </w:pPr>
      <w:r w:rsidRPr="00A65BD8">
        <w:rPr>
          <w:rFonts w:ascii="Verdana" w:hAnsi="Verdana" w:cs="Verdana-Bold"/>
          <w:b/>
          <w:bCs/>
          <w:i w:val="0"/>
          <w:color w:val="000000"/>
        </w:rPr>
        <w:t>FEJ-dag</w:t>
      </w:r>
    </w:p>
    <w:p w14:paraId="29290376" w14:textId="77777777" w:rsidR="003563BE" w:rsidRDefault="00062455" w:rsidP="003563B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 xml:space="preserve"> </w:t>
      </w:r>
      <w:r>
        <w:rPr>
          <w:rFonts w:ascii="Verdana" w:hAnsi="Verdana" w:cs="Verdana"/>
          <w:i w:val="0"/>
          <w:color w:val="000000"/>
        </w:rPr>
        <w:t>Alle udvalg skal ind over dagen, så de alle bidrag</w:t>
      </w:r>
      <w:r w:rsidR="003563BE">
        <w:rPr>
          <w:rFonts w:ascii="Verdana" w:hAnsi="Verdana" w:cs="Verdana"/>
          <w:i w:val="0"/>
          <w:color w:val="000000"/>
        </w:rPr>
        <w:t>er med noget til arrangementet.</w:t>
      </w:r>
    </w:p>
    <w:p w14:paraId="1DF90F5A" w14:textId="7D5CCEE8" w:rsidR="003563BE" w:rsidRPr="003563BE" w:rsidRDefault="003563BE" w:rsidP="003563BE">
      <w:pPr>
        <w:pStyle w:val="Listeafsnit"/>
        <w:autoSpaceDE w:val="0"/>
        <w:autoSpaceDN w:val="0"/>
        <w:adjustRightInd w:val="0"/>
        <w:spacing w:after="120" w:line="360" w:lineRule="auto"/>
        <w:ind w:left="792"/>
        <w:rPr>
          <w:rFonts w:ascii="Verdana" w:hAnsi="Verdana" w:cs="Verdana"/>
          <w:i w:val="0"/>
          <w:color w:val="000000"/>
        </w:rPr>
      </w:pPr>
      <w:r w:rsidRPr="003563BE">
        <w:rPr>
          <w:rFonts w:ascii="Verdana" w:hAnsi="Verdana" w:cs="Verdana"/>
          <w:i w:val="0"/>
          <w:color w:val="000000"/>
        </w:rPr>
        <w:t xml:space="preserve">Det oprettes kun to event i år, et til det samlede event og et til festen om aftenen. </w:t>
      </w:r>
    </w:p>
    <w:p w14:paraId="2801FF23" w14:textId="6FA5AE84" w:rsidR="003563BE" w:rsidRDefault="003563BE" w:rsidP="003563BE">
      <w:pPr>
        <w:pStyle w:val="Listeafsnit"/>
        <w:autoSpaceDE w:val="0"/>
        <w:autoSpaceDN w:val="0"/>
        <w:adjustRightInd w:val="0"/>
        <w:spacing w:after="120" w:line="360" w:lineRule="auto"/>
        <w:ind w:left="792"/>
        <w:rPr>
          <w:rFonts w:ascii="Verdana" w:hAnsi="Verdana" w:cs="Verdana"/>
          <w:i w:val="0"/>
          <w:color w:val="000000"/>
        </w:rPr>
      </w:pPr>
      <w:r w:rsidRPr="003563BE">
        <w:rPr>
          <w:rFonts w:ascii="Verdana" w:hAnsi="Verdana" w:cs="Verdana"/>
          <w:i w:val="0"/>
          <w:color w:val="000000"/>
        </w:rPr>
        <w:t>Students er ikke vendt tilbage omkring tilskuddet til indkøbet af kamera, Louise Gotfredsen tager kontakt til Students og høre dem om hvad der foregår.</w:t>
      </w:r>
    </w:p>
    <w:p w14:paraId="4224DEC3" w14:textId="77777777" w:rsidR="003563BE" w:rsidRDefault="003563BE" w:rsidP="003563BE">
      <w:pPr>
        <w:pStyle w:val="Listeafsnit"/>
        <w:autoSpaceDE w:val="0"/>
        <w:autoSpaceDN w:val="0"/>
        <w:adjustRightInd w:val="0"/>
        <w:spacing w:after="120" w:line="360" w:lineRule="auto"/>
        <w:ind w:left="792"/>
        <w:rPr>
          <w:rFonts w:ascii="Verdana" w:hAnsi="Verdana" w:cs="Verdana"/>
          <w:i w:val="0"/>
          <w:color w:val="000000"/>
        </w:rPr>
      </w:pPr>
    </w:p>
    <w:p w14:paraId="4A79AA90" w14:textId="77777777" w:rsidR="003563BE" w:rsidRDefault="00D553D8" w:rsidP="003563BE">
      <w:pPr>
        <w:pStyle w:val="Listeafsnit"/>
        <w:numPr>
          <w:ilvl w:val="1"/>
          <w:numId w:val="1"/>
        </w:numPr>
        <w:autoSpaceDE w:val="0"/>
        <w:autoSpaceDN w:val="0"/>
        <w:adjustRightInd w:val="0"/>
        <w:spacing w:after="120" w:line="360" w:lineRule="auto"/>
        <w:rPr>
          <w:rFonts w:ascii="Verdana" w:hAnsi="Verdana" w:cs="Verdana"/>
          <w:i w:val="0"/>
          <w:color w:val="000000"/>
        </w:rPr>
      </w:pPr>
      <w:r w:rsidRPr="003563BE">
        <w:rPr>
          <w:rFonts w:ascii="Verdana" w:hAnsi="Verdana" w:cs="Verdana"/>
          <w:i w:val="0"/>
          <w:color w:val="000000"/>
          <w:u w:val="single"/>
        </w:rPr>
        <w:t>Fejebakken</w:t>
      </w:r>
      <w:r w:rsidRPr="003563BE">
        <w:rPr>
          <w:rFonts w:ascii="Verdana" w:hAnsi="Verdana" w:cs="Verdana"/>
          <w:i w:val="0"/>
          <w:color w:val="000000"/>
        </w:rPr>
        <w:t xml:space="preserve"> vil lave noget optrapning til hele dagen, med general promotion omkring alt hvad der kommer til at ske på dagen, så flere og flere kommer med til arrangementet. Fejebakken vil kontakte de forskellige udvalg, og høre disse om udvalgene har noget som de gerne vil have promoveret op til dagen, så alle udvalgenes arrangementer bliver promoveret, så de deltagende kender til hvad der kommer til at ske. </w:t>
      </w:r>
    </w:p>
    <w:p w14:paraId="2E255707" w14:textId="3362AF16" w:rsidR="003563BE" w:rsidRDefault="003563BE" w:rsidP="003563B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u w:val="single"/>
        </w:rPr>
        <w:t>Rejseholdet</w:t>
      </w:r>
      <w:r>
        <w:rPr>
          <w:rFonts w:ascii="Verdana" w:hAnsi="Verdana" w:cs="Verdana"/>
          <w:i w:val="0"/>
          <w:color w:val="000000"/>
        </w:rPr>
        <w:t xml:space="preserve"> vil forsøge at undersøge muligheden for fragt mellem arrangementerne. </w:t>
      </w:r>
    </w:p>
    <w:p w14:paraId="1204AC5F" w14:textId="77777777" w:rsidR="003563BE" w:rsidRDefault="009354CE" w:rsidP="003563BE">
      <w:pPr>
        <w:pStyle w:val="Listeafsnit"/>
        <w:numPr>
          <w:ilvl w:val="1"/>
          <w:numId w:val="1"/>
        </w:numPr>
        <w:autoSpaceDE w:val="0"/>
        <w:autoSpaceDN w:val="0"/>
        <w:adjustRightInd w:val="0"/>
        <w:spacing w:after="120" w:line="360" w:lineRule="auto"/>
        <w:rPr>
          <w:rFonts w:ascii="Verdana" w:hAnsi="Verdana" w:cs="Verdana"/>
          <w:i w:val="0"/>
          <w:color w:val="000000"/>
        </w:rPr>
      </w:pPr>
      <w:r w:rsidRPr="003563BE">
        <w:rPr>
          <w:rFonts w:ascii="Verdana" w:hAnsi="Verdana" w:cs="Verdana"/>
          <w:i w:val="0"/>
          <w:color w:val="000000"/>
          <w:u w:val="single"/>
        </w:rPr>
        <w:t>Bestyrelsen</w:t>
      </w:r>
      <w:r w:rsidRPr="003563BE">
        <w:rPr>
          <w:rFonts w:ascii="Verdana" w:hAnsi="Verdana" w:cs="Verdana"/>
          <w:i w:val="0"/>
          <w:color w:val="000000"/>
        </w:rPr>
        <w:t xml:space="preserve"> skal bidrage med noget til FEJ-dagen. Bestyrelsen skal skrive ud til de forskellige udvalg omkring dag</w:t>
      </w:r>
      <w:r w:rsidR="003563BE" w:rsidRPr="003563BE">
        <w:rPr>
          <w:rFonts w:ascii="Verdana" w:hAnsi="Verdana" w:cs="Verdana"/>
          <w:i w:val="0"/>
          <w:color w:val="000000"/>
        </w:rPr>
        <w:t>en</w:t>
      </w:r>
      <w:r w:rsidRPr="003563BE">
        <w:rPr>
          <w:rFonts w:ascii="Verdana" w:hAnsi="Verdana" w:cs="Verdana"/>
          <w:i w:val="0"/>
          <w:color w:val="000000"/>
        </w:rPr>
        <w:t xml:space="preserve">, og hører om hvad de tænker at byde ind med til den </w:t>
      </w:r>
      <w:r w:rsidRPr="003563BE">
        <w:rPr>
          <w:rFonts w:ascii="Verdana" w:hAnsi="Verdana" w:cs="Verdana"/>
          <w:i w:val="0"/>
          <w:color w:val="000000"/>
        </w:rPr>
        <w:lastRenderedPageBreak/>
        <w:t xml:space="preserve">enkelte dag. Anders </w:t>
      </w:r>
      <w:r w:rsidR="003563BE" w:rsidRPr="003563BE">
        <w:rPr>
          <w:rFonts w:ascii="Verdana" w:hAnsi="Verdana" w:cs="Verdana"/>
          <w:i w:val="0"/>
          <w:color w:val="000000"/>
        </w:rPr>
        <w:t xml:space="preserve">Rasmussen </w:t>
      </w:r>
      <w:r w:rsidRPr="003563BE">
        <w:rPr>
          <w:rFonts w:ascii="Verdana" w:hAnsi="Verdana" w:cs="Verdana"/>
          <w:i w:val="0"/>
          <w:color w:val="000000"/>
        </w:rPr>
        <w:t xml:space="preserve">tager kontakt til de forskellige udvalg, og får styr på hvad de bringer på banen. </w:t>
      </w:r>
    </w:p>
    <w:p w14:paraId="5F2565B4" w14:textId="77777777" w:rsidR="003563BE" w:rsidRDefault="003563BE" w:rsidP="003563BE">
      <w:pPr>
        <w:pStyle w:val="Listeafsnit"/>
        <w:autoSpaceDE w:val="0"/>
        <w:autoSpaceDN w:val="0"/>
        <w:adjustRightInd w:val="0"/>
        <w:spacing w:after="120" w:line="360" w:lineRule="auto"/>
        <w:ind w:left="792"/>
        <w:rPr>
          <w:rFonts w:ascii="Verdana" w:hAnsi="Verdana" w:cs="Verdana"/>
          <w:i w:val="0"/>
          <w:color w:val="000000"/>
        </w:rPr>
      </w:pPr>
    </w:p>
    <w:p w14:paraId="192F8525" w14:textId="5855658B" w:rsidR="003563BE" w:rsidRPr="003563BE" w:rsidRDefault="00062677" w:rsidP="003563BE">
      <w:pPr>
        <w:pStyle w:val="Listeafsnit"/>
        <w:autoSpaceDE w:val="0"/>
        <w:autoSpaceDN w:val="0"/>
        <w:adjustRightInd w:val="0"/>
        <w:spacing w:after="120" w:line="360" w:lineRule="auto"/>
        <w:ind w:left="792"/>
        <w:rPr>
          <w:rFonts w:ascii="Verdana" w:hAnsi="Verdana" w:cs="Verdana"/>
          <w:i w:val="0"/>
          <w:color w:val="000000"/>
        </w:rPr>
      </w:pPr>
      <w:r w:rsidRPr="003563BE">
        <w:rPr>
          <w:rFonts w:ascii="Verdana" w:hAnsi="Verdana" w:cs="Verdana"/>
          <w:i w:val="0"/>
          <w:color w:val="000000"/>
        </w:rPr>
        <w:t xml:space="preserve">Bestyrelsen skal til næste møde komme med konkrete ideer til hvad som man kan bringe på banen. Til disse skal man forinden have undersøgt om muligheden eksisterer, og hvad prisen eventuelt er. </w:t>
      </w:r>
    </w:p>
    <w:p w14:paraId="5AD6C384" w14:textId="77777777" w:rsidR="003563BE" w:rsidRDefault="009354CE" w:rsidP="003563BE">
      <w:pPr>
        <w:pStyle w:val="Listeafsnit"/>
        <w:numPr>
          <w:ilvl w:val="1"/>
          <w:numId w:val="1"/>
        </w:numPr>
        <w:autoSpaceDE w:val="0"/>
        <w:autoSpaceDN w:val="0"/>
        <w:adjustRightInd w:val="0"/>
        <w:spacing w:after="120" w:line="360" w:lineRule="auto"/>
        <w:rPr>
          <w:rFonts w:ascii="Verdana" w:hAnsi="Verdana" w:cs="Verdana"/>
          <w:i w:val="0"/>
          <w:color w:val="000000"/>
        </w:rPr>
      </w:pPr>
      <w:r w:rsidRPr="003563BE">
        <w:rPr>
          <w:rFonts w:ascii="Verdana" w:hAnsi="Verdana" w:cs="Verdana"/>
          <w:i w:val="0"/>
          <w:color w:val="000000"/>
          <w:u w:val="single"/>
        </w:rPr>
        <w:t>Erhvervsudvalget</w:t>
      </w:r>
      <w:r w:rsidRPr="003563BE">
        <w:rPr>
          <w:rFonts w:ascii="Verdana" w:hAnsi="Verdana" w:cs="Verdana"/>
          <w:i w:val="0"/>
          <w:color w:val="000000"/>
        </w:rPr>
        <w:t xml:space="preserve"> tiltænker, at der kommer to til tre oplægsholdere som fortæller lidt om deres verden og hvad de kan byde ind med i forhold til studiet. </w:t>
      </w:r>
      <w:r w:rsidRPr="003563BE">
        <w:rPr>
          <w:rFonts w:ascii="Verdana" w:hAnsi="Verdana" w:cs="Verdana"/>
          <w:i w:val="0"/>
          <w:color w:val="000000"/>
        </w:rPr>
        <w:br/>
        <w:t xml:space="preserve">Mærsk er f.eks. i støbeskeen som en spiller der kan komme ud og tale lidt til arrangementet. </w:t>
      </w:r>
      <w:r w:rsidRPr="003563BE">
        <w:rPr>
          <w:rFonts w:ascii="Verdana" w:hAnsi="Verdana" w:cs="Verdana"/>
          <w:i w:val="0"/>
          <w:color w:val="000000"/>
        </w:rPr>
        <w:br/>
        <w:t xml:space="preserve">Det kan være lidt problematisk at få folk til arrangementet, når dette er klokken tidligt om morgen. </w:t>
      </w:r>
    </w:p>
    <w:p w14:paraId="12524BC0" w14:textId="77777777" w:rsidR="003563BE" w:rsidRDefault="00D621D9" w:rsidP="003563BE">
      <w:pPr>
        <w:pStyle w:val="Listeafsnit"/>
        <w:numPr>
          <w:ilvl w:val="1"/>
          <w:numId w:val="1"/>
        </w:numPr>
        <w:autoSpaceDE w:val="0"/>
        <w:autoSpaceDN w:val="0"/>
        <w:adjustRightInd w:val="0"/>
        <w:spacing w:after="120" w:line="360" w:lineRule="auto"/>
        <w:rPr>
          <w:rFonts w:ascii="Verdana" w:hAnsi="Verdana" w:cs="Verdana"/>
          <w:i w:val="0"/>
          <w:color w:val="000000"/>
        </w:rPr>
      </w:pPr>
      <w:r w:rsidRPr="003563BE">
        <w:rPr>
          <w:rFonts w:ascii="Verdana" w:hAnsi="Verdana" w:cs="Verdana"/>
          <w:i w:val="0"/>
          <w:color w:val="000000"/>
        </w:rPr>
        <w:t xml:space="preserve">FEJ aktivdag i forlængelse med FEJ dagen: </w:t>
      </w:r>
    </w:p>
    <w:p w14:paraId="2EA01F9E" w14:textId="77777777" w:rsidR="003563BE" w:rsidRDefault="00D621D9" w:rsidP="003563BE">
      <w:pPr>
        <w:pStyle w:val="Listeafsnit"/>
        <w:numPr>
          <w:ilvl w:val="1"/>
          <w:numId w:val="1"/>
        </w:numPr>
        <w:autoSpaceDE w:val="0"/>
        <w:autoSpaceDN w:val="0"/>
        <w:adjustRightInd w:val="0"/>
        <w:spacing w:after="120" w:line="360" w:lineRule="auto"/>
        <w:rPr>
          <w:rFonts w:ascii="Verdana" w:hAnsi="Verdana" w:cs="Verdana"/>
          <w:i w:val="0"/>
          <w:color w:val="000000"/>
        </w:rPr>
      </w:pPr>
      <w:r w:rsidRPr="003563BE">
        <w:rPr>
          <w:rFonts w:ascii="Verdana" w:hAnsi="Verdana" w:cs="Verdana"/>
          <w:i w:val="0"/>
          <w:color w:val="000000"/>
        </w:rPr>
        <w:t>Der er en general ide om, at det vil være en god ide at afholde den aktive del på ECO bar, hvor</w:t>
      </w:r>
      <w:r w:rsidR="003563BE" w:rsidRPr="003563BE">
        <w:rPr>
          <w:rFonts w:ascii="Verdana" w:hAnsi="Verdana" w:cs="Verdana"/>
          <w:i w:val="0"/>
          <w:color w:val="000000"/>
        </w:rPr>
        <w:t xml:space="preserve"> der vil blive</w:t>
      </w:r>
      <w:r w:rsidRPr="003563BE">
        <w:rPr>
          <w:rFonts w:ascii="Verdana" w:hAnsi="Verdana" w:cs="Verdana"/>
          <w:i w:val="0"/>
          <w:color w:val="000000"/>
        </w:rPr>
        <w:t xml:space="preserve"> sørget </w:t>
      </w:r>
      <w:r w:rsidR="003563BE" w:rsidRPr="003563BE">
        <w:rPr>
          <w:rFonts w:ascii="Verdana" w:hAnsi="Verdana" w:cs="Verdana"/>
          <w:i w:val="0"/>
          <w:color w:val="000000"/>
        </w:rPr>
        <w:t>for mad og</w:t>
      </w:r>
      <w:r w:rsidRPr="003563BE">
        <w:rPr>
          <w:rFonts w:ascii="Verdana" w:hAnsi="Verdana" w:cs="Verdana"/>
          <w:i w:val="0"/>
          <w:color w:val="000000"/>
        </w:rPr>
        <w:t xml:space="preserve"> drikke. </w:t>
      </w:r>
      <w:r w:rsidR="000166B6" w:rsidRPr="003563BE">
        <w:rPr>
          <w:rFonts w:ascii="Verdana" w:hAnsi="Verdana" w:cs="Verdana"/>
          <w:i w:val="0"/>
          <w:color w:val="000000"/>
        </w:rPr>
        <w:t>Der skal være underholdning i form af lege og teambuilding.</w:t>
      </w:r>
    </w:p>
    <w:p w14:paraId="0675FC4A" w14:textId="56036336" w:rsidR="003563BE" w:rsidRDefault="003563BE" w:rsidP="003563BE">
      <w:pPr>
        <w:pStyle w:val="Listeafsnit"/>
        <w:autoSpaceDE w:val="0"/>
        <w:autoSpaceDN w:val="0"/>
        <w:adjustRightInd w:val="0"/>
        <w:spacing w:after="120" w:line="360" w:lineRule="auto"/>
        <w:ind w:left="792"/>
        <w:rPr>
          <w:rFonts w:ascii="Verdana" w:hAnsi="Verdana" w:cs="Verdana"/>
          <w:i w:val="0"/>
          <w:color w:val="000000"/>
        </w:rPr>
      </w:pPr>
      <w:r w:rsidRPr="003563BE">
        <w:rPr>
          <w:rFonts w:ascii="Verdana" w:hAnsi="Verdana" w:cs="Verdana"/>
          <w:i w:val="0"/>
          <w:color w:val="000000"/>
        </w:rPr>
        <w:t>Intet er dog fastlagt, hvorfor mere information følger senere</w:t>
      </w:r>
      <w:r>
        <w:rPr>
          <w:rFonts w:ascii="Verdana" w:hAnsi="Verdana" w:cs="Verdana"/>
          <w:i w:val="0"/>
          <w:color w:val="000000"/>
        </w:rPr>
        <w:t>.</w:t>
      </w:r>
    </w:p>
    <w:p w14:paraId="2F1CB83F" w14:textId="775C651E" w:rsidR="007870A5" w:rsidRPr="003563BE" w:rsidRDefault="007870A5" w:rsidP="003563BE">
      <w:pPr>
        <w:pStyle w:val="Listeafsnit"/>
        <w:numPr>
          <w:ilvl w:val="1"/>
          <w:numId w:val="1"/>
        </w:numPr>
        <w:autoSpaceDE w:val="0"/>
        <w:autoSpaceDN w:val="0"/>
        <w:adjustRightInd w:val="0"/>
        <w:spacing w:after="120" w:line="360" w:lineRule="auto"/>
        <w:rPr>
          <w:rFonts w:ascii="Verdana" w:hAnsi="Verdana" w:cs="Verdana"/>
          <w:i w:val="0"/>
          <w:color w:val="000000"/>
        </w:rPr>
      </w:pPr>
      <w:r w:rsidRPr="003563BE">
        <w:rPr>
          <w:rFonts w:ascii="Verdana" w:hAnsi="Verdana" w:cs="Verdana"/>
          <w:i w:val="0"/>
          <w:color w:val="000000"/>
        </w:rPr>
        <w:t xml:space="preserve">Ansvarsposter: </w:t>
      </w:r>
    </w:p>
    <w:p w14:paraId="5966273D" w14:textId="23376308" w:rsidR="007870A5" w:rsidRDefault="007870A5" w:rsidP="007870A5">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Morgenmad </w:t>
      </w:r>
      <w:r w:rsidR="00C664F1">
        <w:rPr>
          <w:rFonts w:ascii="Verdana" w:hAnsi="Verdana" w:cs="Verdana"/>
          <w:i w:val="0"/>
          <w:color w:val="000000"/>
        </w:rPr>
        <w:t xml:space="preserve">og frokost </w:t>
      </w:r>
      <w:r>
        <w:rPr>
          <w:rFonts w:ascii="Verdana" w:hAnsi="Verdana" w:cs="Verdana"/>
          <w:i w:val="0"/>
          <w:color w:val="000000"/>
        </w:rPr>
        <w:t>igennem spisestuerne (Benjamin</w:t>
      </w:r>
      <w:r w:rsidR="003563BE">
        <w:rPr>
          <w:rFonts w:ascii="Verdana" w:hAnsi="Verdana" w:cs="Verdana"/>
          <w:i w:val="0"/>
          <w:color w:val="000000"/>
        </w:rPr>
        <w:t xml:space="preserve"> </w:t>
      </w:r>
      <w:proofErr w:type="spellStart"/>
      <w:r w:rsidR="003563BE">
        <w:rPr>
          <w:rFonts w:ascii="Verdana" w:hAnsi="Verdana" w:cs="Verdana"/>
          <w:i w:val="0"/>
          <w:color w:val="000000"/>
        </w:rPr>
        <w:t>Willaume</w:t>
      </w:r>
      <w:proofErr w:type="spellEnd"/>
      <w:r w:rsidR="003563BE">
        <w:rPr>
          <w:rFonts w:ascii="Verdana" w:hAnsi="Verdana" w:cs="Verdana"/>
          <w:i w:val="0"/>
          <w:color w:val="000000"/>
        </w:rPr>
        <w:t>-Jantzen</w:t>
      </w:r>
      <w:r>
        <w:rPr>
          <w:rFonts w:ascii="Verdana" w:hAnsi="Verdana" w:cs="Verdana"/>
          <w:i w:val="0"/>
          <w:color w:val="000000"/>
        </w:rPr>
        <w:t>)</w:t>
      </w:r>
      <w:r w:rsidR="003563BE">
        <w:rPr>
          <w:rFonts w:ascii="Verdana" w:hAnsi="Verdana" w:cs="Verdana"/>
          <w:i w:val="0"/>
          <w:color w:val="000000"/>
        </w:rPr>
        <w:t>.</w:t>
      </w:r>
      <w:r>
        <w:rPr>
          <w:rFonts w:ascii="Verdana" w:hAnsi="Verdana" w:cs="Verdana"/>
          <w:i w:val="0"/>
          <w:color w:val="000000"/>
        </w:rPr>
        <w:t xml:space="preserve"> </w:t>
      </w:r>
    </w:p>
    <w:p w14:paraId="1A56D8BE" w14:textId="1EDEDC09" w:rsidR="007870A5" w:rsidRDefault="003563BE" w:rsidP="007870A5">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Underholdning på </w:t>
      </w:r>
      <w:proofErr w:type="spellStart"/>
      <w:r>
        <w:rPr>
          <w:rFonts w:ascii="Verdana" w:hAnsi="Verdana" w:cs="Verdana"/>
          <w:i w:val="0"/>
          <w:color w:val="000000"/>
        </w:rPr>
        <w:t>Eco</w:t>
      </w:r>
      <w:proofErr w:type="spellEnd"/>
      <w:r>
        <w:rPr>
          <w:rFonts w:ascii="Verdana" w:hAnsi="Verdana" w:cs="Verdana"/>
          <w:i w:val="0"/>
          <w:color w:val="000000"/>
        </w:rPr>
        <w:t xml:space="preserve"> bar (</w:t>
      </w:r>
      <w:r>
        <w:rPr>
          <w:rFonts w:ascii="Verdana" w:hAnsi="Verdana" w:cs="Verdana"/>
          <w:i w:val="0"/>
          <w:color w:val="000000"/>
        </w:rPr>
        <w:t xml:space="preserve">Louise </w:t>
      </w:r>
      <w:r>
        <w:rPr>
          <w:rFonts w:ascii="Verdana" w:hAnsi="Verdana" w:cs="Verdana"/>
          <w:i w:val="0"/>
          <w:color w:val="000000"/>
        </w:rPr>
        <w:t xml:space="preserve">Gotfredsen </w:t>
      </w:r>
      <w:r>
        <w:rPr>
          <w:rFonts w:ascii="Verdana" w:hAnsi="Verdana" w:cs="Verdana"/>
          <w:i w:val="0"/>
          <w:color w:val="000000"/>
        </w:rPr>
        <w:t>og Sofie</w:t>
      </w:r>
      <w:r>
        <w:rPr>
          <w:rFonts w:ascii="Verdana" w:hAnsi="Verdana" w:cs="Verdana"/>
          <w:i w:val="0"/>
          <w:color w:val="000000"/>
        </w:rPr>
        <w:t xml:space="preserve"> </w:t>
      </w:r>
      <w:proofErr w:type="spellStart"/>
      <w:r>
        <w:rPr>
          <w:rFonts w:ascii="Verdana" w:hAnsi="Verdana" w:cs="Verdana"/>
          <w:i w:val="0"/>
          <w:color w:val="000000"/>
        </w:rPr>
        <w:t>Kampf</w:t>
      </w:r>
      <w:proofErr w:type="spellEnd"/>
      <w:r>
        <w:rPr>
          <w:rFonts w:ascii="Verdana" w:hAnsi="Verdana" w:cs="Verdana"/>
          <w:i w:val="0"/>
          <w:color w:val="000000"/>
        </w:rPr>
        <w:t>).</w:t>
      </w:r>
    </w:p>
    <w:p w14:paraId="4C175359" w14:textId="188D93FE" w:rsidR="007870A5" w:rsidRDefault="003563BE" w:rsidP="007870A5">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Oprette</w:t>
      </w:r>
      <w:r w:rsidR="007870A5">
        <w:rPr>
          <w:rFonts w:ascii="Verdana" w:hAnsi="Verdana" w:cs="Verdana"/>
          <w:i w:val="0"/>
          <w:color w:val="000000"/>
        </w:rPr>
        <w:t xml:space="preserve"> og invitere til </w:t>
      </w:r>
      <w:proofErr w:type="gramStart"/>
      <w:r w:rsidR="007870A5">
        <w:rPr>
          <w:rFonts w:ascii="Verdana" w:hAnsi="Verdana" w:cs="Verdana"/>
          <w:i w:val="0"/>
          <w:color w:val="000000"/>
        </w:rPr>
        <w:t>event</w:t>
      </w:r>
      <w:r>
        <w:rPr>
          <w:rFonts w:ascii="Verdana" w:hAnsi="Verdana" w:cs="Verdana"/>
          <w:i w:val="0"/>
          <w:color w:val="000000"/>
        </w:rPr>
        <w:t>(</w:t>
      </w:r>
      <w:proofErr w:type="gramEnd"/>
      <w:r>
        <w:rPr>
          <w:rFonts w:ascii="Verdana" w:hAnsi="Verdana" w:cs="Verdana"/>
          <w:i w:val="0"/>
          <w:color w:val="000000"/>
        </w:rPr>
        <w:t>Louise</w:t>
      </w:r>
      <w:r>
        <w:rPr>
          <w:rFonts w:ascii="Verdana" w:hAnsi="Verdana" w:cs="Verdana"/>
          <w:i w:val="0"/>
          <w:color w:val="000000"/>
        </w:rPr>
        <w:t xml:space="preserve"> Gotfredsen</w:t>
      </w:r>
      <w:r>
        <w:rPr>
          <w:rFonts w:ascii="Verdana" w:hAnsi="Verdana" w:cs="Verdana"/>
          <w:i w:val="0"/>
          <w:color w:val="000000"/>
        </w:rPr>
        <w:t xml:space="preserve"> og Sofie</w:t>
      </w:r>
      <w:r>
        <w:rPr>
          <w:rFonts w:ascii="Verdana" w:hAnsi="Verdana" w:cs="Verdana"/>
          <w:i w:val="0"/>
          <w:color w:val="000000"/>
        </w:rPr>
        <w:t xml:space="preserve"> </w:t>
      </w:r>
      <w:proofErr w:type="spellStart"/>
      <w:r>
        <w:rPr>
          <w:rFonts w:ascii="Verdana" w:hAnsi="Verdana" w:cs="Verdana"/>
          <w:i w:val="0"/>
          <w:color w:val="000000"/>
        </w:rPr>
        <w:t>Kampf</w:t>
      </w:r>
      <w:proofErr w:type="spellEnd"/>
      <w:r>
        <w:rPr>
          <w:rFonts w:ascii="Verdana" w:hAnsi="Verdana" w:cs="Verdana"/>
          <w:i w:val="0"/>
          <w:color w:val="000000"/>
        </w:rPr>
        <w:t>)</w:t>
      </w:r>
      <w:r w:rsidR="007870A5">
        <w:rPr>
          <w:rFonts w:ascii="Verdana" w:hAnsi="Verdana" w:cs="Verdana"/>
          <w:i w:val="0"/>
          <w:color w:val="000000"/>
        </w:rPr>
        <w:t xml:space="preserve">. </w:t>
      </w:r>
    </w:p>
    <w:p w14:paraId="0A733ED5" w14:textId="11B85AD4" w:rsidR="003563BE" w:rsidRDefault="003563BE" w:rsidP="00C664F1">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Sørge for booking af </w:t>
      </w:r>
      <w:proofErr w:type="spellStart"/>
      <w:r>
        <w:rPr>
          <w:rFonts w:ascii="Verdana" w:hAnsi="Verdana" w:cs="Verdana"/>
          <w:i w:val="0"/>
          <w:color w:val="000000"/>
        </w:rPr>
        <w:t>Eco</w:t>
      </w:r>
      <w:proofErr w:type="spellEnd"/>
      <w:r>
        <w:rPr>
          <w:rFonts w:ascii="Verdana" w:hAnsi="Verdana" w:cs="Verdana"/>
          <w:i w:val="0"/>
          <w:color w:val="000000"/>
        </w:rPr>
        <w:t xml:space="preserve"> Bar eller lignende mulighed for underholdning for FEJ </w:t>
      </w:r>
      <w:proofErr w:type="spellStart"/>
      <w:r>
        <w:rPr>
          <w:rFonts w:ascii="Verdana" w:hAnsi="Verdana" w:cs="Verdana"/>
          <w:i w:val="0"/>
          <w:color w:val="000000"/>
        </w:rPr>
        <w:t>Atkiv</w:t>
      </w:r>
      <w:proofErr w:type="spellEnd"/>
      <w:r>
        <w:rPr>
          <w:rFonts w:ascii="Verdana" w:hAnsi="Verdana" w:cs="Verdana"/>
          <w:i w:val="0"/>
          <w:color w:val="000000"/>
        </w:rPr>
        <w:t xml:space="preserve"> medlemmerne (Mia Hansen og Sebastian Sønke)</w:t>
      </w:r>
    </w:p>
    <w:p w14:paraId="0794DA98" w14:textId="7D32C17A" w:rsidR="00C664F1" w:rsidRDefault="003563BE" w:rsidP="00C664F1">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Sørge for </w:t>
      </w:r>
      <w:r w:rsidR="00C664F1">
        <w:rPr>
          <w:rFonts w:ascii="Verdana" w:hAnsi="Verdana" w:cs="Verdana"/>
          <w:i w:val="0"/>
          <w:color w:val="000000"/>
        </w:rPr>
        <w:t xml:space="preserve">mad til </w:t>
      </w:r>
      <w:proofErr w:type="spellStart"/>
      <w:r w:rsidR="00C664F1">
        <w:rPr>
          <w:rFonts w:ascii="Verdana" w:hAnsi="Verdana" w:cs="Verdana"/>
          <w:i w:val="0"/>
          <w:color w:val="000000"/>
        </w:rPr>
        <w:t>eventet</w:t>
      </w:r>
      <w:proofErr w:type="spellEnd"/>
      <w:r w:rsidR="00C664F1">
        <w:rPr>
          <w:rFonts w:ascii="Verdana" w:hAnsi="Verdana" w:cs="Verdana"/>
          <w:i w:val="0"/>
          <w:color w:val="000000"/>
        </w:rPr>
        <w:t xml:space="preserve"> (</w:t>
      </w:r>
      <w:r>
        <w:rPr>
          <w:rFonts w:ascii="Verdana" w:hAnsi="Verdana" w:cs="Verdana"/>
          <w:i w:val="0"/>
          <w:color w:val="000000"/>
        </w:rPr>
        <w:t xml:space="preserve">Anders </w:t>
      </w:r>
      <w:r>
        <w:rPr>
          <w:rFonts w:ascii="Verdana" w:hAnsi="Verdana" w:cs="Verdana"/>
          <w:i w:val="0"/>
          <w:color w:val="000000"/>
        </w:rPr>
        <w:t xml:space="preserve">Rasmussen og </w:t>
      </w:r>
      <w:r w:rsidR="00C664F1">
        <w:rPr>
          <w:rFonts w:ascii="Verdana" w:hAnsi="Verdana" w:cs="Verdana"/>
          <w:i w:val="0"/>
          <w:color w:val="000000"/>
        </w:rPr>
        <w:t>Mark</w:t>
      </w:r>
      <w:r>
        <w:rPr>
          <w:rFonts w:ascii="Verdana" w:hAnsi="Verdana" w:cs="Verdana"/>
          <w:i w:val="0"/>
          <w:color w:val="000000"/>
        </w:rPr>
        <w:t xml:space="preserve"> Hansen</w:t>
      </w:r>
      <w:r w:rsidR="00C664F1">
        <w:rPr>
          <w:rFonts w:ascii="Verdana" w:hAnsi="Verdana" w:cs="Verdana"/>
          <w:i w:val="0"/>
          <w:color w:val="000000"/>
        </w:rPr>
        <w:t xml:space="preserve"> er support) </w:t>
      </w:r>
    </w:p>
    <w:p w14:paraId="4C488BFE" w14:textId="649579CB" w:rsidR="007870A5" w:rsidRPr="00C664F1" w:rsidRDefault="003563BE" w:rsidP="007870A5">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Udtænke </w:t>
      </w:r>
      <w:r w:rsidR="00C664F1">
        <w:rPr>
          <w:rFonts w:ascii="Verdana" w:hAnsi="Verdana" w:cs="Verdana"/>
          <w:i w:val="0"/>
          <w:color w:val="000000"/>
        </w:rPr>
        <w:t>happening som FEJ skal stå for</w:t>
      </w:r>
      <w:r>
        <w:rPr>
          <w:rFonts w:ascii="Verdana" w:hAnsi="Verdana" w:cs="Verdana"/>
          <w:i w:val="0"/>
          <w:color w:val="000000"/>
        </w:rPr>
        <w:t xml:space="preserve"> (</w:t>
      </w:r>
      <w:r>
        <w:rPr>
          <w:rFonts w:ascii="Verdana" w:hAnsi="Verdana" w:cs="Verdana"/>
          <w:i w:val="0"/>
          <w:color w:val="000000"/>
        </w:rPr>
        <w:t>Nikolaj</w:t>
      </w:r>
      <w:r>
        <w:rPr>
          <w:rFonts w:ascii="Verdana" w:hAnsi="Verdana" w:cs="Verdana"/>
          <w:i w:val="0"/>
          <w:color w:val="000000"/>
        </w:rPr>
        <w:t xml:space="preserve"> Skov</w:t>
      </w:r>
      <w:r>
        <w:rPr>
          <w:rFonts w:ascii="Verdana" w:hAnsi="Verdana" w:cs="Verdana"/>
          <w:i w:val="0"/>
          <w:color w:val="000000"/>
        </w:rPr>
        <w:t xml:space="preserve"> og Jonas</w:t>
      </w:r>
      <w:r>
        <w:rPr>
          <w:rFonts w:ascii="Verdana" w:hAnsi="Verdana" w:cs="Verdana"/>
          <w:i w:val="0"/>
          <w:color w:val="000000"/>
        </w:rPr>
        <w:t xml:space="preserve"> Rehder)</w:t>
      </w:r>
      <w:r w:rsidR="00C664F1">
        <w:rPr>
          <w:rFonts w:ascii="Verdana" w:hAnsi="Verdana" w:cs="Verdana"/>
          <w:i w:val="0"/>
          <w:color w:val="000000"/>
        </w:rPr>
        <w:t xml:space="preserve">. </w:t>
      </w:r>
    </w:p>
    <w:p w14:paraId="22BD567A" w14:textId="77777777" w:rsidR="007870A5" w:rsidRPr="007870A5" w:rsidRDefault="007870A5" w:rsidP="007870A5">
      <w:pPr>
        <w:autoSpaceDE w:val="0"/>
        <w:autoSpaceDN w:val="0"/>
        <w:adjustRightInd w:val="0"/>
        <w:spacing w:after="120" w:line="360" w:lineRule="auto"/>
        <w:rPr>
          <w:rFonts w:ascii="Verdana" w:hAnsi="Verdana" w:cs="Verdana"/>
          <w:i w:val="0"/>
          <w:color w:val="000000"/>
        </w:rPr>
      </w:pPr>
    </w:p>
    <w:p w14:paraId="692EC293" w14:textId="5A332A4D" w:rsidR="00E1318C" w:rsidRPr="00E1318C" w:rsidRDefault="005B7187" w:rsidP="00E1318C">
      <w:pPr>
        <w:pStyle w:val="Listeafsnit"/>
        <w:numPr>
          <w:ilvl w:val="0"/>
          <w:numId w:val="1"/>
        </w:numPr>
        <w:autoSpaceDE w:val="0"/>
        <w:autoSpaceDN w:val="0"/>
        <w:adjustRightInd w:val="0"/>
        <w:spacing w:after="120" w:line="360" w:lineRule="auto"/>
        <w:rPr>
          <w:rFonts w:ascii="Verdana" w:hAnsi="Verdana" w:cs="Verdana"/>
          <w:i w:val="0"/>
          <w:color w:val="000000"/>
        </w:rPr>
      </w:pPr>
      <w:r w:rsidRPr="00BD6E83">
        <w:rPr>
          <w:rFonts w:ascii="Verdana" w:hAnsi="Verdana"/>
          <w:b/>
          <w:i w:val="0"/>
        </w:rPr>
        <w:t>Strategi</w:t>
      </w:r>
    </w:p>
    <w:p w14:paraId="32F3BC02" w14:textId="77777777" w:rsidR="00E40F68" w:rsidRPr="00E40F68" w:rsidRDefault="00E40F68" w:rsidP="00E40F6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Mentorer</w:t>
      </w:r>
      <w:r w:rsidRPr="00E1318C">
        <w:rPr>
          <w:rFonts w:ascii="Verdana" w:hAnsi="Verdana"/>
          <w:i w:val="0"/>
        </w:rPr>
        <w:t xml:space="preserve"> </w:t>
      </w:r>
    </w:p>
    <w:p w14:paraId="704F4565" w14:textId="2C50A161" w:rsidR="00E40F68" w:rsidRDefault="00E40F68" w:rsidP="00E40F68">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Grundlaget for initiativet </w:t>
      </w:r>
      <w:proofErr w:type="spellStart"/>
      <w:r>
        <w:rPr>
          <w:rFonts w:ascii="Verdana" w:hAnsi="Verdana"/>
          <w:i w:val="0"/>
        </w:rPr>
        <w:t>omtænkes</w:t>
      </w:r>
      <w:proofErr w:type="spellEnd"/>
      <w:r>
        <w:rPr>
          <w:rFonts w:ascii="Verdana" w:hAnsi="Verdana"/>
          <w:i w:val="0"/>
        </w:rPr>
        <w:t xml:space="preserve"> og vurderes på ny.</w:t>
      </w:r>
    </w:p>
    <w:p w14:paraId="436C8F15" w14:textId="3746F14A" w:rsidR="00E40F68" w:rsidRPr="00E40F68" w:rsidRDefault="00E40F68" w:rsidP="00E40F68">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Studienævnet er selv i gang med at </w:t>
      </w:r>
      <w:proofErr w:type="spellStart"/>
      <w:r>
        <w:rPr>
          <w:rFonts w:ascii="Verdana" w:hAnsi="Verdana"/>
          <w:i w:val="0"/>
        </w:rPr>
        <w:t>omtænke</w:t>
      </w:r>
      <w:proofErr w:type="spellEnd"/>
      <w:r>
        <w:rPr>
          <w:rFonts w:ascii="Verdana" w:hAnsi="Verdana"/>
          <w:i w:val="0"/>
        </w:rPr>
        <w:t xml:space="preserve"> deres mentorordning, hvorfor FEJ afventer. </w:t>
      </w:r>
      <w:r w:rsidR="006C200B" w:rsidRPr="00E40F68">
        <w:rPr>
          <w:rFonts w:ascii="Verdana" w:hAnsi="Verdana"/>
          <w:i w:val="0"/>
        </w:rPr>
        <w:t>Der skal undersøges nærmere med studienævnet og mentor.</w:t>
      </w:r>
    </w:p>
    <w:p w14:paraId="17892C68" w14:textId="77777777" w:rsidR="00E40F68" w:rsidRDefault="00A65BD8" w:rsidP="00E40F68">
      <w:pPr>
        <w:pStyle w:val="Listeafsnit"/>
        <w:numPr>
          <w:ilvl w:val="1"/>
          <w:numId w:val="1"/>
        </w:numPr>
        <w:autoSpaceDE w:val="0"/>
        <w:autoSpaceDN w:val="0"/>
        <w:adjustRightInd w:val="0"/>
        <w:spacing w:after="120" w:line="360" w:lineRule="auto"/>
        <w:rPr>
          <w:rFonts w:ascii="Verdana" w:hAnsi="Verdana" w:cs="Verdana"/>
          <w:i w:val="0"/>
          <w:color w:val="000000"/>
        </w:rPr>
      </w:pPr>
      <w:r w:rsidRPr="00E40F68">
        <w:rPr>
          <w:rFonts w:ascii="Verdana" w:hAnsi="Verdana" w:cs="Verdana"/>
          <w:i w:val="0"/>
          <w:color w:val="000000"/>
        </w:rPr>
        <w:t>Kurser</w:t>
      </w:r>
      <w:r w:rsidR="006C200B" w:rsidRPr="00E40F68">
        <w:rPr>
          <w:rFonts w:ascii="Verdana" w:hAnsi="Verdana" w:cs="Verdana"/>
          <w:i w:val="0"/>
          <w:color w:val="000000"/>
        </w:rPr>
        <w:t xml:space="preserve">: </w:t>
      </w:r>
    </w:p>
    <w:p w14:paraId="4E8695CB" w14:textId="0A7E8054" w:rsidR="00E40F68" w:rsidRDefault="00E40F68" w:rsidP="00E40F6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PWC-</w:t>
      </w:r>
      <w:r w:rsidR="006C200B" w:rsidRPr="00E40F68">
        <w:rPr>
          <w:rFonts w:ascii="Verdana" w:hAnsi="Verdana" w:cs="Verdana"/>
          <w:i w:val="0"/>
          <w:color w:val="000000"/>
        </w:rPr>
        <w:t>skatteret</w:t>
      </w:r>
      <w:r>
        <w:rPr>
          <w:rFonts w:ascii="Verdana" w:hAnsi="Verdana" w:cs="Verdana"/>
          <w:i w:val="0"/>
          <w:color w:val="000000"/>
        </w:rPr>
        <w:t>-kurset er ved at afholdes og alt går som aftalt</w:t>
      </w:r>
      <w:r w:rsidR="006C200B" w:rsidRPr="00E40F68">
        <w:rPr>
          <w:rFonts w:ascii="Verdana" w:hAnsi="Verdana" w:cs="Verdana"/>
          <w:i w:val="0"/>
          <w:color w:val="000000"/>
        </w:rPr>
        <w:t xml:space="preserve">. Der er kommet mange tilmeldinger til de forskellige kurser, hvorfor dette er en stor succes. </w:t>
      </w:r>
      <w:r w:rsidR="006C200B" w:rsidRPr="00E40F68">
        <w:rPr>
          <w:rFonts w:ascii="Verdana" w:hAnsi="Verdana" w:cs="Verdana"/>
          <w:i w:val="0"/>
          <w:color w:val="000000"/>
        </w:rPr>
        <w:br/>
      </w:r>
      <w:r w:rsidR="006C200B" w:rsidRPr="00E40F68">
        <w:rPr>
          <w:rFonts w:ascii="Verdana" w:hAnsi="Verdana" w:cs="Verdana"/>
          <w:i w:val="0"/>
          <w:color w:val="000000"/>
        </w:rPr>
        <w:lastRenderedPageBreak/>
        <w:t>Sebastian</w:t>
      </w:r>
      <w:r>
        <w:rPr>
          <w:rFonts w:ascii="Verdana" w:hAnsi="Verdana" w:cs="Verdana"/>
          <w:i w:val="0"/>
          <w:color w:val="000000"/>
        </w:rPr>
        <w:t xml:space="preserve"> Sønke</w:t>
      </w:r>
      <w:r w:rsidR="006C200B" w:rsidRPr="00E40F68">
        <w:rPr>
          <w:rFonts w:ascii="Verdana" w:hAnsi="Verdana" w:cs="Verdana"/>
          <w:i w:val="0"/>
          <w:color w:val="000000"/>
        </w:rPr>
        <w:t xml:space="preserve"> er i samtale med </w:t>
      </w:r>
      <w:r>
        <w:rPr>
          <w:rFonts w:ascii="Verdana" w:hAnsi="Verdana" w:cs="Verdana"/>
          <w:i w:val="0"/>
          <w:color w:val="000000"/>
        </w:rPr>
        <w:t>ekstern underviser</w:t>
      </w:r>
      <w:r w:rsidR="006C200B" w:rsidRPr="00E40F68">
        <w:rPr>
          <w:rFonts w:ascii="Verdana" w:hAnsi="Verdana" w:cs="Verdana"/>
          <w:i w:val="0"/>
          <w:color w:val="000000"/>
        </w:rPr>
        <w:t xml:space="preserve">, som kan undervise i </w:t>
      </w:r>
      <w:proofErr w:type="gramStart"/>
      <w:r w:rsidR="006C200B" w:rsidRPr="00E40F68">
        <w:rPr>
          <w:rFonts w:ascii="Verdana" w:hAnsi="Verdana" w:cs="Verdana"/>
          <w:i w:val="0"/>
          <w:color w:val="000000"/>
        </w:rPr>
        <w:t>ekstern</w:t>
      </w:r>
      <w:proofErr w:type="gramEnd"/>
      <w:r w:rsidR="006C200B" w:rsidRPr="00E40F68">
        <w:rPr>
          <w:rFonts w:ascii="Verdana" w:hAnsi="Verdana" w:cs="Verdana"/>
          <w:i w:val="0"/>
          <w:color w:val="000000"/>
        </w:rPr>
        <w:t xml:space="preserve"> regnskab</w:t>
      </w:r>
      <w:r>
        <w:rPr>
          <w:rFonts w:ascii="Verdana" w:hAnsi="Verdana" w:cs="Verdana"/>
          <w:i w:val="0"/>
          <w:color w:val="000000"/>
        </w:rPr>
        <w:t>-kursus</w:t>
      </w:r>
      <w:r w:rsidR="006C200B" w:rsidRPr="00E40F68">
        <w:rPr>
          <w:rFonts w:ascii="Verdana" w:hAnsi="Verdana" w:cs="Verdana"/>
          <w:i w:val="0"/>
          <w:color w:val="000000"/>
        </w:rPr>
        <w:t xml:space="preserve"> og er i gang med at planlægge hvad der kommer til at ske. Event kommer formentlig snart op. </w:t>
      </w:r>
    </w:p>
    <w:p w14:paraId="30631AA8" w14:textId="24415718" w:rsidR="00E40F68" w:rsidRPr="00E40F68" w:rsidRDefault="00BD6E83" w:rsidP="00E40F68">
      <w:pPr>
        <w:pStyle w:val="Listeafsnit"/>
        <w:numPr>
          <w:ilvl w:val="1"/>
          <w:numId w:val="1"/>
        </w:numPr>
        <w:autoSpaceDE w:val="0"/>
        <w:autoSpaceDN w:val="0"/>
        <w:adjustRightInd w:val="0"/>
        <w:spacing w:after="120" w:line="360" w:lineRule="auto"/>
        <w:rPr>
          <w:rFonts w:ascii="Verdana" w:hAnsi="Verdana" w:cs="Verdana"/>
          <w:i w:val="0"/>
          <w:color w:val="000000"/>
        </w:rPr>
      </w:pPr>
      <w:r w:rsidRPr="00E40F68">
        <w:rPr>
          <w:rFonts w:ascii="Verdana" w:hAnsi="Verdana"/>
          <w:i w:val="0"/>
        </w:rPr>
        <w:t>Nationalt FEJ-samarbejde</w:t>
      </w:r>
      <w:r w:rsidR="009A4B97" w:rsidRPr="00E40F68">
        <w:rPr>
          <w:rFonts w:ascii="Verdana" w:hAnsi="Verdana"/>
          <w:i w:val="0"/>
        </w:rPr>
        <w:t xml:space="preserve">: </w:t>
      </w:r>
    </w:p>
    <w:p w14:paraId="79B6F13B" w14:textId="77777777" w:rsidR="00E40F68" w:rsidRPr="00E40F68" w:rsidRDefault="009A4B97" w:rsidP="00E40F68">
      <w:pPr>
        <w:pStyle w:val="Listeafsnit"/>
        <w:autoSpaceDE w:val="0"/>
        <w:autoSpaceDN w:val="0"/>
        <w:adjustRightInd w:val="0"/>
        <w:spacing w:after="120" w:line="360" w:lineRule="auto"/>
        <w:ind w:left="792"/>
        <w:rPr>
          <w:rFonts w:ascii="Verdana" w:hAnsi="Verdana" w:cs="Verdana"/>
          <w:i w:val="0"/>
          <w:color w:val="000000"/>
        </w:rPr>
      </w:pPr>
      <w:r w:rsidRPr="00E40F68">
        <w:rPr>
          <w:rFonts w:ascii="Verdana" w:hAnsi="Verdana"/>
          <w:i w:val="0"/>
        </w:rPr>
        <w:t>Benjamin</w:t>
      </w:r>
      <w:r w:rsidR="00E40F68">
        <w:rPr>
          <w:rFonts w:ascii="Verdana" w:hAnsi="Verdana"/>
          <w:i w:val="0"/>
        </w:rPr>
        <w:t xml:space="preserve"> </w:t>
      </w:r>
      <w:proofErr w:type="spellStart"/>
      <w:r w:rsidR="00E40F68">
        <w:rPr>
          <w:rFonts w:ascii="Verdana" w:hAnsi="Verdana"/>
          <w:i w:val="0"/>
        </w:rPr>
        <w:t>Willaume</w:t>
      </w:r>
      <w:proofErr w:type="spellEnd"/>
      <w:r w:rsidR="00E40F68">
        <w:rPr>
          <w:rFonts w:ascii="Verdana" w:hAnsi="Verdana"/>
          <w:i w:val="0"/>
        </w:rPr>
        <w:t>-Jantzen</w:t>
      </w:r>
      <w:r w:rsidRPr="00E40F68">
        <w:rPr>
          <w:rFonts w:ascii="Verdana" w:hAnsi="Verdana"/>
          <w:i w:val="0"/>
        </w:rPr>
        <w:t xml:space="preserve"> og Anders </w:t>
      </w:r>
      <w:r w:rsidR="00E40F68">
        <w:rPr>
          <w:rFonts w:ascii="Verdana" w:hAnsi="Verdana"/>
          <w:i w:val="0"/>
        </w:rPr>
        <w:t>Rasmussen af</w:t>
      </w:r>
      <w:r w:rsidRPr="00E40F68">
        <w:rPr>
          <w:rFonts w:ascii="Verdana" w:hAnsi="Verdana"/>
          <w:i w:val="0"/>
        </w:rPr>
        <w:t>holdte møde med alle FEJ</w:t>
      </w:r>
      <w:r w:rsidR="00E40F68">
        <w:rPr>
          <w:rFonts w:ascii="Verdana" w:hAnsi="Verdana"/>
          <w:i w:val="0"/>
        </w:rPr>
        <w:t xml:space="preserve"> </w:t>
      </w:r>
      <w:proofErr w:type="spellStart"/>
      <w:r w:rsidR="00E40F68">
        <w:rPr>
          <w:rFonts w:ascii="Verdana" w:hAnsi="Verdana"/>
          <w:i w:val="0"/>
        </w:rPr>
        <w:t>lokationer</w:t>
      </w:r>
      <w:proofErr w:type="spellEnd"/>
      <w:r w:rsidR="00E40F68">
        <w:rPr>
          <w:rFonts w:ascii="Verdana" w:hAnsi="Verdana"/>
          <w:i w:val="0"/>
        </w:rPr>
        <w:t xml:space="preserve"> i landet</w:t>
      </w:r>
      <w:r w:rsidRPr="00E40F68">
        <w:rPr>
          <w:rFonts w:ascii="Verdana" w:hAnsi="Verdana"/>
          <w:i w:val="0"/>
        </w:rPr>
        <w:t xml:space="preserve">, minus Odense. </w:t>
      </w:r>
      <w:r w:rsidR="00E40F68" w:rsidRPr="00E40F68">
        <w:rPr>
          <w:rFonts w:ascii="Verdana" w:hAnsi="Verdana"/>
          <w:i w:val="0"/>
        </w:rPr>
        <w:t>Mødet var generelt meget positivt, og der ses mange muligheder i et fremtidigt samarbejde imellem foreningerne.</w:t>
      </w:r>
    </w:p>
    <w:p w14:paraId="193AD9FF" w14:textId="77777777" w:rsidR="00E40F68" w:rsidRDefault="00E40F68" w:rsidP="00E40F68">
      <w:pPr>
        <w:pStyle w:val="Listeafsnit"/>
        <w:autoSpaceDE w:val="0"/>
        <w:autoSpaceDN w:val="0"/>
        <w:adjustRightInd w:val="0"/>
        <w:spacing w:after="120" w:line="360" w:lineRule="auto"/>
        <w:ind w:left="792"/>
        <w:rPr>
          <w:rFonts w:ascii="Verdana" w:hAnsi="Verdana"/>
          <w:i w:val="0"/>
        </w:rPr>
      </w:pPr>
    </w:p>
    <w:p w14:paraId="33177452" w14:textId="77777777" w:rsidR="00E40F68" w:rsidRDefault="00E40F68" w:rsidP="00E40F68">
      <w:pPr>
        <w:pStyle w:val="Listeafsnit"/>
        <w:autoSpaceDE w:val="0"/>
        <w:autoSpaceDN w:val="0"/>
        <w:adjustRightInd w:val="0"/>
        <w:spacing w:after="120" w:line="360" w:lineRule="auto"/>
        <w:ind w:left="792"/>
        <w:rPr>
          <w:rFonts w:ascii="Verdana" w:hAnsi="Verdana"/>
          <w:i w:val="0"/>
        </w:rPr>
      </w:pPr>
    </w:p>
    <w:p w14:paraId="2A47A2BC" w14:textId="2CEE27D6" w:rsidR="00E40F68" w:rsidRPr="00E40F68" w:rsidRDefault="009A4B97" w:rsidP="00E40F68">
      <w:pPr>
        <w:pStyle w:val="Listeafsnit"/>
        <w:autoSpaceDE w:val="0"/>
        <w:autoSpaceDN w:val="0"/>
        <w:adjustRightInd w:val="0"/>
        <w:spacing w:after="120" w:line="360" w:lineRule="auto"/>
        <w:ind w:left="792"/>
        <w:rPr>
          <w:rFonts w:ascii="Verdana" w:hAnsi="Verdana" w:cs="Verdana"/>
          <w:i w:val="0"/>
          <w:color w:val="000000"/>
        </w:rPr>
      </w:pPr>
      <w:r w:rsidRPr="00E40F68">
        <w:rPr>
          <w:rFonts w:ascii="Verdana" w:hAnsi="Verdana"/>
          <w:i w:val="0"/>
        </w:rPr>
        <w:t xml:space="preserve">Odense sendte dog en generel opdatering omkring alt. </w:t>
      </w:r>
      <w:r w:rsidR="00E40F68" w:rsidRPr="00E40F68">
        <w:rPr>
          <w:rFonts w:ascii="Verdana" w:hAnsi="Verdana"/>
          <w:i w:val="0"/>
        </w:rPr>
        <w:t xml:space="preserve">Odense vil gerne arrangere et samlet arrangement for alle de forskellige </w:t>
      </w:r>
      <w:r w:rsidR="00E40F68">
        <w:rPr>
          <w:rFonts w:ascii="Verdana" w:hAnsi="Verdana"/>
          <w:i w:val="0"/>
        </w:rPr>
        <w:t xml:space="preserve">FEJ </w:t>
      </w:r>
      <w:proofErr w:type="spellStart"/>
      <w:r w:rsidR="00E40F68">
        <w:rPr>
          <w:rFonts w:ascii="Verdana" w:hAnsi="Verdana"/>
          <w:i w:val="0"/>
        </w:rPr>
        <w:t>lokationer</w:t>
      </w:r>
      <w:proofErr w:type="spellEnd"/>
      <w:r w:rsidR="00E40F68" w:rsidRPr="00E40F68">
        <w:rPr>
          <w:rFonts w:ascii="Verdana" w:hAnsi="Verdana"/>
          <w:i w:val="0"/>
        </w:rPr>
        <w:t>, så vi samlet har mulighed for at spare med hinanden og dele ud af vores ideer og erfaringer.</w:t>
      </w:r>
    </w:p>
    <w:p w14:paraId="4409691F" w14:textId="4F903164" w:rsidR="00E40F68" w:rsidRPr="00E40F68" w:rsidRDefault="009A4B97" w:rsidP="00E40F68">
      <w:pPr>
        <w:pStyle w:val="Listeafsnit"/>
        <w:autoSpaceDE w:val="0"/>
        <w:autoSpaceDN w:val="0"/>
        <w:adjustRightInd w:val="0"/>
        <w:spacing w:after="120" w:line="360" w:lineRule="auto"/>
        <w:ind w:left="792"/>
        <w:rPr>
          <w:rFonts w:ascii="Verdana" w:hAnsi="Verdana" w:cs="Verdana"/>
          <w:i w:val="0"/>
          <w:color w:val="000000"/>
        </w:rPr>
      </w:pPr>
      <w:r w:rsidRPr="00E40F68">
        <w:rPr>
          <w:rFonts w:ascii="Verdana" w:hAnsi="Verdana"/>
          <w:i w:val="0"/>
        </w:rPr>
        <w:br/>
        <w:t xml:space="preserve">Aarhus er generelt størst og kan biddrage med meget viden og sparring. Aarhus har ingen sociale aktiviteter eller fester. Det er kun </w:t>
      </w:r>
      <w:r w:rsidR="00E40F68">
        <w:rPr>
          <w:rFonts w:ascii="Verdana" w:hAnsi="Verdana"/>
          <w:i w:val="0"/>
        </w:rPr>
        <w:t>erhvervsorienterede,</w:t>
      </w:r>
      <w:r w:rsidRPr="00E40F68">
        <w:rPr>
          <w:rFonts w:ascii="Verdana" w:hAnsi="Verdana"/>
          <w:i w:val="0"/>
        </w:rPr>
        <w:t xml:space="preserve"> og har rigtig mege</w:t>
      </w:r>
      <w:r w:rsidR="00E40F68">
        <w:rPr>
          <w:rFonts w:ascii="Verdana" w:hAnsi="Verdana"/>
          <w:i w:val="0"/>
        </w:rPr>
        <w:t xml:space="preserve">t styr på hvad der skal gøres. </w:t>
      </w:r>
      <w:r w:rsidRPr="00E40F68">
        <w:rPr>
          <w:rFonts w:ascii="Verdana" w:hAnsi="Verdana"/>
          <w:i w:val="0"/>
        </w:rPr>
        <w:t xml:space="preserve">Aarhus har ikke så mange udvalg, men meget ligger i afdelingerne. De har stor succes med dette, og opnår positiv feedback omkring dette. </w:t>
      </w:r>
    </w:p>
    <w:p w14:paraId="211456C6" w14:textId="77777777" w:rsidR="00E40F68" w:rsidRPr="00E40F68" w:rsidRDefault="009A4B97" w:rsidP="00E40F68">
      <w:pPr>
        <w:pStyle w:val="Listeafsnit"/>
        <w:autoSpaceDE w:val="0"/>
        <w:autoSpaceDN w:val="0"/>
        <w:adjustRightInd w:val="0"/>
        <w:spacing w:after="120" w:line="360" w:lineRule="auto"/>
        <w:ind w:left="792"/>
        <w:rPr>
          <w:rFonts w:ascii="Verdana" w:hAnsi="Verdana" w:cs="Verdana"/>
          <w:i w:val="0"/>
          <w:color w:val="000000"/>
        </w:rPr>
      </w:pPr>
      <w:r w:rsidRPr="00E40F68">
        <w:rPr>
          <w:rFonts w:ascii="Verdana" w:hAnsi="Verdana"/>
          <w:i w:val="0"/>
        </w:rPr>
        <w:t xml:space="preserve">Aarhus afholder et event som hedder ”hvad kan jeg blive”. De havde en top tilmelding på 150, og alt er fyldt op. Generelt oplever de rigtig mange tilmeldinger til deres arrangementer, og bliver ofte fyldt op. </w:t>
      </w:r>
    </w:p>
    <w:p w14:paraId="792C4B08" w14:textId="77777777" w:rsidR="00E40F68" w:rsidRDefault="00E40F68" w:rsidP="00E40F68">
      <w:pPr>
        <w:pStyle w:val="Listeafsnit"/>
        <w:autoSpaceDE w:val="0"/>
        <w:autoSpaceDN w:val="0"/>
        <w:adjustRightInd w:val="0"/>
        <w:spacing w:after="120" w:line="360" w:lineRule="auto"/>
        <w:ind w:left="792"/>
        <w:rPr>
          <w:rFonts w:ascii="Verdana" w:hAnsi="Verdana"/>
          <w:i w:val="0"/>
        </w:rPr>
      </w:pPr>
    </w:p>
    <w:p w14:paraId="3D71BFBE" w14:textId="77777777" w:rsidR="00E40F68" w:rsidRDefault="004729E5" w:rsidP="00E40F68">
      <w:pPr>
        <w:pStyle w:val="Listeafsnit"/>
        <w:autoSpaceDE w:val="0"/>
        <w:autoSpaceDN w:val="0"/>
        <w:adjustRightInd w:val="0"/>
        <w:spacing w:after="120" w:line="360" w:lineRule="auto"/>
        <w:ind w:left="792"/>
        <w:rPr>
          <w:rFonts w:ascii="Verdana" w:hAnsi="Verdana"/>
          <w:i w:val="0"/>
        </w:rPr>
      </w:pPr>
      <w:r w:rsidRPr="00E40F68">
        <w:rPr>
          <w:rFonts w:ascii="Verdana" w:hAnsi="Verdana"/>
          <w:i w:val="0"/>
        </w:rPr>
        <w:t xml:space="preserve">Et af de forskellige punkter som kom på banen, var f.eks. danske erhvervsjurister. Der er et bredt ønske om, at de kommer mere på banen, så vi kan få skabt en vej videre efter studiet. </w:t>
      </w:r>
    </w:p>
    <w:p w14:paraId="2D6FAE00" w14:textId="77777777" w:rsidR="00E40F68" w:rsidRDefault="00E40F68" w:rsidP="00E40F68">
      <w:pPr>
        <w:pStyle w:val="Listeafsnit"/>
        <w:autoSpaceDE w:val="0"/>
        <w:autoSpaceDN w:val="0"/>
        <w:adjustRightInd w:val="0"/>
        <w:spacing w:after="120" w:line="360" w:lineRule="auto"/>
        <w:ind w:left="792"/>
        <w:rPr>
          <w:rFonts w:ascii="Verdana" w:hAnsi="Verdana"/>
          <w:i w:val="0"/>
        </w:rPr>
      </w:pPr>
    </w:p>
    <w:p w14:paraId="47FAC05D" w14:textId="3072FBFC" w:rsidR="00E40F68" w:rsidRDefault="00E40F68" w:rsidP="00E40F68">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Det er i alles interesse, at samles i København til møde med mange af de større virksomheder, da disse hovedsageligt er centreret i København. </w:t>
      </w:r>
      <w:r w:rsidR="004729E5" w:rsidRPr="00E40F68">
        <w:rPr>
          <w:rFonts w:ascii="Verdana" w:hAnsi="Verdana"/>
          <w:i w:val="0"/>
        </w:rPr>
        <w:t xml:space="preserve">Her er det tiltænkt, at flere virksomheder kan komme ud og spille ind med hvad de gerne vil fortælle de studerende. Dette </w:t>
      </w:r>
      <w:r>
        <w:rPr>
          <w:rFonts w:ascii="Verdana" w:hAnsi="Verdana"/>
          <w:i w:val="0"/>
        </w:rPr>
        <w:t xml:space="preserve">kan principielt sammenlignes med CBS </w:t>
      </w:r>
      <w:proofErr w:type="spellStart"/>
      <w:r>
        <w:rPr>
          <w:rFonts w:ascii="Verdana" w:hAnsi="Verdana"/>
          <w:i w:val="0"/>
        </w:rPr>
        <w:t>Career</w:t>
      </w:r>
      <w:proofErr w:type="spellEnd"/>
      <w:r>
        <w:rPr>
          <w:rFonts w:ascii="Verdana" w:hAnsi="Verdana"/>
          <w:i w:val="0"/>
        </w:rPr>
        <w:t xml:space="preserve"> Fair</w:t>
      </w:r>
      <w:r w:rsidR="004729E5" w:rsidRPr="00E40F68">
        <w:rPr>
          <w:rFonts w:ascii="Verdana" w:hAnsi="Verdana"/>
          <w:i w:val="0"/>
        </w:rPr>
        <w:t>.</w:t>
      </w:r>
      <w:r>
        <w:rPr>
          <w:rFonts w:ascii="Verdana" w:hAnsi="Verdana"/>
          <w:i w:val="0"/>
        </w:rPr>
        <w:t xml:space="preserve"> Ideen vil blive drøftet med Christina </w:t>
      </w:r>
      <w:proofErr w:type="spellStart"/>
      <w:r>
        <w:rPr>
          <w:rFonts w:ascii="Verdana" w:hAnsi="Verdana"/>
          <w:i w:val="0"/>
        </w:rPr>
        <w:t>Tvarnøe</w:t>
      </w:r>
      <w:proofErr w:type="spellEnd"/>
      <w:r>
        <w:rPr>
          <w:rFonts w:ascii="Verdana" w:hAnsi="Verdana"/>
          <w:i w:val="0"/>
        </w:rPr>
        <w:t xml:space="preserve">. </w:t>
      </w:r>
    </w:p>
    <w:p w14:paraId="7A516981" w14:textId="77777777" w:rsidR="00E40F68" w:rsidRPr="00E40F68" w:rsidRDefault="00E40F68" w:rsidP="00E40F68">
      <w:pPr>
        <w:pStyle w:val="Listeafsnit"/>
        <w:autoSpaceDE w:val="0"/>
        <w:autoSpaceDN w:val="0"/>
        <w:adjustRightInd w:val="0"/>
        <w:spacing w:after="120" w:line="360" w:lineRule="auto"/>
        <w:ind w:left="792"/>
        <w:rPr>
          <w:rFonts w:ascii="Verdana" w:hAnsi="Verdana"/>
          <w:i w:val="0"/>
        </w:rPr>
      </w:pPr>
    </w:p>
    <w:p w14:paraId="6D5FD115" w14:textId="77777777" w:rsidR="00E40F68" w:rsidRDefault="007870A5" w:rsidP="00E40F68">
      <w:pPr>
        <w:pStyle w:val="Listeafsnit"/>
        <w:autoSpaceDE w:val="0"/>
        <w:autoSpaceDN w:val="0"/>
        <w:adjustRightInd w:val="0"/>
        <w:spacing w:after="120" w:line="360" w:lineRule="auto"/>
        <w:ind w:left="792"/>
        <w:rPr>
          <w:rFonts w:ascii="Verdana" w:hAnsi="Verdana"/>
          <w:i w:val="0"/>
        </w:rPr>
      </w:pPr>
      <w:r w:rsidRPr="00E40F68">
        <w:rPr>
          <w:rFonts w:ascii="Verdana" w:hAnsi="Verdana"/>
          <w:i w:val="0"/>
        </w:rPr>
        <w:t xml:space="preserve">Der er blevet stillet forslag omkring af installering af </w:t>
      </w:r>
      <w:r w:rsidR="0023207A" w:rsidRPr="00E40F68">
        <w:rPr>
          <w:rFonts w:ascii="Verdana" w:hAnsi="Verdana"/>
          <w:i w:val="0"/>
        </w:rPr>
        <w:t>promoter</w:t>
      </w:r>
      <w:r w:rsidRPr="00E40F68">
        <w:rPr>
          <w:rFonts w:ascii="Verdana" w:hAnsi="Verdana"/>
          <w:i w:val="0"/>
        </w:rPr>
        <w:t xml:space="preserve"> på årgangene, hvor de kan promovere alle events på årgangene. </w:t>
      </w:r>
    </w:p>
    <w:p w14:paraId="20496A7C" w14:textId="77777777" w:rsidR="00E40F68" w:rsidRPr="00E40F68" w:rsidRDefault="00E40F68" w:rsidP="00E40F68">
      <w:pPr>
        <w:pStyle w:val="Listeafsnit"/>
        <w:autoSpaceDE w:val="0"/>
        <w:autoSpaceDN w:val="0"/>
        <w:adjustRightInd w:val="0"/>
        <w:spacing w:after="120" w:line="360" w:lineRule="auto"/>
        <w:ind w:left="792"/>
        <w:rPr>
          <w:rFonts w:ascii="Verdana" w:hAnsi="Verdana" w:cs="Verdana"/>
          <w:i w:val="0"/>
          <w:color w:val="000000"/>
        </w:rPr>
      </w:pPr>
    </w:p>
    <w:p w14:paraId="00C1D8E9" w14:textId="77777777" w:rsidR="00E40F68" w:rsidRPr="00E40F68" w:rsidRDefault="00A65BD8" w:rsidP="00E40F68">
      <w:pPr>
        <w:pStyle w:val="Listeafsnit"/>
        <w:numPr>
          <w:ilvl w:val="1"/>
          <w:numId w:val="1"/>
        </w:numPr>
        <w:autoSpaceDE w:val="0"/>
        <w:autoSpaceDN w:val="0"/>
        <w:adjustRightInd w:val="0"/>
        <w:spacing w:after="120" w:line="360" w:lineRule="auto"/>
        <w:rPr>
          <w:rFonts w:ascii="Verdana" w:hAnsi="Verdana" w:cs="Verdana"/>
          <w:i w:val="0"/>
          <w:color w:val="000000"/>
        </w:rPr>
      </w:pPr>
      <w:r w:rsidRPr="00E40F68">
        <w:rPr>
          <w:rFonts w:ascii="Verdana" w:hAnsi="Verdana"/>
          <w:i w:val="0"/>
        </w:rPr>
        <w:lastRenderedPageBreak/>
        <w:t>Branding</w:t>
      </w:r>
      <w:r w:rsidR="00FC1DFB" w:rsidRPr="00E40F68">
        <w:rPr>
          <w:rFonts w:ascii="Verdana" w:hAnsi="Verdana"/>
          <w:i w:val="0"/>
        </w:rPr>
        <w:t xml:space="preserve">: </w:t>
      </w:r>
    </w:p>
    <w:p w14:paraId="3A902A6E" w14:textId="52B594C0" w:rsidR="00E40F68" w:rsidRPr="00E40F68" w:rsidRDefault="00AF099B" w:rsidP="00E40F6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i w:val="0"/>
        </w:rPr>
        <w:t xml:space="preserve">Der vil, fra en kandidatstuderende, blive skrevet </w:t>
      </w:r>
      <w:r w:rsidR="00FC1DFB" w:rsidRPr="00E40F68">
        <w:rPr>
          <w:rFonts w:ascii="Verdana" w:hAnsi="Verdana"/>
          <w:i w:val="0"/>
        </w:rPr>
        <w:t xml:space="preserve">1-2 sider om cand.merc.jur og hvordan denne uddannelse fungere i den virkelige verden, og hvad denne kan benyttes til. </w:t>
      </w:r>
      <w:r w:rsidR="00FC1DFB" w:rsidRPr="00E40F68">
        <w:rPr>
          <w:rFonts w:ascii="Verdana" w:hAnsi="Verdana"/>
          <w:i w:val="0"/>
        </w:rPr>
        <w:br/>
        <w:t xml:space="preserve">Kåre Stolt vil blive kontaktet, hvortil det ønskes at han kommer ud med hans ide om hvorfor uddannelsen er en god ting for andre virksomheder og markedet. </w:t>
      </w:r>
    </w:p>
    <w:p w14:paraId="6BA45C1A" w14:textId="77777777" w:rsidR="00E40F68" w:rsidRDefault="00A65BD8" w:rsidP="00E40F68">
      <w:pPr>
        <w:pStyle w:val="Listeafsnit"/>
        <w:numPr>
          <w:ilvl w:val="1"/>
          <w:numId w:val="1"/>
        </w:numPr>
        <w:autoSpaceDE w:val="0"/>
        <w:autoSpaceDN w:val="0"/>
        <w:adjustRightInd w:val="0"/>
        <w:spacing w:after="120" w:line="360" w:lineRule="auto"/>
        <w:rPr>
          <w:rFonts w:ascii="Verdana" w:hAnsi="Verdana" w:cs="Verdana"/>
          <w:i w:val="0"/>
          <w:color w:val="000000"/>
        </w:rPr>
      </w:pPr>
      <w:r w:rsidRPr="00E40F68">
        <w:rPr>
          <w:rFonts w:ascii="Verdana" w:hAnsi="Verdana" w:cs="Verdana"/>
          <w:i w:val="0"/>
          <w:color w:val="000000"/>
        </w:rPr>
        <w:t>Erhvervslivet</w:t>
      </w:r>
      <w:r w:rsidR="00FC1DFB" w:rsidRPr="00E40F68">
        <w:rPr>
          <w:rFonts w:ascii="Verdana" w:hAnsi="Verdana" w:cs="Verdana"/>
          <w:i w:val="0"/>
          <w:color w:val="000000"/>
        </w:rPr>
        <w:t xml:space="preserve">: </w:t>
      </w:r>
    </w:p>
    <w:p w14:paraId="2D91DF14" w14:textId="1B6E44BA" w:rsidR="006C200B" w:rsidRPr="00E40F68" w:rsidRDefault="00FC1DFB" w:rsidP="00E40F68">
      <w:pPr>
        <w:pStyle w:val="Listeafsnit"/>
        <w:autoSpaceDE w:val="0"/>
        <w:autoSpaceDN w:val="0"/>
        <w:adjustRightInd w:val="0"/>
        <w:spacing w:after="120" w:line="360" w:lineRule="auto"/>
        <w:ind w:left="792"/>
        <w:rPr>
          <w:rFonts w:ascii="Verdana" w:hAnsi="Verdana" w:cs="Verdana"/>
          <w:i w:val="0"/>
          <w:color w:val="000000"/>
        </w:rPr>
      </w:pPr>
      <w:r w:rsidRPr="00E40F68">
        <w:rPr>
          <w:rFonts w:ascii="Verdana" w:hAnsi="Verdana" w:cs="Verdana"/>
          <w:i w:val="0"/>
          <w:color w:val="000000"/>
        </w:rPr>
        <w:t xml:space="preserve">Der er ikke sket så meget på denne front, ide Djøf ikke kunne levere. Strategien er at tage fat i </w:t>
      </w:r>
      <w:r w:rsidR="0023207A" w:rsidRPr="00E40F68">
        <w:rPr>
          <w:rFonts w:ascii="Verdana" w:hAnsi="Verdana" w:cs="Verdana"/>
          <w:i w:val="0"/>
          <w:color w:val="000000"/>
        </w:rPr>
        <w:t>Alumne</w:t>
      </w:r>
      <w:r w:rsidRPr="00E40F68">
        <w:rPr>
          <w:rFonts w:ascii="Verdana" w:hAnsi="Verdana" w:cs="Verdana"/>
          <w:i w:val="0"/>
          <w:color w:val="000000"/>
        </w:rPr>
        <w:t xml:space="preserve">, og høre om de har noget information omkring hvilke typer af arbejde, som folk fra studiet kommer ud til.  </w:t>
      </w:r>
    </w:p>
    <w:p w14:paraId="241A2F5E" w14:textId="77777777" w:rsidR="00FC1DFB" w:rsidRPr="00FC1DFB" w:rsidRDefault="00FC1DFB" w:rsidP="00FC1DFB">
      <w:pPr>
        <w:pStyle w:val="Listeafsnit"/>
        <w:autoSpaceDE w:val="0"/>
        <w:autoSpaceDN w:val="0"/>
        <w:adjustRightInd w:val="0"/>
        <w:spacing w:after="120" w:line="360" w:lineRule="auto"/>
        <w:ind w:left="360"/>
        <w:rPr>
          <w:rFonts w:ascii="Verdana" w:hAnsi="Verdana" w:cs="Verdana"/>
          <w:i w:val="0"/>
          <w:color w:val="000000"/>
        </w:rPr>
      </w:pPr>
    </w:p>
    <w:p w14:paraId="4841A511" w14:textId="45090703" w:rsidR="00871C54" w:rsidRPr="00871C54" w:rsidRDefault="0018477E"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065ED589" w14:textId="4AF299D3" w:rsidR="00871C54" w:rsidRPr="00871C54"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i w:val="0"/>
        </w:rPr>
        <w:t>Tid og dato</w:t>
      </w:r>
      <w:r w:rsidR="00FC1DFB">
        <w:rPr>
          <w:rFonts w:ascii="Verdana" w:hAnsi="Verdana"/>
          <w:i w:val="0"/>
        </w:rPr>
        <w:t xml:space="preserve">: </w:t>
      </w:r>
      <w:r w:rsidR="007870A5">
        <w:rPr>
          <w:rFonts w:ascii="Verdana" w:hAnsi="Verdana"/>
          <w:i w:val="0"/>
        </w:rPr>
        <w:t xml:space="preserve">12. april kl. 18:00. Den sene dato er begrundet i eksamener. </w:t>
      </w:r>
      <w:r w:rsidR="007870A5">
        <w:rPr>
          <w:rFonts w:ascii="Verdana" w:hAnsi="Verdana"/>
          <w:i w:val="0"/>
        </w:rPr>
        <w:br/>
      </w:r>
      <w:bookmarkStart w:id="0" w:name="_GoBack"/>
      <w:bookmarkEnd w:id="0"/>
    </w:p>
    <w:p w14:paraId="489B6FDC" w14:textId="77777777" w:rsidR="007870A5" w:rsidRPr="007870A5" w:rsidRDefault="007870A5" w:rsidP="007870A5">
      <w:pPr>
        <w:pStyle w:val="Listeafsnit"/>
        <w:autoSpaceDE w:val="0"/>
        <w:autoSpaceDN w:val="0"/>
        <w:adjustRightInd w:val="0"/>
        <w:spacing w:after="120" w:line="360" w:lineRule="auto"/>
        <w:ind w:left="360"/>
        <w:rPr>
          <w:rFonts w:ascii="Verdana" w:hAnsi="Verdana" w:cs="Verdana"/>
          <w:i w:val="0"/>
          <w:color w:val="000000"/>
        </w:rPr>
      </w:pPr>
    </w:p>
    <w:p w14:paraId="234BAF9D" w14:textId="0E1F1481" w:rsidR="0018477E" w:rsidRPr="007870A5" w:rsidRDefault="00871C54" w:rsidP="00871C54">
      <w:pPr>
        <w:pStyle w:val="Listeafsnit"/>
        <w:numPr>
          <w:ilvl w:val="0"/>
          <w:numId w:val="1"/>
        </w:numPr>
        <w:autoSpaceDE w:val="0"/>
        <w:autoSpaceDN w:val="0"/>
        <w:adjustRightInd w:val="0"/>
        <w:spacing w:after="120" w:line="360" w:lineRule="auto"/>
        <w:rPr>
          <w:rFonts w:ascii="Verdana" w:hAnsi="Verdana" w:cs="Verdana"/>
          <w:b/>
          <w:i w:val="0"/>
          <w:color w:val="000000"/>
        </w:rPr>
      </w:pPr>
      <w:r w:rsidRPr="007870A5">
        <w:rPr>
          <w:rFonts w:ascii="Verdana" w:hAnsi="Verdana"/>
          <w:b/>
          <w:i w:val="0"/>
        </w:rPr>
        <w:t>Ansøgning fra A-team</w:t>
      </w:r>
      <w:r w:rsidR="0018477E" w:rsidRPr="007870A5">
        <w:rPr>
          <w:rFonts w:ascii="Verdana" w:hAnsi="Verdana"/>
          <w:b/>
          <w:i w:val="0"/>
        </w:rPr>
        <w:t xml:space="preserve"> </w:t>
      </w:r>
    </w:p>
    <w:p w14:paraId="59625A93" w14:textId="0F84D755" w:rsidR="007870A5" w:rsidRPr="0023207A" w:rsidRDefault="0023207A" w:rsidP="0023207A">
      <w:pPr>
        <w:pStyle w:val="Listeafsnit"/>
        <w:numPr>
          <w:ilvl w:val="1"/>
          <w:numId w:val="1"/>
        </w:numPr>
        <w:autoSpaceDE w:val="0"/>
        <w:autoSpaceDN w:val="0"/>
        <w:adjustRightInd w:val="0"/>
        <w:spacing w:after="120" w:line="360" w:lineRule="auto"/>
        <w:rPr>
          <w:rFonts w:ascii="Verdana" w:hAnsi="Verdana" w:cs="Verdana"/>
          <w:b/>
          <w:i w:val="0"/>
          <w:color w:val="000000"/>
        </w:rPr>
      </w:pPr>
      <w:r>
        <w:rPr>
          <w:rFonts w:ascii="Verdana" w:hAnsi="Verdana" w:cs="Verdana"/>
          <w:i w:val="0"/>
          <w:color w:val="000000"/>
        </w:rPr>
        <w:t xml:space="preserve"> A-team søger kr. 2.500 til kommende arrangement. Dette skal gå til det kommende event, hvor det skal dække over betaling for alle medlemmer som ønsker at komme med.</w:t>
      </w:r>
      <w:r>
        <w:rPr>
          <w:rFonts w:ascii="Verdana" w:hAnsi="Verdana" w:cs="Verdana"/>
          <w:i w:val="0"/>
          <w:color w:val="000000"/>
        </w:rPr>
        <w:br/>
      </w:r>
      <w:r>
        <w:rPr>
          <w:rFonts w:ascii="Verdana" w:hAnsi="Verdana" w:cs="Verdana"/>
          <w:i w:val="0"/>
          <w:color w:val="000000"/>
        </w:rPr>
        <w:br/>
      </w:r>
      <w:r w:rsidRPr="0023207A">
        <w:rPr>
          <w:rFonts w:ascii="Verdana" w:hAnsi="Verdana" w:cs="Verdana"/>
          <w:i w:val="0"/>
          <w:color w:val="000000"/>
        </w:rPr>
        <w:t>Alle stemmer for</w:t>
      </w:r>
      <w:r>
        <w:rPr>
          <w:rFonts w:ascii="Verdana" w:hAnsi="Verdana" w:cs="Verdana"/>
          <w:i w:val="0"/>
          <w:color w:val="000000"/>
        </w:rPr>
        <w:t xml:space="preserve">, og ansøgningen er godkendt. </w:t>
      </w:r>
    </w:p>
    <w:p w14:paraId="299CCDED" w14:textId="77777777" w:rsidR="0018477E" w:rsidRPr="0018477E" w:rsidRDefault="0018477E" w:rsidP="0018477E">
      <w:pPr>
        <w:pStyle w:val="Listeafsnit"/>
        <w:autoSpaceDE w:val="0"/>
        <w:autoSpaceDN w:val="0"/>
        <w:adjustRightInd w:val="0"/>
        <w:spacing w:after="120" w:line="360" w:lineRule="auto"/>
        <w:ind w:left="792"/>
        <w:rPr>
          <w:rFonts w:ascii="Verdana" w:hAnsi="Verdana" w:cs="Verdana"/>
          <w:i w:val="0"/>
          <w:color w:val="000000"/>
        </w:rPr>
      </w:pPr>
    </w:p>
    <w:p w14:paraId="7F94BB8C" w14:textId="4536E7C1" w:rsidR="0018477E" w:rsidRPr="0023207A"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6665A75C" w14:textId="73EF8852" w:rsidR="0023207A" w:rsidRPr="0018477E" w:rsidRDefault="0023207A" w:rsidP="0023207A">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Der fremgår ikke noget under eventuelt. </w:t>
      </w:r>
    </w:p>
    <w:p w14:paraId="07EBE622" w14:textId="77777777" w:rsidR="007D5161" w:rsidRPr="007D5161" w:rsidRDefault="007D5161" w:rsidP="007D5161">
      <w:pPr>
        <w:rPr>
          <w:i w:val="0"/>
          <w:sz w:val="36"/>
        </w:rPr>
      </w:pPr>
    </w:p>
    <w:sectPr w:rsidR="007D5161" w:rsidRPr="007D5161"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1538" w14:textId="77777777" w:rsidR="007A1BB5" w:rsidRDefault="007A1BB5" w:rsidP="008B1578">
      <w:pPr>
        <w:spacing w:after="0" w:line="240" w:lineRule="auto"/>
      </w:pPr>
      <w:r>
        <w:separator/>
      </w:r>
    </w:p>
  </w:endnote>
  <w:endnote w:type="continuationSeparator" w:id="0">
    <w:p w14:paraId="36502DC6" w14:textId="77777777" w:rsidR="007A1BB5" w:rsidRDefault="007A1BB5"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altName w:val="Verdana"/>
    <w:panose1 w:val="020B060402020202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871C54">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647E" w14:textId="77777777" w:rsidR="007A1BB5" w:rsidRDefault="007A1BB5" w:rsidP="008B1578">
      <w:pPr>
        <w:spacing w:after="0" w:line="240" w:lineRule="auto"/>
      </w:pPr>
      <w:r>
        <w:separator/>
      </w:r>
    </w:p>
  </w:footnote>
  <w:footnote w:type="continuationSeparator" w:id="0">
    <w:p w14:paraId="1BA91C77" w14:textId="77777777" w:rsidR="007A1BB5" w:rsidRDefault="007A1BB5" w:rsidP="008B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B0" w14:textId="3B8BB856" w:rsidR="008B1578" w:rsidRPr="00E17D42" w:rsidRDefault="007A67DD"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 xml:space="preserve">oreningen af </w:t>
    </w:r>
    <w:proofErr w:type="spellStart"/>
    <w:r w:rsidR="0086007D" w:rsidRPr="0023525A">
      <w:rPr>
        <w:rFonts w:ascii="Arial" w:hAnsi="Arial" w:cs="Arial"/>
        <w:i w:val="0"/>
        <w:color w:val="000000" w:themeColor="text1"/>
        <w:sz w:val="32"/>
      </w:rPr>
      <w:t>ErhvervsJurister</w:t>
    </w:r>
    <w:proofErr w:type="spellEnd"/>
    <w:r w:rsidR="0086007D" w:rsidRPr="0023525A">
      <w:rPr>
        <w:rFonts w:ascii="Arial" w:hAnsi="Arial" w:cs="Arial"/>
        <w:i w:val="0"/>
        <w:color w:val="000000" w:themeColor="text1"/>
        <w:sz w:val="32"/>
      </w:rPr>
      <w:br/>
    </w:r>
    <w:r w:rsidR="00673677">
      <w:rPr>
        <w:rFonts w:ascii="Arial" w:hAnsi="Arial" w:cs="Arial"/>
        <w:i w:val="0"/>
        <w:color w:val="000000" w:themeColor="text1"/>
        <w:sz w:val="24"/>
      </w:rPr>
      <w:t>København, november 201</w:t>
    </w:r>
    <w:r w:rsidR="00295356">
      <w:rPr>
        <w:rFonts w:ascii="Arial" w:hAnsi="Arial" w:cs="Arial"/>
        <w:i w:val="0"/>
        <w:color w:val="000000" w:themeColor="text1"/>
        <w:sz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113231"/>
    <w:multiLevelType w:val="hybridMultilevel"/>
    <w:tmpl w:val="7660DB3E"/>
    <w:lvl w:ilvl="0" w:tplc="0406000F">
      <w:start w:val="1"/>
      <w:numFmt w:val="decimal"/>
      <w:lvlText w:val="%1."/>
      <w:lvlJc w:val="left"/>
      <w:pPr>
        <w:ind w:left="1512" w:hanging="360"/>
      </w:pPr>
    </w:lvl>
    <w:lvl w:ilvl="1" w:tplc="04060019" w:tentative="1">
      <w:start w:val="1"/>
      <w:numFmt w:val="lowerLetter"/>
      <w:lvlText w:val="%2."/>
      <w:lvlJc w:val="left"/>
      <w:pPr>
        <w:ind w:left="2232" w:hanging="360"/>
      </w:pPr>
    </w:lvl>
    <w:lvl w:ilvl="2" w:tplc="0406001B" w:tentative="1">
      <w:start w:val="1"/>
      <w:numFmt w:val="lowerRoman"/>
      <w:lvlText w:val="%3."/>
      <w:lvlJc w:val="right"/>
      <w:pPr>
        <w:ind w:left="2952" w:hanging="180"/>
      </w:pPr>
    </w:lvl>
    <w:lvl w:ilvl="3" w:tplc="0406000F" w:tentative="1">
      <w:start w:val="1"/>
      <w:numFmt w:val="decimal"/>
      <w:lvlText w:val="%4."/>
      <w:lvlJc w:val="left"/>
      <w:pPr>
        <w:ind w:left="3672" w:hanging="360"/>
      </w:pPr>
    </w:lvl>
    <w:lvl w:ilvl="4" w:tplc="04060019" w:tentative="1">
      <w:start w:val="1"/>
      <w:numFmt w:val="lowerLetter"/>
      <w:lvlText w:val="%5."/>
      <w:lvlJc w:val="left"/>
      <w:pPr>
        <w:ind w:left="4392" w:hanging="360"/>
      </w:pPr>
    </w:lvl>
    <w:lvl w:ilvl="5" w:tplc="0406001B" w:tentative="1">
      <w:start w:val="1"/>
      <w:numFmt w:val="lowerRoman"/>
      <w:lvlText w:val="%6."/>
      <w:lvlJc w:val="right"/>
      <w:pPr>
        <w:ind w:left="5112" w:hanging="180"/>
      </w:pPr>
    </w:lvl>
    <w:lvl w:ilvl="6" w:tplc="0406000F" w:tentative="1">
      <w:start w:val="1"/>
      <w:numFmt w:val="decimal"/>
      <w:lvlText w:val="%7."/>
      <w:lvlJc w:val="left"/>
      <w:pPr>
        <w:ind w:left="5832" w:hanging="360"/>
      </w:pPr>
    </w:lvl>
    <w:lvl w:ilvl="7" w:tplc="04060019" w:tentative="1">
      <w:start w:val="1"/>
      <w:numFmt w:val="lowerLetter"/>
      <w:lvlText w:val="%8."/>
      <w:lvlJc w:val="left"/>
      <w:pPr>
        <w:ind w:left="6552" w:hanging="360"/>
      </w:pPr>
    </w:lvl>
    <w:lvl w:ilvl="8" w:tplc="0406001B" w:tentative="1">
      <w:start w:val="1"/>
      <w:numFmt w:val="lowerRoman"/>
      <w:lvlText w:val="%9."/>
      <w:lvlJc w:val="right"/>
      <w:pPr>
        <w:ind w:left="7272" w:hanging="180"/>
      </w:pPr>
    </w:lvl>
  </w:abstractNum>
  <w:abstractNum w:abstractNumId="2" w15:restartNumberingAfterBreak="0">
    <w:nsid w:val="2AA93D43"/>
    <w:multiLevelType w:val="hybridMultilevel"/>
    <w:tmpl w:val="DA823F2E"/>
    <w:lvl w:ilvl="0" w:tplc="DEB44198">
      <w:start w:val="3"/>
      <w:numFmt w:val="bullet"/>
      <w:lvlText w:val="-"/>
      <w:lvlJc w:val="left"/>
      <w:pPr>
        <w:ind w:left="1152" w:hanging="360"/>
      </w:pPr>
      <w:rPr>
        <w:rFonts w:ascii="Verdana" w:eastAsiaTheme="minorEastAsia" w:hAnsi="Verdana" w:cs="Verdana"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3" w15:restartNumberingAfterBreak="0">
    <w:nsid w:val="6AAC183B"/>
    <w:multiLevelType w:val="multilevel"/>
    <w:tmpl w:val="97F0582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CD0688"/>
    <w:multiLevelType w:val="hybridMultilevel"/>
    <w:tmpl w:val="47247E1E"/>
    <w:lvl w:ilvl="0" w:tplc="F1F01C04">
      <w:numFmt w:val="bullet"/>
      <w:lvlText w:val="-"/>
      <w:lvlJc w:val="left"/>
      <w:pPr>
        <w:ind w:left="1152" w:hanging="360"/>
      </w:pPr>
      <w:rPr>
        <w:rFonts w:ascii="Verdana" w:eastAsiaTheme="minorEastAsia" w:hAnsi="Verdana" w:cs="Verdana" w:hint="default"/>
        <w:b w:val="0"/>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DC"/>
    <w:rsid w:val="000010C6"/>
    <w:rsid w:val="000166B6"/>
    <w:rsid w:val="00024BAF"/>
    <w:rsid w:val="00062455"/>
    <w:rsid w:val="00062677"/>
    <w:rsid w:val="00077829"/>
    <w:rsid w:val="00096CC6"/>
    <w:rsid w:val="00122AC2"/>
    <w:rsid w:val="00147493"/>
    <w:rsid w:val="001764B4"/>
    <w:rsid w:val="0018477E"/>
    <w:rsid w:val="0023207A"/>
    <w:rsid w:val="0023525A"/>
    <w:rsid w:val="00295356"/>
    <w:rsid w:val="0034467F"/>
    <w:rsid w:val="003563BE"/>
    <w:rsid w:val="004729E5"/>
    <w:rsid w:val="004A3100"/>
    <w:rsid w:val="00564DEF"/>
    <w:rsid w:val="0056799B"/>
    <w:rsid w:val="00575094"/>
    <w:rsid w:val="0057720D"/>
    <w:rsid w:val="005B7187"/>
    <w:rsid w:val="005C5582"/>
    <w:rsid w:val="005F7D98"/>
    <w:rsid w:val="00645581"/>
    <w:rsid w:val="00673677"/>
    <w:rsid w:val="006C200B"/>
    <w:rsid w:val="007343A2"/>
    <w:rsid w:val="007574C8"/>
    <w:rsid w:val="007870A5"/>
    <w:rsid w:val="007A1BB5"/>
    <w:rsid w:val="007A67DD"/>
    <w:rsid w:val="007D5161"/>
    <w:rsid w:val="0086007D"/>
    <w:rsid w:val="00871C54"/>
    <w:rsid w:val="008B1578"/>
    <w:rsid w:val="008D4D67"/>
    <w:rsid w:val="009354CE"/>
    <w:rsid w:val="009527C0"/>
    <w:rsid w:val="009A4B97"/>
    <w:rsid w:val="00A26885"/>
    <w:rsid w:val="00A51C9F"/>
    <w:rsid w:val="00A65BD8"/>
    <w:rsid w:val="00AF099B"/>
    <w:rsid w:val="00B1151E"/>
    <w:rsid w:val="00BD6E83"/>
    <w:rsid w:val="00C664F1"/>
    <w:rsid w:val="00CB44C6"/>
    <w:rsid w:val="00D03E9A"/>
    <w:rsid w:val="00D553D8"/>
    <w:rsid w:val="00D61497"/>
    <w:rsid w:val="00D621D9"/>
    <w:rsid w:val="00E1318C"/>
    <w:rsid w:val="00E17D42"/>
    <w:rsid w:val="00E40F68"/>
    <w:rsid w:val="00E55586"/>
    <w:rsid w:val="00EB1FDC"/>
    <w:rsid w:val="00FB1182"/>
    <w:rsid w:val="00FB3826"/>
    <w:rsid w:val="00FC1DFB"/>
    <w:rsid w:val="00FD3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8889-5C45-4E43-96B9-3FBB92DB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19</TotalTime>
  <Pages>6</Pages>
  <Words>1334</Words>
  <Characters>8141</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5</cp:revision>
  <dcterms:created xsi:type="dcterms:W3CDTF">2018-03-19T22:14:00Z</dcterms:created>
  <dcterms:modified xsi:type="dcterms:W3CDTF">2018-03-19T22:33:00Z</dcterms:modified>
</cp:coreProperties>
</file>