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234F9" w14:textId="73460141" w:rsidR="004A3100" w:rsidRPr="0018477E" w:rsidRDefault="00A26885" w:rsidP="007D5161">
      <w:pPr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</w:pPr>
      <w:r w:rsidRPr="00EB1FDC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t>Dagsorden for FEJ bestyrelsesmøde</w:t>
      </w:r>
      <w:r w:rsidR="004A3100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br/>
      </w:r>
      <w:r w:rsidR="00916EC1">
        <w:rPr>
          <w:rFonts w:ascii="Verdana-Bold" w:hAnsi="Verdana-Bold" w:cs="Verdana-Bold"/>
          <w:bCs/>
          <w:i w:val="0"/>
          <w:color w:val="000000"/>
          <w:sz w:val="28"/>
          <w:szCs w:val="36"/>
        </w:rPr>
        <w:t>12</w:t>
      </w:r>
      <w:r w:rsidR="00EB1FDC">
        <w:rPr>
          <w:rFonts w:ascii="Verdana-Bold" w:hAnsi="Verdana-Bold" w:cs="Verdana-Bold"/>
          <w:bCs/>
          <w:i w:val="0"/>
          <w:color w:val="000000"/>
          <w:sz w:val="28"/>
          <w:szCs w:val="36"/>
        </w:rPr>
        <w:t xml:space="preserve">. </w:t>
      </w:r>
      <w:r w:rsidR="00916EC1">
        <w:rPr>
          <w:rFonts w:ascii="Verdana-Bold" w:hAnsi="Verdana-Bold" w:cs="Verdana-Bold"/>
          <w:bCs/>
          <w:i w:val="0"/>
          <w:color w:val="000000"/>
          <w:sz w:val="28"/>
          <w:szCs w:val="36"/>
        </w:rPr>
        <w:t>april</w:t>
      </w:r>
      <w:r w:rsidR="00EB1FDC">
        <w:rPr>
          <w:rFonts w:ascii="Verdana-Bold" w:hAnsi="Verdana-Bold" w:cs="Verdana-Bold"/>
          <w:bCs/>
          <w:i w:val="0"/>
          <w:color w:val="000000"/>
          <w:sz w:val="28"/>
          <w:szCs w:val="36"/>
        </w:rPr>
        <w:t xml:space="preserve"> 201</w:t>
      </w:r>
      <w:r w:rsidR="007343A2">
        <w:rPr>
          <w:rFonts w:ascii="Verdana-Bold" w:hAnsi="Verdana-Bold" w:cs="Verdana-Bold"/>
          <w:bCs/>
          <w:i w:val="0"/>
          <w:color w:val="000000"/>
          <w:sz w:val="28"/>
          <w:szCs w:val="36"/>
        </w:rPr>
        <w:t>8</w:t>
      </w:r>
      <w:r w:rsidR="00EB1FDC">
        <w:rPr>
          <w:rFonts w:ascii="Verdana-Bold" w:hAnsi="Verdana-Bold" w:cs="Verdana-Bold"/>
          <w:bCs/>
          <w:i w:val="0"/>
          <w:color w:val="000000"/>
          <w:sz w:val="28"/>
          <w:szCs w:val="36"/>
        </w:rPr>
        <w:t>, Klokken 18</w:t>
      </w:r>
      <w:r>
        <w:rPr>
          <w:rFonts w:ascii="Verdana-Bold" w:hAnsi="Verdana-Bold" w:cs="Verdana-Bold"/>
          <w:bCs/>
          <w:i w:val="0"/>
          <w:color w:val="000000"/>
          <w:sz w:val="28"/>
          <w:szCs w:val="36"/>
        </w:rPr>
        <w:t>.00</w:t>
      </w:r>
      <w:r w:rsidR="004A3100" w:rsidRPr="004A3100">
        <w:rPr>
          <w:rFonts w:ascii="Verdana-Bold" w:hAnsi="Verdana-Bold" w:cs="Verdana-Bold"/>
          <w:bCs/>
          <w:i w:val="0"/>
          <w:color w:val="000000"/>
          <w:sz w:val="28"/>
          <w:szCs w:val="36"/>
        </w:rPr>
        <w:br/>
      </w:r>
      <w:proofErr w:type="spellStart"/>
      <w:r w:rsidR="004A3100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Howitzvej</w:t>
      </w:r>
      <w:proofErr w:type="spellEnd"/>
      <w:r w:rsidR="004A3100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, Frederiksberg</w:t>
      </w:r>
    </w:p>
    <w:p w14:paraId="2EF70981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/>
          <w:bCs/>
          <w:i w:val="0"/>
          <w:color w:val="000000"/>
        </w:rPr>
        <w:t>Formalia</w:t>
      </w:r>
    </w:p>
    <w:p w14:paraId="4745D0BD" w14:textId="77777777" w:rsidR="00BC46B8" w:rsidRDefault="0018477E" w:rsidP="00BC46B8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"/>
          <w:i w:val="0"/>
          <w:color w:val="000000"/>
        </w:rPr>
        <w:t>Tilstedeværende</w:t>
      </w:r>
    </w:p>
    <w:p w14:paraId="1E974E54" w14:textId="1AD54676" w:rsidR="00BC46B8" w:rsidRDefault="009F2071" w:rsidP="00BC46B8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 w:rsidRPr="00BC46B8">
        <w:rPr>
          <w:rFonts w:ascii="Verdana" w:hAnsi="Verdana" w:cs="Verdana"/>
          <w:i w:val="0"/>
          <w:color w:val="000000"/>
        </w:rPr>
        <w:t xml:space="preserve">Benjamin </w:t>
      </w:r>
      <w:proofErr w:type="spellStart"/>
      <w:r w:rsidRPr="00BC46B8">
        <w:rPr>
          <w:rFonts w:ascii="Verdana" w:hAnsi="Verdana" w:cs="Verdana"/>
          <w:i w:val="0"/>
          <w:color w:val="000000"/>
        </w:rPr>
        <w:t>Willaume</w:t>
      </w:r>
      <w:proofErr w:type="spellEnd"/>
      <w:r w:rsidRPr="00BC46B8">
        <w:rPr>
          <w:rFonts w:ascii="Verdana" w:hAnsi="Verdana" w:cs="Verdana"/>
          <w:i w:val="0"/>
          <w:color w:val="000000"/>
        </w:rPr>
        <w:t xml:space="preserve">-Jantzen, Anders Rasmussen, Mia Hansen, Louise Gotfredsen, Mark Hansen, Sebastian Sønke, Sofie </w:t>
      </w:r>
      <w:proofErr w:type="spellStart"/>
      <w:r w:rsidRPr="00BC46B8">
        <w:rPr>
          <w:rFonts w:ascii="Verdana" w:hAnsi="Verdana" w:cs="Verdana"/>
          <w:i w:val="0"/>
          <w:color w:val="000000"/>
        </w:rPr>
        <w:t>Kampf</w:t>
      </w:r>
      <w:proofErr w:type="spellEnd"/>
      <w:r w:rsidRPr="00BC46B8">
        <w:rPr>
          <w:rFonts w:ascii="Verdana" w:hAnsi="Verdana" w:cs="Verdana"/>
          <w:i w:val="0"/>
          <w:color w:val="000000"/>
        </w:rPr>
        <w:t>, Jonas Rehder og Nikolaj Skov</w:t>
      </w:r>
      <w:r w:rsidR="00BC46B8" w:rsidRPr="00BC46B8">
        <w:rPr>
          <w:rFonts w:ascii="Verdana" w:hAnsi="Verdana" w:cs="Verdana"/>
          <w:i w:val="0"/>
          <w:color w:val="000000"/>
        </w:rPr>
        <w:t xml:space="preserve"> er til stede.</w:t>
      </w:r>
    </w:p>
    <w:p w14:paraId="02FCDB5D" w14:textId="77777777" w:rsidR="00BC46B8" w:rsidRPr="00BC46B8" w:rsidRDefault="00BC46B8" w:rsidP="00BC46B8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49BBD61B" w14:textId="0F90A33D" w:rsidR="0018477E" w:rsidRDefault="0018477E" w:rsidP="00BC46B8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BC46B8">
        <w:rPr>
          <w:rFonts w:ascii="Verdana" w:hAnsi="Verdana" w:cs="Verdana"/>
          <w:i w:val="0"/>
          <w:color w:val="000000"/>
        </w:rPr>
        <w:t>Godkendelse af dagsorden</w:t>
      </w:r>
    </w:p>
    <w:p w14:paraId="6165E9D0" w14:textId="137BB994" w:rsidR="00BC46B8" w:rsidRDefault="00BC46B8" w:rsidP="00BC46B8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Dagsordenen godkendes.</w:t>
      </w:r>
    </w:p>
    <w:p w14:paraId="1DC7C275" w14:textId="77777777" w:rsidR="00BC46B8" w:rsidRPr="00BC46B8" w:rsidRDefault="00BC46B8" w:rsidP="00BC46B8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4611B721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/>
          <w:bCs/>
          <w:i w:val="0"/>
          <w:color w:val="000000"/>
        </w:rPr>
        <w:t>Orientering</w:t>
      </w:r>
    </w:p>
    <w:p w14:paraId="30AB475A" w14:textId="2AE62015" w:rsidR="0018477E" w:rsidRPr="00BC46B8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t>Orientering ved formanden</w:t>
      </w:r>
    </w:p>
    <w:p w14:paraId="0C8B29A7" w14:textId="63AEFC4E" w:rsidR="00BC46B8" w:rsidRDefault="00BC46B8" w:rsidP="00BC46B8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Der er indgået og underskrevet samarbejdsaftale mellem Foreningen af Erhvervsjurister og Ernst and Young. </w:t>
      </w:r>
    </w:p>
    <w:p w14:paraId="4B121593" w14:textId="0FD28F0F" w:rsidR="00BC46B8" w:rsidRDefault="00BC46B8" w:rsidP="00BC46B8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Ernst and Young vil sende logo til hjemmesiden. </w:t>
      </w:r>
    </w:p>
    <w:p w14:paraId="1BC6E015" w14:textId="77777777" w:rsidR="00BC46B8" w:rsidRPr="00C9470A" w:rsidRDefault="00BC46B8" w:rsidP="00BC46B8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5F257F01" w14:textId="2A91C629" w:rsidR="008D7555" w:rsidRPr="00BC46B8" w:rsidRDefault="0018477E" w:rsidP="008D7555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t>Orientering ved kasseren</w:t>
      </w:r>
    </w:p>
    <w:p w14:paraId="101DC97D" w14:textId="4D1E75B1" w:rsidR="00BC46B8" w:rsidRDefault="00BC46B8" w:rsidP="00BC46B8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Fortroligt. </w:t>
      </w:r>
    </w:p>
    <w:p w14:paraId="3E974AD4" w14:textId="77777777" w:rsidR="00BC46B8" w:rsidRPr="00BC46B8" w:rsidRDefault="00BC46B8" w:rsidP="00BC46B8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-Bold"/>
          <w:bCs/>
          <w:i w:val="0"/>
          <w:color w:val="000000"/>
        </w:rPr>
      </w:pPr>
    </w:p>
    <w:p w14:paraId="6AE92E80" w14:textId="77777777" w:rsidR="00BC46B8" w:rsidRPr="00BC46B8" w:rsidRDefault="0018477E" w:rsidP="00BC46B8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t>Orientering ved udvalg</w:t>
      </w:r>
    </w:p>
    <w:p w14:paraId="18083FB2" w14:textId="77777777" w:rsidR="00BC46B8" w:rsidRPr="00762AD7" w:rsidRDefault="008D7555" w:rsidP="00BC46B8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418" w:hanging="698"/>
        <w:rPr>
          <w:rFonts w:ascii="Verdana" w:hAnsi="Verdana" w:cs="Verdana"/>
          <w:i w:val="0"/>
          <w:color w:val="000000"/>
        </w:rPr>
      </w:pPr>
      <w:r w:rsidRPr="00BC46B8">
        <w:rPr>
          <w:rFonts w:ascii="Verdana" w:hAnsi="Verdana" w:cs="Verdana-Bold"/>
          <w:bCs/>
          <w:i w:val="0"/>
          <w:color w:val="000000"/>
        </w:rPr>
        <w:t>Festudvalget</w:t>
      </w:r>
    </w:p>
    <w:p w14:paraId="4271AB6D" w14:textId="1D7483A2" w:rsidR="00762AD7" w:rsidRDefault="00762AD7" w:rsidP="00762AD7">
      <w:pPr>
        <w:pStyle w:val="Listeafsnit"/>
        <w:autoSpaceDE w:val="0"/>
        <w:autoSpaceDN w:val="0"/>
        <w:adjustRightInd w:val="0"/>
        <w:spacing w:after="120" w:line="360" w:lineRule="auto"/>
        <w:ind w:left="1418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Næste arrangement afholdes på Blume.</w:t>
      </w:r>
    </w:p>
    <w:p w14:paraId="779154F0" w14:textId="2656A4C0" w:rsidR="00762AD7" w:rsidRDefault="00762AD7" w:rsidP="00762AD7">
      <w:pPr>
        <w:pStyle w:val="Listeafsnit"/>
        <w:autoSpaceDE w:val="0"/>
        <w:autoSpaceDN w:val="0"/>
        <w:adjustRightInd w:val="0"/>
        <w:spacing w:after="120" w:line="360" w:lineRule="auto"/>
        <w:ind w:left="1418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Der arrangeres speciel overraskelse til eventen, men dette er ikke fastlagt endnu. </w:t>
      </w:r>
    </w:p>
    <w:p w14:paraId="64FB2221" w14:textId="115937AA" w:rsidR="00762AD7" w:rsidRDefault="00762AD7" w:rsidP="00762AD7">
      <w:pPr>
        <w:pStyle w:val="Listeafsnit"/>
        <w:autoSpaceDE w:val="0"/>
        <w:autoSpaceDN w:val="0"/>
        <w:adjustRightInd w:val="0"/>
        <w:spacing w:after="120" w:line="360" w:lineRule="auto"/>
        <w:ind w:left="1418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Der vil på et senere tidspunkt blive ansøgt om økonomisk støtte af bestyrelsen, når udgifterne er nærmere bestemt. </w:t>
      </w:r>
    </w:p>
    <w:p w14:paraId="26B928E9" w14:textId="762CF1A1" w:rsidR="00762AD7" w:rsidRPr="00BC46B8" w:rsidRDefault="00762AD7" w:rsidP="00762AD7">
      <w:pPr>
        <w:pStyle w:val="Listeafsnit"/>
        <w:autoSpaceDE w:val="0"/>
        <w:autoSpaceDN w:val="0"/>
        <w:adjustRightInd w:val="0"/>
        <w:spacing w:after="120" w:line="360" w:lineRule="auto"/>
        <w:ind w:left="1418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Der skal være større agtsomhed overfor medlemmer uden medlemskort til arrangementerne fremover. Hvis medlemskort ikke medbringes, gives der ikke fordele til denne.</w:t>
      </w:r>
    </w:p>
    <w:p w14:paraId="18F78A3C" w14:textId="4DF6FC03" w:rsidR="00BC46B8" w:rsidRPr="00762AD7" w:rsidRDefault="008D7555" w:rsidP="00BC46B8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418" w:hanging="698"/>
        <w:rPr>
          <w:rFonts w:ascii="Verdana" w:hAnsi="Verdana" w:cs="Verdana"/>
          <w:i w:val="0"/>
          <w:color w:val="000000"/>
        </w:rPr>
      </w:pPr>
      <w:r w:rsidRPr="00BC46B8">
        <w:rPr>
          <w:rFonts w:ascii="Verdana" w:hAnsi="Verdana" w:cs="Verdana-Bold"/>
          <w:bCs/>
          <w:i w:val="0"/>
          <w:color w:val="000000"/>
        </w:rPr>
        <w:t>A-Team</w:t>
      </w:r>
    </w:p>
    <w:p w14:paraId="172EDB41" w14:textId="44431281" w:rsidR="00762AD7" w:rsidRDefault="00762AD7" w:rsidP="00762AD7">
      <w:pPr>
        <w:pStyle w:val="Listeafsnit"/>
        <w:autoSpaceDE w:val="0"/>
        <w:autoSpaceDN w:val="0"/>
        <w:adjustRightInd w:val="0"/>
        <w:spacing w:after="120" w:line="360" w:lineRule="auto"/>
        <w:ind w:left="1418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Udvalget afholdte arrangement på Petanque Bar d. 11. april 2018. </w:t>
      </w:r>
    </w:p>
    <w:p w14:paraId="3FAB8A9B" w14:textId="5049BE0C" w:rsidR="00BC46B8" w:rsidRPr="00762AD7" w:rsidRDefault="00762AD7" w:rsidP="00762AD7">
      <w:pPr>
        <w:pStyle w:val="Listeafsnit"/>
        <w:autoSpaceDE w:val="0"/>
        <w:autoSpaceDN w:val="0"/>
        <w:adjustRightInd w:val="0"/>
        <w:spacing w:after="120" w:line="360" w:lineRule="auto"/>
        <w:ind w:left="1418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Det blev taget rigtig godt imod og mange nyere medlemmer deltog i arrangementet. </w:t>
      </w:r>
    </w:p>
    <w:p w14:paraId="6A226C8A" w14:textId="77777777" w:rsidR="00BC46B8" w:rsidRPr="00BC46B8" w:rsidRDefault="008D7555" w:rsidP="00BC46B8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418" w:hanging="698"/>
        <w:rPr>
          <w:rFonts w:ascii="Verdana" w:hAnsi="Verdana" w:cs="Verdana"/>
          <w:i w:val="0"/>
          <w:color w:val="000000"/>
        </w:rPr>
      </w:pPr>
      <w:r w:rsidRPr="00BC46B8">
        <w:rPr>
          <w:rFonts w:ascii="Verdana" w:hAnsi="Verdana" w:cs="Verdana-Bold"/>
          <w:bCs/>
          <w:i w:val="0"/>
          <w:color w:val="000000"/>
        </w:rPr>
        <w:lastRenderedPageBreak/>
        <w:t>Rejseholdet</w:t>
      </w:r>
    </w:p>
    <w:p w14:paraId="73926578" w14:textId="351FE2D1" w:rsidR="00BC46B8" w:rsidRPr="00762AD7" w:rsidRDefault="00762AD7" w:rsidP="00762AD7">
      <w:pPr>
        <w:pStyle w:val="Listeafsnit"/>
        <w:autoSpaceDE w:val="0"/>
        <w:autoSpaceDN w:val="0"/>
        <w:adjustRightInd w:val="0"/>
        <w:spacing w:after="120" w:line="360" w:lineRule="auto"/>
        <w:ind w:left="1418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Udvalget afholder en ’reunion party’ for at afslutte årets tur til Vietnam. Der vil forinden festen afholdes møde. Til mødet vil nye formand og næstformand vælges. </w:t>
      </w:r>
    </w:p>
    <w:p w14:paraId="447EEDE8" w14:textId="77777777" w:rsidR="00BC46B8" w:rsidRPr="00BC46B8" w:rsidRDefault="008D7555" w:rsidP="00BC46B8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418" w:hanging="698"/>
        <w:rPr>
          <w:rFonts w:ascii="Verdana" w:hAnsi="Verdana" w:cs="Verdana"/>
          <w:i w:val="0"/>
          <w:color w:val="000000"/>
        </w:rPr>
      </w:pPr>
      <w:r w:rsidRPr="00BC46B8">
        <w:rPr>
          <w:rFonts w:ascii="Verdana" w:hAnsi="Verdana" w:cs="Verdana-Bold"/>
          <w:bCs/>
          <w:i w:val="0"/>
          <w:color w:val="000000"/>
        </w:rPr>
        <w:t>Fejebakken</w:t>
      </w:r>
    </w:p>
    <w:p w14:paraId="234D2C4B" w14:textId="62A8EDD8" w:rsidR="00762AD7" w:rsidRDefault="00762AD7" w:rsidP="00BC46B8">
      <w:pPr>
        <w:pStyle w:val="Listeafsnit"/>
        <w:autoSpaceDE w:val="0"/>
        <w:autoSpaceDN w:val="0"/>
        <w:adjustRightInd w:val="0"/>
        <w:spacing w:after="120" w:line="360" w:lineRule="auto"/>
        <w:ind w:left="1418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Udvalget vil gerne promovere hvert enkelte udvalg til de arrangementer de afholder løbende. </w:t>
      </w:r>
    </w:p>
    <w:p w14:paraId="05B964F1" w14:textId="074BEAD1" w:rsidR="00762AD7" w:rsidRDefault="002B168B" w:rsidP="00BC46B8">
      <w:pPr>
        <w:pStyle w:val="Listeafsnit"/>
        <w:autoSpaceDE w:val="0"/>
        <w:autoSpaceDN w:val="0"/>
        <w:adjustRightInd w:val="0"/>
        <w:spacing w:after="120" w:line="360" w:lineRule="auto"/>
        <w:ind w:left="1418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Indtil nu blevet delt billeder fra seneste FEJ fest. </w:t>
      </w:r>
    </w:p>
    <w:p w14:paraId="067BFEA4" w14:textId="486630E3" w:rsidR="002B168B" w:rsidRDefault="002B168B" w:rsidP="00BC46B8">
      <w:pPr>
        <w:pStyle w:val="Listeafsnit"/>
        <w:autoSpaceDE w:val="0"/>
        <w:autoSpaceDN w:val="0"/>
        <w:adjustRightInd w:val="0"/>
        <w:spacing w:after="120" w:line="360" w:lineRule="auto"/>
        <w:ind w:left="1418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Frem mod FEJ-dagen, vil der blive optaget en film vedr. øl-dat og de regler som følger, som optakt til turneringen på dagen.</w:t>
      </w:r>
    </w:p>
    <w:p w14:paraId="6B9F517C" w14:textId="7A55A20C" w:rsidR="008D7555" w:rsidRPr="002B168B" w:rsidRDefault="008D7555" w:rsidP="00BC46B8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418" w:hanging="698"/>
        <w:rPr>
          <w:rFonts w:ascii="Verdana" w:hAnsi="Verdana" w:cs="Verdana"/>
          <w:i w:val="0"/>
          <w:color w:val="000000"/>
        </w:rPr>
      </w:pPr>
      <w:r w:rsidRPr="00BC46B8">
        <w:rPr>
          <w:rFonts w:ascii="Verdana" w:hAnsi="Verdana" w:cs="Verdana-Bold"/>
          <w:bCs/>
          <w:i w:val="0"/>
          <w:color w:val="000000"/>
        </w:rPr>
        <w:t>Erhvervsudvalget</w:t>
      </w:r>
    </w:p>
    <w:p w14:paraId="136E5C9E" w14:textId="68E27A38" w:rsidR="002B168B" w:rsidRDefault="002B168B" w:rsidP="00E910A5">
      <w:pPr>
        <w:pStyle w:val="Listeafsnit"/>
        <w:autoSpaceDE w:val="0"/>
        <w:autoSpaceDN w:val="0"/>
        <w:adjustRightInd w:val="0"/>
        <w:spacing w:after="120" w:line="360" w:lineRule="auto"/>
        <w:ind w:left="1418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Udvalget har afholdt erhvervsbesøg hos PFA, hvilket blev taget godt imod af deltagerne. </w:t>
      </w:r>
    </w:p>
    <w:p w14:paraId="08D4DB01" w14:textId="5377B3C6" w:rsidR="002B168B" w:rsidRDefault="002B168B" w:rsidP="00E910A5">
      <w:pPr>
        <w:pStyle w:val="Listeafsnit"/>
        <w:autoSpaceDE w:val="0"/>
        <w:autoSpaceDN w:val="0"/>
        <w:adjustRightInd w:val="0"/>
        <w:spacing w:after="120" w:line="360" w:lineRule="auto"/>
        <w:ind w:left="1418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Der skal fremadrettet gives mere og bedre information vedrørende afholdelse af arrangementet. </w:t>
      </w:r>
    </w:p>
    <w:p w14:paraId="32388F51" w14:textId="42350998" w:rsidR="002B168B" w:rsidRDefault="002B168B" w:rsidP="00E910A5">
      <w:pPr>
        <w:pStyle w:val="Listeafsnit"/>
        <w:autoSpaceDE w:val="0"/>
        <w:autoSpaceDN w:val="0"/>
        <w:adjustRightInd w:val="0"/>
        <w:spacing w:after="120" w:line="360" w:lineRule="auto"/>
        <w:ind w:left="1418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PFA udtrykte deres lyst til, at afholde besøg igen med FEJ.</w:t>
      </w:r>
    </w:p>
    <w:p w14:paraId="53997BF3" w14:textId="77777777" w:rsidR="002B168B" w:rsidRPr="00BC46B8" w:rsidRDefault="002B168B" w:rsidP="00E910A5">
      <w:pPr>
        <w:pStyle w:val="Listeafsnit"/>
        <w:autoSpaceDE w:val="0"/>
        <w:autoSpaceDN w:val="0"/>
        <w:adjustRightInd w:val="0"/>
        <w:spacing w:after="120" w:line="360" w:lineRule="auto"/>
        <w:ind w:left="1418"/>
        <w:rPr>
          <w:rFonts w:ascii="Verdana" w:hAnsi="Verdana" w:cs="Verdana"/>
          <w:i w:val="0"/>
          <w:color w:val="000000"/>
        </w:rPr>
      </w:pPr>
    </w:p>
    <w:p w14:paraId="4E6032B2" w14:textId="2DD6D510" w:rsidR="00E910A5" w:rsidRPr="00E910A5" w:rsidRDefault="00A65BD8" w:rsidP="00E910A5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b/>
          <w:i w:val="0"/>
          <w:color w:val="000000"/>
        </w:rPr>
      </w:pPr>
      <w:r w:rsidRPr="00A65BD8">
        <w:rPr>
          <w:rFonts w:ascii="Verdana" w:hAnsi="Verdana" w:cs="Verdana-Bold"/>
          <w:b/>
          <w:bCs/>
          <w:i w:val="0"/>
          <w:color w:val="000000"/>
        </w:rPr>
        <w:t>FEJ-dag</w:t>
      </w:r>
    </w:p>
    <w:p w14:paraId="29A127A7" w14:textId="2AEC7018" w:rsidR="00E910A5" w:rsidRDefault="00E910A5" w:rsidP="00E910A5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O</w:t>
      </w:r>
      <w:r>
        <w:rPr>
          <w:rFonts w:ascii="Verdana" w:hAnsi="Verdana" w:cs="Verdana"/>
          <w:i w:val="0"/>
          <w:color w:val="000000"/>
        </w:rPr>
        <w:t>pdatering af igangværende actions</w:t>
      </w:r>
    </w:p>
    <w:p w14:paraId="490A6CE7" w14:textId="77777777" w:rsidR="00E910A5" w:rsidRPr="00E910A5" w:rsidRDefault="00E910A5" w:rsidP="00E910A5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Verdana"/>
          <w:i w:val="0"/>
          <w:color w:val="000000"/>
        </w:rPr>
      </w:pPr>
      <w:r w:rsidRPr="00E910A5">
        <w:rPr>
          <w:rFonts w:ascii="Verdana" w:hAnsi="Verdana" w:cs="Verdana"/>
          <w:i w:val="0"/>
          <w:color w:val="000000"/>
        </w:rPr>
        <w:t>Festudvalget vil gerne tilføre næste fest noget ”ekstra”, jf. ovenstående.</w:t>
      </w:r>
    </w:p>
    <w:p w14:paraId="3000C045" w14:textId="77777777" w:rsidR="00E910A5" w:rsidRPr="00E910A5" w:rsidRDefault="00E910A5" w:rsidP="00E910A5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Verdana"/>
          <w:i w:val="0"/>
          <w:color w:val="000000"/>
        </w:rPr>
      </w:pPr>
      <w:r w:rsidRPr="00E910A5">
        <w:rPr>
          <w:rFonts w:ascii="Verdana" w:hAnsi="Verdana" w:cs="Verdana"/>
          <w:i w:val="0"/>
          <w:color w:val="000000"/>
        </w:rPr>
        <w:t xml:space="preserve">Sofie vil gerne lave et event ASAP, så ordet kommer ud. </w:t>
      </w:r>
    </w:p>
    <w:p w14:paraId="27DCF58E" w14:textId="77777777" w:rsidR="00E910A5" w:rsidRPr="00E910A5" w:rsidRDefault="00E910A5" w:rsidP="00E910A5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Verdana"/>
          <w:i w:val="0"/>
          <w:color w:val="000000"/>
        </w:rPr>
      </w:pPr>
      <w:r w:rsidRPr="00E910A5">
        <w:rPr>
          <w:rFonts w:ascii="Verdana" w:hAnsi="Verdana" w:cs="Verdana"/>
          <w:i w:val="0"/>
          <w:color w:val="000000"/>
        </w:rPr>
        <w:t xml:space="preserve">FEJ dagen skal promoveres gennem Fejebakken. </w:t>
      </w:r>
    </w:p>
    <w:p w14:paraId="62C4FDEF" w14:textId="77777777" w:rsidR="00E910A5" w:rsidRPr="00E910A5" w:rsidRDefault="00E910A5" w:rsidP="00E910A5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Verdana"/>
          <w:i w:val="0"/>
          <w:color w:val="000000"/>
        </w:rPr>
      </w:pPr>
      <w:r w:rsidRPr="00E910A5">
        <w:rPr>
          <w:rFonts w:ascii="Verdana" w:hAnsi="Verdana" w:cs="Verdana"/>
          <w:i w:val="0"/>
          <w:color w:val="000000"/>
        </w:rPr>
        <w:t xml:space="preserve">AIG vender tilbage næste uge ift. Sponsorart af øl til FEJ-dagen. </w:t>
      </w:r>
    </w:p>
    <w:p w14:paraId="3A4EA040" w14:textId="77777777" w:rsidR="00E910A5" w:rsidRPr="00E910A5" w:rsidRDefault="00E910A5" w:rsidP="00E910A5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Verdana"/>
          <w:i w:val="0"/>
          <w:color w:val="000000"/>
        </w:rPr>
      </w:pPr>
      <w:r w:rsidRPr="00E910A5">
        <w:rPr>
          <w:rFonts w:ascii="Verdana" w:hAnsi="Verdana" w:cs="Verdana"/>
          <w:i w:val="0"/>
          <w:color w:val="000000"/>
        </w:rPr>
        <w:t xml:space="preserve">Når Thomas </w:t>
      </w:r>
      <w:proofErr w:type="spellStart"/>
      <w:r w:rsidRPr="00E910A5">
        <w:rPr>
          <w:rFonts w:ascii="Verdana" w:hAnsi="Verdana" w:cs="Verdana"/>
          <w:i w:val="0"/>
          <w:color w:val="000000"/>
        </w:rPr>
        <w:t>Ratshack</w:t>
      </w:r>
      <w:proofErr w:type="spellEnd"/>
      <w:r w:rsidRPr="00E910A5">
        <w:rPr>
          <w:rFonts w:ascii="Verdana" w:hAnsi="Verdana" w:cs="Verdana"/>
          <w:i w:val="0"/>
          <w:color w:val="000000"/>
        </w:rPr>
        <w:t xml:space="preserve"> vender tilbage med et tidspunkt, laver Benjamin en tidsplan, der bliver meldt ud på begivenheden. </w:t>
      </w:r>
    </w:p>
    <w:p w14:paraId="45EA4FF6" w14:textId="3D2A6301" w:rsidR="00E910A5" w:rsidRPr="00E910A5" w:rsidRDefault="00E910A5" w:rsidP="00E910A5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Verdana"/>
          <w:i w:val="0"/>
          <w:color w:val="000000"/>
        </w:rPr>
      </w:pPr>
      <w:r w:rsidRPr="00E910A5">
        <w:rPr>
          <w:rFonts w:ascii="Verdana" w:hAnsi="Verdana" w:cs="Verdana"/>
          <w:i w:val="0"/>
          <w:color w:val="000000"/>
        </w:rPr>
        <w:t xml:space="preserve">Ift. Promovering tager Skov, Louise, og Mia ud på første årgang til en forelæsning, mens der bliver meldt ud på de resterende 4 års facebookgrupper. </w:t>
      </w:r>
    </w:p>
    <w:p w14:paraId="2DD7AB0E" w14:textId="77777777" w:rsidR="00E910A5" w:rsidRDefault="00E910A5" w:rsidP="00E910A5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Planlægning </w:t>
      </w:r>
    </w:p>
    <w:p w14:paraId="09354222" w14:textId="77777777" w:rsidR="00E910A5" w:rsidRDefault="00E910A5" w:rsidP="00E910A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 w:rsidRPr="00E910A5">
        <w:rPr>
          <w:rFonts w:ascii="Verdana" w:hAnsi="Verdana" w:cs="Verdana"/>
          <w:i w:val="0"/>
          <w:color w:val="000000"/>
        </w:rPr>
        <w:t>9:30 med morgenmad for alle</w:t>
      </w:r>
    </w:p>
    <w:p w14:paraId="33A45D39" w14:textId="77777777" w:rsidR="00E910A5" w:rsidRDefault="00E910A5" w:rsidP="00E910A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 w:rsidRPr="00E910A5">
        <w:rPr>
          <w:rFonts w:ascii="Verdana" w:hAnsi="Verdana" w:cs="Verdana"/>
          <w:i w:val="0"/>
          <w:color w:val="000000"/>
        </w:rPr>
        <w:t>10:00 Mærsk ved erhvervsudvalget</w:t>
      </w:r>
    </w:p>
    <w:p w14:paraId="37AA0D08" w14:textId="77777777" w:rsidR="00E910A5" w:rsidRDefault="00E910A5" w:rsidP="00E910A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 w:rsidRPr="00E910A5">
        <w:rPr>
          <w:rFonts w:ascii="Verdana" w:hAnsi="Verdana" w:cs="Verdana"/>
          <w:i w:val="0"/>
          <w:color w:val="000000"/>
        </w:rPr>
        <w:t xml:space="preserve">11:00 Thomas </w:t>
      </w:r>
      <w:proofErr w:type="spellStart"/>
      <w:r w:rsidRPr="00E910A5">
        <w:rPr>
          <w:rFonts w:ascii="Verdana" w:hAnsi="Verdana" w:cs="Verdana"/>
          <w:i w:val="0"/>
          <w:color w:val="000000"/>
        </w:rPr>
        <w:t>Ratshack</w:t>
      </w:r>
      <w:proofErr w:type="spellEnd"/>
      <w:r w:rsidRPr="00E910A5">
        <w:rPr>
          <w:rFonts w:ascii="Verdana" w:hAnsi="Verdana" w:cs="Verdana"/>
          <w:i w:val="0"/>
          <w:color w:val="000000"/>
        </w:rPr>
        <w:t xml:space="preserve"> går på i en time til halvanden. </w:t>
      </w:r>
    </w:p>
    <w:p w14:paraId="7B893C2F" w14:textId="77777777" w:rsidR="00E910A5" w:rsidRDefault="00E910A5" w:rsidP="00E910A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 w:rsidRPr="00E910A5">
        <w:rPr>
          <w:rFonts w:ascii="Verdana" w:hAnsi="Verdana" w:cs="Verdana"/>
          <w:i w:val="0"/>
          <w:color w:val="000000"/>
        </w:rPr>
        <w:t xml:space="preserve">12:00/12:30 Er der frokost på FEJ’s regning. </w:t>
      </w:r>
    </w:p>
    <w:p w14:paraId="4E48F082" w14:textId="77777777" w:rsidR="00E910A5" w:rsidRDefault="00E910A5" w:rsidP="00E910A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 w:rsidRPr="00E910A5">
        <w:rPr>
          <w:rFonts w:ascii="Verdana" w:hAnsi="Verdana" w:cs="Verdana"/>
          <w:i w:val="0"/>
          <w:color w:val="000000"/>
        </w:rPr>
        <w:t xml:space="preserve">13:00 A-Team starter Øl-dart indtil der er fundet en vinder. </w:t>
      </w:r>
    </w:p>
    <w:p w14:paraId="53F4F143" w14:textId="77777777" w:rsidR="00E910A5" w:rsidRDefault="00E910A5" w:rsidP="00E910A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 w:rsidRPr="00E910A5">
        <w:rPr>
          <w:rFonts w:ascii="Verdana" w:hAnsi="Verdana" w:cs="Verdana"/>
          <w:i w:val="0"/>
          <w:color w:val="000000"/>
        </w:rPr>
        <w:t xml:space="preserve">17:00 Mødes Aktiv-medlemmer af FEJ ved </w:t>
      </w:r>
      <w:proofErr w:type="spellStart"/>
      <w:r w:rsidRPr="00E910A5">
        <w:rPr>
          <w:rFonts w:ascii="Verdana" w:hAnsi="Verdana" w:cs="Verdana"/>
          <w:i w:val="0"/>
          <w:color w:val="000000"/>
        </w:rPr>
        <w:t>Nexus</w:t>
      </w:r>
      <w:proofErr w:type="spellEnd"/>
      <w:r w:rsidRPr="00E910A5">
        <w:rPr>
          <w:rFonts w:ascii="Verdana" w:hAnsi="Verdana" w:cs="Verdana"/>
          <w:i w:val="0"/>
          <w:color w:val="000000"/>
        </w:rPr>
        <w:t xml:space="preserve"> til øl og pizza. </w:t>
      </w:r>
    </w:p>
    <w:p w14:paraId="11267E35" w14:textId="77777777" w:rsidR="00E910A5" w:rsidRDefault="00E910A5" w:rsidP="00E910A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 w:rsidRPr="00E910A5">
        <w:rPr>
          <w:rFonts w:ascii="Verdana" w:hAnsi="Verdana" w:cs="Verdana"/>
          <w:i w:val="0"/>
          <w:color w:val="000000"/>
        </w:rPr>
        <w:lastRenderedPageBreak/>
        <w:t xml:space="preserve">18:30 Kommer bussen - Der er snak om 2-3 stop undervejs til eksempelvis konkurrencer. </w:t>
      </w:r>
    </w:p>
    <w:p w14:paraId="7FA5024C" w14:textId="0CC46F9A" w:rsidR="00E910A5" w:rsidRPr="00E910A5" w:rsidRDefault="00E910A5" w:rsidP="00E910A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 w:rsidRPr="00E910A5">
        <w:rPr>
          <w:rFonts w:ascii="Verdana" w:hAnsi="Verdana" w:cs="Verdana"/>
          <w:i w:val="0"/>
          <w:color w:val="000000"/>
        </w:rPr>
        <w:t xml:space="preserve">21:00 Fej-fest på Blume! </w:t>
      </w:r>
    </w:p>
    <w:p w14:paraId="1135034F" w14:textId="77777777" w:rsidR="00E910A5" w:rsidRDefault="00E910A5" w:rsidP="00E910A5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Foredrag</w:t>
      </w:r>
    </w:p>
    <w:p w14:paraId="36EBAB80" w14:textId="39CC99FC" w:rsidR="009639B2" w:rsidRDefault="009639B2" w:rsidP="00E910A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 w:rsidRPr="00E910A5">
        <w:rPr>
          <w:rFonts w:ascii="Verdana" w:hAnsi="Verdana" w:cs="Verdana"/>
          <w:i w:val="0"/>
          <w:color w:val="000000"/>
        </w:rPr>
        <w:t xml:space="preserve">Benjamin retter henvendelse til Thomas </w:t>
      </w:r>
      <w:proofErr w:type="spellStart"/>
      <w:r w:rsidRPr="00E910A5">
        <w:rPr>
          <w:rFonts w:ascii="Verdana" w:hAnsi="Verdana" w:cs="Verdana"/>
          <w:i w:val="0"/>
          <w:color w:val="000000"/>
        </w:rPr>
        <w:t>Ratshack</w:t>
      </w:r>
      <w:proofErr w:type="spellEnd"/>
      <w:r w:rsidRPr="00E910A5">
        <w:rPr>
          <w:rFonts w:ascii="Verdana" w:hAnsi="Verdana" w:cs="Verdana"/>
          <w:i w:val="0"/>
          <w:color w:val="000000"/>
        </w:rPr>
        <w:t xml:space="preserve"> om, hvilke emner han selv mener, der skal lægges vægt på. </w:t>
      </w:r>
    </w:p>
    <w:p w14:paraId="793C196E" w14:textId="77777777" w:rsidR="00E910A5" w:rsidRPr="00E910A5" w:rsidRDefault="00E910A5" w:rsidP="00E910A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0C5752CF" w14:textId="11E3694F" w:rsidR="009639B2" w:rsidRPr="00E910A5" w:rsidRDefault="00DD7293" w:rsidP="009639B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bCs/>
          <w:i w:val="0"/>
          <w:color w:val="000000"/>
        </w:rPr>
        <w:t>Låneansøgninger</w:t>
      </w:r>
    </w:p>
    <w:p w14:paraId="11A89CB5" w14:textId="67AD8A89" w:rsidR="00E910A5" w:rsidRPr="00E910A5" w:rsidRDefault="00E910A5" w:rsidP="00E910A5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Cs/>
          <w:i w:val="0"/>
          <w:color w:val="000000"/>
        </w:rPr>
        <w:t>HA(</w:t>
      </w:r>
      <w:proofErr w:type="gramStart"/>
      <w:r>
        <w:rPr>
          <w:rFonts w:ascii="Verdana" w:hAnsi="Verdana" w:cs="Verdana"/>
          <w:bCs/>
          <w:i w:val="0"/>
          <w:color w:val="000000"/>
        </w:rPr>
        <w:t>jur.)-</w:t>
      </w:r>
      <w:proofErr w:type="gramEnd"/>
      <w:r>
        <w:rPr>
          <w:rFonts w:ascii="Verdana" w:hAnsi="Verdana" w:cs="Verdana"/>
          <w:bCs/>
          <w:i w:val="0"/>
          <w:color w:val="000000"/>
        </w:rPr>
        <w:t>intro</w:t>
      </w:r>
    </w:p>
    <w:p w14:paraId="1D0F1BE3" w14:textId="04820D33" w:rsidR="00E910A5" w:rsidRPr="00E910A5" w:rsidRDefault="00E910A5" w:rsidP="00E910A5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13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Cs/>
          <w:i w:val="0"/>
          <w:color w:val="000000"/>
        </w:rPr>
        <w:t>Ansøgning om kamera</w:t>
      </w:r>
    </w:p>
    <w:p w14:paraId="363C104A" w14:textId="16B21D2E" w:rsidR="00E910A5" w:rsidRDefault="00E910A5" w:rsidP="00E910A5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bCs/>
          <w:i w:val="0"/>
          <w:color w:val="000000"/>
        </w:rPr>
      </w:pPr>
      <w:r>
        <w:rPr>
          <w:rFonts w:ascii="Verdana" w:hAnsi="Verdana" w:cs="Verdana"/>
          <w:bCs/>
          <w:i w:val="0"/>
          <w:color w:val="000000"/>
        </w:rPr>
        <w:t xml:space="preserve">Kameraets funktion under intro er, at skulle dokumentere introforløbet og bruges til kommerciel brug for foreningen og intro på ha(jur.) -uddannelsen. </w:t>
      </w:r>
    </w:p>
    <w:p w14:paraId="4CB2D62C" w14:textId="037BAB47" w:rsidR="002212E2" w:rsidRDefault="002212E2" w:rsidP="002212E2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bCs/>
          <w:i w:val="0"/>
          <w:color w:val="000000"/>
        </w:rPr>
      </w:pPr>
      <w:r>
        <w:rPr>
          <w:rFonts w:ascii="Verdana" w:hAnsi="Verdana" w:cs="Verdana"/>
          <w:bCs/>
          <w:i w:val="0"/>
          <w:color w:val="000000"/>
        </w:rPr>
        <w:t xml:space="preserve">Der stemmes om et maksimum beløb lydende på 5.000 kr. Overstiger beløbet bevillingen, skal resten betales af intro. </w:t>
      </w:r>
    </w:p>
    <w:p w14:paraId="42A65E47" w14:textId="77777777" w:rsidR="002212E2" w:rsidRDefault="002212E2" w:rsidP="002212E2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bCs/>
          <w:i w:val="0"/>
          <w:color w:val="000000"/>
        </w:rPr>
      </w:pPr>
    </w:p>
    <w:p w14:paraId="3A668255" w14:textId="465BF272" w:rsidR="002212E2" w:rsidRDefault="002212E2" w:rsidP="002212E2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bCs/>
          <w:i w:val="0"/>
          <w:color w:val="000000"/>
        </w:rPr>
      </w:pPr>
      <w:r>
        <w:rPr>
          <w:rFonts w:ascii="Verdana" w:hAnsi="Verdana" w:cs="Verdana"/>
          <w:bCs/>
          <w:i w:val="0"/>
          <w:color w:val="000000"/>
        </w:rPr>
        <w:t xml:space="preserve">Louise og Mia er begge inhabile i sagen. </w:t>
      </w:r>
    </w:p>
    <w:p w14:paraId="09A2D1EC" w14:textId="15D81271" w:rsidR="002212E2" w:rsidRDefault="002212E2" w:rsidP="002212E2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bCs/>
          <w:i w:val="0"/>
          <w:color w:val="000000"/>
        </w:rPr>
      </w:pPr>
      <w:r>
        <w:rPr>
          <w:rFonts w:ascii="Verdana" w:hAnsi="Verdana" w:cs="Verdana"/>
          <w:bCs/>
          <w:i w:val="0"/>
          <w:color w:val="000000"/>
        </w:rPr>
        <w:t xml:space="preserve">Enstemmigt vedtaget. </w:t>
      </w:r>
    </w:p>
    <w:p w14:paraId="5070E398" w14:textId="77777777" w:rsidR="002212E2" w:rsidRPr="002212E2" w:rsidRDefault="002212E2" w:rsidP="002212E2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bCs/>
          <w:i w:val="0"/>
          <w:color w:val="000000"/>
        </w:rPr>
      </w:pPr>
    </w:p>
    <w:p w14:paraId="7D37C3DA" w14:textId="77777777" w:rsidR="002212E2" w:rsidRPr="002212E2" w:rsidRDefault="00E910A5" w:rsidP="002212E2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13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Cs/>
          <w:i w:val="0"/>
          <w:color w:val="000000"/>
        </w:rPr>
        <w:t>Ansøgning om merchandise</w:t>
      </w:r>
    </w:p>
    <w:p w14:paraId="7C9A8268" w14:textId="77777777" w:rsidR="002212E2" w:rsidRDefault="002212E2" w:rsidP="002212E2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 w:rsidRPr="002212E2">
        <w:rPr>
          <w:rFonts w:ascii="Verdana" w:hAnsi="Verdana" w:cs="Verdana"/>
          <w:i w:val="0"/>
          <w:color w:val="000000"/>
        </w:rPr>
        <w:t xml:space="preserve">Ansøgningen omfatter T-shirts, shorts, penalhuse mm. </w:t>
      </w:r>
    </w:p>
    <w:p w14:paraId="16113E56" w14:textId="77777777" w:rsidR="002212E2" w:rsidRDefault="002212E2" w:rsidP="002212E2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</w:p>
    <w:p w14:paraId="24C89ED0" w14:textId="4E89C32C" w:rsidR="002212E2" w:rsidRPr="002212E2" w:rsidRDefault="002212E2" w:rsidP="002212E2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 w:rsidRPr="002212E2">
        <w:rPr>
          <w:rFonts w:ascii="Verdana" w:hAnsi="Verdana" w:cs="Verdana"/>
          <w:i w:val="0"/>
          <w:color w:val="000000"/>
        </w:rPr>
        <w:t xml:space="preserve">Dette vil på næste bestyrelsesmøde blive stemt om når koordinatorerne for intro skal undersøge mulighederne og omkostninger ved køb af disse. </w:t>
      </w:r>
    </w:p>
    <w:p w14:paraId="78373B14" w14:textId="77777777" w:rsidR="002212E2" w:rsidRPr="002212E2" w:rsidRDefault="002212E2" w:rsidP="002212E2">
      <w:pPr>
        <w:pStyle w:val="Listeafsnit"/>
        <w:autoSpaceDE w:val="0"/>
        <w:autoSpaceDN w:val="0"/>
        <w:adjustRightInd w:val="0"/>
        <w:spacing w:after="120" w:line="360" w:lineRule="auto"/>
        <w:ind w:left="1134"/>
        <w:rPr>
          <w:rFonts w:ascii="Verdana" w:hAnsi="Verdana" w:cs="Verdana"/>
          <w:i w:val="0"/>
          <w:color w:val="000000"/>
        </w:rPr>
      </w:pPr>
    </w:p>
    <w:p w14:paraId="55D5702F" w14:textId="560311AB" w:rsidR="002212E2" w:rsidRPr="002212E2" w:rsidRDefault="002212E2" w:rsidP="002212E2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ind w:left="113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Cs/>
          <w:i w:val="0"/>
          <w:color w:val="000000"/>
        </w:rPr>
        <w:t>Lån til finansiering af intro, med løfte om fuld tilbagebetaling</w:t>
      </w:r>
    </w:p>
    <w:p w14:paraId="4EC9AFF3" w14:textId="45CB8B85" w:rsidR="002212E2" w:rsidRDefault="002212E2" w:rsidP="002212E2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bCs/>
          <w:i w:val="0"/>
          <w:color w:val="000000"/>
        </w:rPr>
      </w:pPr>
      <w:r>
        <w:rPr>
          <w:rFonts w:ascii="Verdana" w:hAnsi="Verdana" w:cs="Verdana"/>
          <w:bCs/>
          <w:i w:val="0"/>
          <w:color w:val="000000"/>
        </w:rPr>
        <w:t>Samlet beløb på 30.000 kr.</w:t>
      </w:r>
    </w:p>
    <w:p w14:paraId="1A478BD1" w14:textId="77777777" w:rsidR="002212E2" w:rsidRDefault="002212E2" w:rsidP="002212E2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bCs/>
          <w:i w:val="0"/>
          <w:color w:val="000000"/>
        </w:rPr>
      </w:pPr>
    </w:p>
    <w:p w14:paraId="2CB448CE" w14:textId="60CE0CDF" w:rsidR="002212E2" w:rsidRDefault="002212E2" w:rsidP="002212E2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bCs/>
          <w:i w:val="0"/>
          <w:color w:val="000000"/>
        </w:rPr>
      </w:pPr>
      <w:r>
        <w:rPr>
          <w:rFonts w:ascii="Verdana" w:hAnsi="Verdana" w:cs="Verdana"/>
          <w:bCs/>
          <w:i w:val="0"/>
          <w:color w:val="000000"/>
        </w:rPr>
        <w:t xml:space="preserve">Det er aktuelt, at intro først modtager økonomisk støtte fra CBS, ved bevisførelse af kvitteringer for de omkostninger tilknyttet til introforløbet, hvorfor FEJ finansierer forløbet indtil CBS har betalt intro. </w:t>
      </w:r>
    </w:p>
    <w:p w14:paraId="16083800" w14:textId="77777777" w:rsidR="002212E2" w:rsidRDefault="002212E2" w:rsidP="002212E2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bCs/>
          <w:i w:val="0"/>
          <w:color w:val="000000"/>
        </w:rPr>
      </w:pPr>
    </w:p>
    <w:p w14:paraId="76062568" w14:textId="77777777" w:rsidR="002212E2" w:rsidRDefault="002212E2" w:rsidP="002212E2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bCs/>
          <w:i w:val="0"/>
          <w:color w:val="000000"/>
        </w:rPr>
      </w:pPr>
      <w:r>
        <w:rPr>
          <w:rFonts w:ascii="Verdana" w:hAnsi="Verdana" w:cs="Verdana"/>
          <w:bCs/>
          <w:i w:val="0"/>
          <w:color w:val="000000"/>
        </w:rPr>
        <w:t xml:space="preserve">Louise og Mia er begge inhabile i sagen. </w:t>
      </w:r>
    </w:p>
    <w:p w14:paraId="64D5EC28" w14:textId="77777777" w:rsidR="002212E2" w:rsidRDefault="002212E2" w:rsidP="002212E2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bCs/>
          <w:i w:val="0"/>
          <w:color w:val="000000"/>
        </w:rPr>
      </w:pPr>
      <w:r>
        <w:rPr>
          <w:rFonts w:ascii="Verdana" w:hAnsi="Verdana" w:cs="Verdana"/>
          <w:bCs/>
          <w:i w:val="0"/>
          <w:color w:val="000000"/>
        </w:rPr>
        <w:t xml:space="preserve">Enstemmigt vedtaget. </w:t>
      </w:r>
    </w:p>
    <w:p w14:paraId="54590448" w14:textId="77777777" w:rsidR="002212E2" w:rsidRPr="002212E2" w:rsidRDefault="002212E2" w:rsidP="002212E2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</w:p>
    <w:p w14:paraId="3C37176D" w14:textId="20A64E37" w:rsidR="007C5354" w:rsidRDefault="007C5354" w:rsidP="007C535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Igangværende actions:</w:t>
      </w:r>
    </w:p>
    <w:p w14:paraId="7DD1B197" w14:textId="67127FD2" w:rsidR="002212E2" w:rsidRDefault="002212E2" w:rsidP="002212E2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lastRenderedPageBreak/>
        <w:t xml:space="preserve">Mentor </w:t>
      </w:r>
    </w:p>
    <w:p w14:paraId="1B8B69A0" w14:textId="4E5FF07F" w:rsidR="0005470E" w:rsidRDefault="0005470E" w:rsidP="0005470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Der vil blive taget kontakt til Thomas Gylling. </w:t>
      </w:r>
    </w:p>
    <w:p w14:paraId="7096DFBE" w14:textId="1FECF195" w:rsidR="002212E2" w:rsidRDefault="002212E2" w:rsidP="002212E2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Kurser </w:t>
      </w:r>
    </w:p>
    <w:p w14:paraId="519A1C04" w14:textId="2031A42A" w:rsidR="0005470E" w:rsidRDefault="0005470E" w:rsidP="0005470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Der er blevet afholdt kursus i Eksternt Regnskab og brugen af Excel ved faget. </w:t>
      </w:r>
    </w:p>
    <w:p w14:paraId="2B73A983" w14:textId="31509374" w:rsidR="0005470E" w:rsidRDefault="0005470E" w:rsidP="0005470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Foredragsholderen, Pernille Siegumfeldt, blevet taget godt imod af medlemmerne og har givet god feedback og ros. </w:t>
      </w:r>
    </w:p>
    <w:p w14:paraId="517CE4A6" w14:textId="76E84488" w:rsidR="0005470E" w:rsidRPr="0005470E" w:rsidRDefault="0005470E" w:rsidP="0005470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Diskuteres hvorvidt FEJ skal arrangere afholdelse af informationsmøde omkring valgfagene på 5. semester. Arrangementet vil forsøges afholdt næste år ved næste årgangs valg af valgfag. </w:t>
      </w:r>
    </w:p>
    <w:p w14:paraId="5FFC943A" w14:textId="3978A99D" w:rsidR="002212E2" w:rsidRDefault="002212E2" w:rsidP="002212E2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Samarbejde FEJ imellem </w:t>
      </w:r>
    </w:p>
    <w:p w14:paraId="7C3EDECC" w14:textId="499D99F3" w:rsidR="0005470E" w:rsidRDefault="0005470E" w:rsidP="0005470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Intet nyt. </w:t>
      </w:r>
    </w:p>
    <w:p w14:paraId="3E27EE52" w14:textId="6521F44D" w:rsidR="0005470E" w:rsidRPr="0005470E" w:rsidRDefault="0005470E" w:rsidP="0005470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Fælles forståelse mellem landets bestyrelser, at mødes i det nye regnskabsår og her aftale nærmere muligheder ved internt samarbejde. </w:t>
      </w:r>
    </w:p>
    <w:p w14:paraId="650FC978" w14:textId="03A12481" w:rsidR="002212E2" w:rsidRDefault="002212E2" w:rsidP="002212E2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Branding </w:t>
      </w:r>
    </w:p>
    <w:p w14:paraId="3107AE65" w14:textId="7966A492" w:rsidR="0005470E" w:rsidRDefault="0005470E" w:rsidP="0005470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Louises veninde, Karima, forventes at skrive en artikel om forskellene mellem HA(Jur.) og </w:t>
      </w:r>
      <w:proofErr w:type="spellStart"/>
      <w:r>
        <w:rPr>
          <w:rFonts w:ascii="Verdana" w:hAnsi="Verdana" w:cs="Verdana"/>
          <w:i w:val="0"/>
          <w:color w:val="000000"/>
        </w:rPr>
        <w:t>BA.jur</w:t>
      </w:r>
      <w:proofErr w:type="spellEnd"/>
      <w:r>
        <w:rPr>
          <w:rFonts w:ascii="Verdana" w:hAnsi="Verdana" w:cs="Verdana"/>
          <w:i w:val="0"/>
          <w:color w:val="000000"/>
        </w:rPr>
        <w:t xml:space="preserve"> og de forskelle som </w:t>
      </w:r>
      <w:r w:rsidR="00B00589">
        <w:rPr>
          <w:rFonts w:ascii="Verdana" w:hAnsi="Verdana" w:cs="Verdana"/>
          <w:i w:val="0"/>
          <w:color w:val="000000"/>
        </w:rPr>
        <w:t xml:space="preserve">opdeler uddannelserne. </w:t>
      </w:r>
    </w:p>
    <w:p w14:paraId="71C46833" w14:textId="13E45035" w:rsidR="00B00589" w:rsidRDefault="00B00589" w:rsidP="0005470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Hjemmesiden vil blive gennemgået for, at se om denne kan opdateres. </w:t>
      </w:r>
    </w:p>
    <w:p w14:paraId="29B0EDD7" w14:textId="39415CA1" w:rsidR="002212E2" w:rsidRDefault="002212E2" w:rsidP="002212E2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Målrettet </w:t>
      </w:r>
      <w:r w:rsidR="0005470E">
        <w:rPr>
          <w:rFonts w:ascii="Verdana" w:hAnsi="Verdana" w:cs="Verdana"/>
          <w:i w:val="0"/>
          <w:color w:val="000000"/>
        </w:rPr>
        <w:t>Erhvervslivet</w:t>
      </w:r>
      <w:r>
        <w:rPr>
          <w:rFonts w:ascii="Verdana" w:hAnsi="Verdana" w:cs="Verdana"/>
          <w:i w:val="0"/>
          <w:color w:val="000000"/>
        </w:rPr>
        <w:t xml:space="preserve"> </w:t>
      </w:r>
    </w:p>
    <w:p w14:paraId="66605984" w14:textId="77777777" w:rsidR="00B00589" w:rsidRDefault="00B00589" w:rsidP="00B00589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Mark har skaffet en liste over de virksomheder og institutioner, som har ansat flest med graden HA(Jur.) og cand.merc.jur.</w:t>
      </w:r>
    </w:p>
    <w:p w14:paraId="6AEAA59D" w14:textId="77777777" w:rsidR="00B00589" w:rsidRDefault="00ED0370" w:rsidP="00B00589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 w:rsidRPr="00B00589">
        <w:rPr>
          <w:rFonts w:ascii="Verdana" w:hAnsi="Verdana" w:cs="Verdana"/>
          <w:i w:val="0"/>
          <w:color w:val="000000"/>
        </w:rPr>
        <w:t xml:space="preserve">Benja skriver til top 5 på listen for at høre hvad vores uddannelse kan gøre, for at målrette os bedre til erhvervslivet. </w:t>
      </w:r>
    </w:p>
    <w:p w14:paraId="353312D9" w14:textId="77777777" w:rsidR="00B00589" w:rsidRDefault="00ED0370" w:rsidP="00B00589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B00589">
        <w:rPr>
          <w:rFonts w:ascii="Verdana" w:hAnsi="Verdana" w:cs="Verdana"/>
          <w:i w:val="0"/>
          <w:color w:val="000000"/>
        </w:rPr>
        <w:t>Skat</w:t>
      </w:r>
    </w:p>
    <w:p w14:paraId="5D3834E5" w14:textId="77777777" w:rsidR="00B00589" w:rsidRDefault="00ED0370" w:rsidP="00B00589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B00589">
        <w:rPr>
          <w:rFonts w:ascii="Verdana" w:hAnsi="Verdana" w:cs="Verdana"/>
          <w:i w:val="0"/>
          <w:color w:val="000000"/>
        </w:rPr>
        <w:t>CBS</w:t>
      </w:r>
    </w:p>
    <w:p w14:paraId="18BC11A5" w14:textId="77777777" w:rsidR="00B00589" w:rsidRDefault="00ED0370" w:rsidP="00B00589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B00589">
        <w:rPr>
          <w:rFonts w:ascii="Verdana" w:hAnsi="Verdana" w:cs="Verdana"/>
          <w:i w:val="0"/>
          <w:color w:val="000000"/>
        </w:rPr>
        <w:t>København kommune</w:t>
      </w:r>
    </w:p>
    <w:p w14:paraId="3830BCDA" w14:textId="77777777" w:rsidR="00B00589" w:rsidRDefault="00ED0370" w:rsidP="00B00589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B00589">
        <w:rPr>
          <w:rFonts w:ascii="Verdana" w:hAnsi="Verdana" w:cs="Verdana"/>
          <w:i w:val="0"/>
          <w:color w:val="000000"/>
        </w:rPr>
        <w:t xml:space="preserve">Danske Bank </w:t>
      </w:r>
    </w:p>
    <w:p w14:paraId="17B8CB37" w14:textId="2260AECF" w:rsidR="00B00589" w:rsidRDefault="00ED0370" w:rsidP="00B00589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B00589">
        <w:rPr>
          <w:rFonts w:ascii="Verdana" w:hAnsi="Verdana" w:cs="Verdana"/>
          <w:i w:val="0"/>
          <w:color w:val="000000"/>
        </w:rPr>
        <w:t>Deloitte</w:t>
      </w:r>
    </w:p>
    <w:p w14:paraId="721EFF4E" w14:textId="77777777" w:rsidR="00B00589" w:rsidRPr="00B00589" w:rsidRDefault="00B00589" w:rsidP="00B00589">
      <w:pPr>
        <w:pStyle w:val="Listeafsnit"/>
        <w:autoSpaceDE w:val="0"/>
        <w:autoSpaceDN w:val="0"/>
        <w:adjustRightInd w:val="0"/>
        <w:spacing w:after="120" w:line="360" w:lineRule="auto"/>
        <w:ind w:left="1512"/>
        <w:rPr>
          <w:rFonts w:ascii="Verdana" w:hAnsi="Verdana" w:cs="Verdana"/>
          <w:i w:val="0"/>
          <w:color w:val="000000"/>
        </w:rPr>
      </w:pPr>
    </w:p>
    <w:p w14:paraId="4841A511" w14:textId="7FCA13AD" w:rsidR="00871C54" w:rsidRPr="00871C54" w:rsidRDefault="0018477E" w:rsidP="00871C5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Næste møde</w:t>
      </w:r>
    </w:p>
    <w:p w14:paraId="065ED589" w14:textId="7B2465CA" w:rsidR="00871C54" w:rsidRPr="00B052D5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i w:val="0"/>
        </w:rPr>
        <w:t>Tid og dato</w:t>
      </w:r>
    </w:p>
    <w:p w14:paraId="3E61E4D4" w14:textId="6ACDEE37" w:rsidR="00B052D5" w:rsidRPr="00B052D5" w:rsidRDefault="00B052D5" w:rsidP="00B052D5">
      <w:pPr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Torsdag d. 17/5-18 klokken 18. </w:t>
      </w:r>
    </w:p>
    <w:p w14:paraId="3E465860" w14:textId="5933D941" w:rsidR="00ED0370" w:rsidRPr="00B00589" w:rsidRDefault="0018477E" w:rsidP="00ED037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Eventuelt</w:t>
      </w:r>
    </w:p>
    <w:p w14:paraId="768BC79C" w14:textId="77777777" w:rsidR="00B00589" w:rsidRDefault="00ED0370" w:rsidP="00B00589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B00589">
        <w:rPr>
          <w:rFonts w:ascii="Verdana" w:hAnsi="Verdana" w:cs="Verdana"/>
          <w:i w:val="0"/>
          <w:color w:val="000000"/>
        </w:rPr>
        <w:t>Retshjælpen</w:t>
      </w:r>
    </w:p>
    <w:p w14:paraId="18365167" w14:textId="3021F09E" w:rsidR="00B00589" w:rsidRDefault="00B00589" w:rsidP="00B00589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Retshjælpen har modtaget CVR-nummer.</w:t>
      </w:r>
    </w:p>
    <w:p w14:paraId="76DDA578" w14:textId="7A557ACD" w:rsidR="00B00589" w:rsidRDefault="00B00589" w:rsidP="00B00589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lastRenderedPageBreak/>
        <w:t xml:space="preserve">Der udarbejdes et udkast til udstedelse af gældsbrev pålydende de omkostninger, som FEJ har </w:t>
      </w:r>
      <w:r w:rsidR="00BB6954">
        <w:rPr>
          <w:rFonts w:ascii="Verdana" w:hAnsi="Verdana" w:cs="Verdana"/>
          <w:i w:val="0"/>
          <w:color w:val="000000"/>
        </w:rPr>
        <w:t xml:space="preserve">indestået for. </w:t>
      </w:r>
    </w:p>
    <w:p w14:paraId="440020E9" w14:textId="6B759086" w:rsidR="00B00589" w:rsidRPr="00B00589" w:rsidRDefault="00B00589" w:rsidP="00B00589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B00589">
        <w:rPr>
          <w:rFonts w:ascii="Verdana" w:hAnsi="Verdana" w:cs="Verdana"/>
          <w:i w:val="0"/>
          <w:color w:val="000000"/>
        </w:rPr>
        <w:t xml:space="preserve">Processpil til M&amp;A. </w:t>
      </w:r>
    </w:p>
    <w:p w14:paraId="5EECF858" w14:textId="21E40A80" w:rsidR="00B00589" w:rsidRDefault="00BB6954" w:rsidP="00BB6954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Benjamin vil tage kontakt til PWC om fremtidig afholdelse af et proces-spil indenfor M&amp;A. Arrangementet vil være relevant for faget Procesret på kandidaten. </w:t>
      </w:r>
    </w:p>
    <w:p w14:paraId="68FFFE11" w14:textId="77777777" w:rsidR="00ED0370" w:rsidRPr="00ED0370" w:rsidRDefault="00ED0370" w:rsidP="00ED0370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bookmarkStart w:id="0" w:name="_GoBack"/>
      <w:bookmarkEnd w:id="0"/>
    </w:p>
    <w:p w14:paraId="07EBE622" w14:textId="77777777" w:rsidR="007D5161" w:rsidRPr="007D5161" w:rsidRDefault="007D5161" w:rsidP="007D5161">
      <w:pPr>
        <w:rPr>
          <w:i w:val="0"/>
          <w:sz w:val="36"/>
        </w:rPr>
      </w:pPr>
    </w:p>
    <w:sectPr w:rsidR="007D5161" w:rsidRPr="007D5161" w:rsidSect="007D5161">
      <w:headerReference w:type="default" r:id="rId8"/>
      <w:footerReference w:type="even" r:id="rId9"/>
      <w:footerReference w:type="default" r:id="rId10"/>
      <w:pgSz w:w="11900" w:h="16840"/>
      <w:pgMar w:top="228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F354C" w14:textId="77777777" w:rsidR="00D111F3" w:rsidRDefault="00D111F3" w:rsidP="008B1578">
      <w:pPr>
        <w:spacing w:after="0" w:line="240" w:lineRule="auto"/>
      </w:pPr>
      <w:r>
        <w:separator/>
      </w:r>
    </w:p>
  </w:endnote>
  <w:endnote w:type="continuationSeparator" w:id="0">
    <w:p w14:paraId="7AF26696" w14:textId="77777777" w:rsidR="00D111F3" w:rsidRDefault="00D111F3" w:rsidP="008B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-Bold">
    <w:altName w:val="Verdana"/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EC89" w14:textId="77777777" w:rsidR="004A3100" w:rsidRDefault="004A3100" w:rsidP="0018477E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D850988" w14:textId="77777777" w:rsidR="004A3100" w:rsidRDefault="004A3100" w:rsidP="004A310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1DA8" w14:textId="77777777" w:rsidR="0018477E" w:rsidRPr="0018477E" w:rsidRDefault="0018477E" w:rsidP="0018477E">
    <w:pPr>
      <w:pStyle w:val="Sidefod"/>
      <w:framePr w:wrap="none" w:vAnchor="text" w:hAnchor="page" w:x="10702" w:y="313"/>
      <w:rPr>
        <w:rStyle w:val="Sidetal"/>
        <w:b/>
        <w:color w:val="FFFFFF" w:themeColor="background1"/>
      </w:rPr>
    </w:pPr>
    <w:r w:rsidRPr="0018477E">
      <w:rPr>
        <w:rStyle w:val="Sidetal"/>
        <w:b/>
        <w:color w:val="FFFFFF" w:themeColor="background1"/>
      </w:rPr>
      <w:fldChar w:fldCharType="begin"/>
    </w:r>
    <w:r w:rsidRPr="0018477E">
      <w:rPr>
        <w:rStyle w:val="Sidetal"/>
        <w:b/>
        <w:color w:val="FFFFFF" w:themeColor="background1"/>
      </w:rPr>
      <w:instrText xml:space="preserve">PAGE  </w:instrText>
    </w:r>
    <w:r w:rsidRPr="0018477E">
      <w:rPr>
        <w:rStyle w:val="Sidetal"/>
        <w:b/>
        <w:color w:val="FFFFFF" w:themeColor="background1"/>
      </w:rPr>
      <w:fldChar w:fldCharType="separate"/>
    </w:r>
    <w:r w:rsidR="00DD7293">
      <w:rPr>
        <w:rStyle w:val="Sidetal"/>
        <w:b/>
        <w:noProof/>
        <w:color w:val="FFFFFF" w:themeColor="background1"/>
      </w:rPr>
      <w:t>1</w:t>
    </w:r>
    <w:r w:rsidRPr="0018477E">
      <w:rPr>
        <w:rStyle w:val="Sidetal"/>
        <w:b/>
        <w:color w:val="FFFFFF" w:themeColor="background1"/>
      </w:rPr>
      <w:fldChar w:fldCharType="end"/>
    </w:r>
  </w:p>
  <w:p w14:paraId="2C98B94F" w14:textId="77777777" w:rsidR="004A3100" w:rsidRDefault="004A3100" w:rsidP="004A3100">
    <w:pPr>
      <w:pStyle w:val="Sidefod"/>
      <w:ind w:right="36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D42FED" wp14:editId="113F584A">
              <wp:simplePos x="0" y="0"/>
              <wp:positionH relativeFrom="column">
                <wp:posOffset>-782320</wp:posOffset>
              </wp:positionH>
              <wp:positionV relativeFrom="paragraph">
                <wp:posOffset>-25400</wp:posOffset>
              </wp:positionV>
              <wp:extent cx="7658735" cy="800735"/>
              <wp:effectExtent l="0" t="0" r="37465" b="37465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800735"/>
                      </a:xfrm>
                      <a:prstGeom prst="rect">
                        <a:avLst/>
                      </a:prstGeom>
                      <a:solidFill>
                        <a:srgbClr val="2E24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823FE08" id="Rektangel_x0020_8" o:spid="_x0000_s1026" style="position:absolute;margin-left:-61.6pt;margin-top:-1.95pt;width:603.05pt;height:6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" fillcolor="#2e2483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A49A7" w14:textId="77777777" w:rsidR="00D111F3" w:rsidRDefault="00D111F3" w:rsidP="008B1578">
      <w:pPr>
        <w:spacing w:after="0" w:line="240" w:lineRule="auto"/>
      </w:pPr>
      <w:r>
        <w:separator/>
      </w:r>
    </w:p>
  </w:footnote>
  <w:footnote w:type="continuationSeparator" w:id="0">
    <w:p w14:paraId="5D3E0947" w14:textId="77777777" w:rsidR="00D111F3" w:rsidRDefault="00D111F3" w:rsidP="008B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91B0" w14:textId="28577D1F" w:rsidR="008B1578" w:rsidRPr="00E17D42" w:rsidRDefault="007A67DD" w:rsidP="00E17D42">
    <w:pPr>
      <w:rPr>
        <w:rFonts w:ascii="Arial" w:hAnsi="Arial" w:cs="Arial"/>
        <w:i w:val="0"/>
        <w:color w:val="000000" w:themeColor="text1"/>
        <w:sz w:val="24"/>
      </w:rPr>
    </w:pPr>
    <w:r>
      <w:rPr>
        <w:noProof/>
        <w:lang w:eastAsia="zh-CN"/>
      </w:rPr>
      <w:drawing>
        <wp:anchor distT="0" distB="0" distL="114300" distR="114300" simplePos="0" relativeHeight="251664384" behindDoc="0" locked="0" layoutInCell="1" allowOverlap="1" wp14:anchorId="0E34833D" wp14:editId="0F9B778E">
          <wp:simplePos x="0" y="0"/>
          <wp:positionH relativeFrom="column">
            <wp:posOffset>5164148</wp:posOffset>
          </wp:positionH>
          <wp:positionV relativeFrom="paragraph">
            <wp:posOffset>-213360</wp:posOffset>
          </wp:positionV>
          <wp:extent cx="1268730" cy="1268730"/>
          <wp:effectExtent l="0" t="0" r="1270" b="1270"/>
          <wp:wrapSquare wrapText="bothSides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J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26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46457F" wp14:editId="54E4FAD8">
              <wp:simplePos x="0" y="0"/>
              <wp:positionH relativeFrom="column">
                <wp:posOffset>-783153</wp:posOffset>
              </wp:positionH>
              <wp:positionV relativeFrom="paragraph">
                <wp:posOffset>575178</wp:posOffset>
              </wp:positionV>
              <wp:extent cx="7543997" cy="577981"/>
              <wp:effectExtent l="0" t="0" r="25400" b="31750"/>
              <wp:wrapNone/>
              <wp:docPr id="10" name="Vinklet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543997" cy="577981"/>
                      </a:xfrm>
                      <a:prstGeom prst="bentConnector3">
                        <a:avLst>
                          <a:gd name="adj1" fmla="val 23459"/>
                        </a:avLst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7A81022" id="_x0000_t34" coordsize="21600,21600" o:spt="34" o:oned="t" adj="10800" path="m0,0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Vinklet_x0020_forbindelse_x0020_10" o:spid="_x0000_s1026" type="#_x0000_t34" style="position:absolute;margin-left:-61.65pt;margin-top:45.3pt;width:594pt;height:45.5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" adj="5067" strokecolor="black [3200]" strokeweight=".5pt"/>
          </w:pict>
        </mc:Fallback>
      </mc:AlternateContent>
    </w:r>
    <w:r w:rsidR="0023525A"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6F7804E9" wp14:editId="6A6153AE">
          <wp:simplePos x="0" y="0"/>
          <wp:positionH relativeFrom="column">
            <wp:posOffset>5276706</wp:posOffset>
          </wp:positionH>
          <wp:positionV relativeFrom="paragraph">
            <wp:posOffset>-332249</wp:posOffset>
          </wp:positionV>
          <wp:extent cx="1372235" cy="137223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J-logo-white  (800x800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3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07D">
      <w:rPr>
        <w:rFonts w:ascii="Arial" w:hAnsi="Arial" w:cs="Arial"/>
        <w:i w:val="0"/>
        <w:color w:val="000000" w:themeColor="text1"/>
        <w:sz w:val="32"/>
      </w:rPr>
      <w:t>F</w:t>
    </w:r>
    <w:r w:rsidR="0086007D" w:rsidRPr="0023525A">
      <w:rPr>
        <w:rFonts w:ascii="Arial" w:hAnsi="Arial" w:cs="Arial"/>
        <w:i w:val="0"/>
        <w:color w:val="000000" w:themeColor="text1"/>
        <w:sz w:val="32"/>
      </w:rPr>
      <w:t xml:space="preserve">oreningen af </w:t>
    </w:r>
    <w:proofErr w:type="spellStart"/>
    <w:r w:rsidR="0086007D" w:rsidRPr="0023525A">
      <w:rPr>
        <w:rFonts w:ascii="Arial" w:hAnsi="Arial" w:cs="Arial"/>
        <w:i w:val="0"/>
        <w:color w:val="000000" w:themeColor="text1"/>
        <w:sz w:val="32"/>
      </w:rPr>
      <w:t>ErhvervsJurister</w:t>
    </w:r>
    <w:proofErr w:type="spellEnd"/>
    <w:r w:rsidR="0086007D" w:rsidRPr="0023525A">
      <w:rPr>
        <w:rFonts w:ascii="Arial" w:hAnsi="Arial" w:cs="Arial"/>
        <w:i w:val="0"/>
        <w:color w:val="000000" w:themeColor="text1"/>
        <w:sz w:val="32"/>
      </w:rPr>
      <w:br/>
    </w:r>
    <w:r w:rsidR="00673677">
      <w:rPr>
        <w:rFonts w:ascii="Arial" w:hAnsi="Arial" w:cs="Arial"/>
        <w:i w:val="0"/>
        <w:color w:val="000000" w:themeColor="text1"/>
        <w:sz w:val="24"/>
      </w:rPr>
      <w:t xml:space="preserve">København, </w:t>
    </w:r>
    <w:proofErr w:type="gramStart"/>
    <w:r w:rsidR="00916EC1">
      <w:rPr>
        <w:rFonts w:ascii="Arial" w:hAnsi="Arial" w:cs="Arial"/>
        <w:i w:val="0"/>
        <w:color w:val="000000" w:themeColor="text1"/>
        <w:sz w:val="24"/>
      </w:rPr>
      <w:t>April</w:t>
    </w:r>
    <w:proofErr w:type="gramEnd"/>
    <w:r w:rsidR="00673677">
      <w:rPr>
        <w:rFonts w:ascii="Arial" w:hAnsi="Arial" w:cs="Arial"/>
        <w:i w:val="0"/>
        <w:color w:val="000000" w:themeColor="text1"/>
        <w:sz w:val="24"/>
      </w:rPr>
      <w:t xml:space="preserve"> 201</w:t>
    </w:r>
    <w:r w:rsidR="00295356">
      <w:rPr>
        <w:rFonts w:ascii="Arial" w:hAnsi="Arial" w:cs="Arial"/>
        <w:i w:val="0"/>
        <w:color w:val="000000" w:themeColor="text1"/>
        <w:sz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40BA"/>
    <w:multiLevelType w:val="multilevel"/>
    <w:tmpl w:val="FCE0B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3F69"/>
    <w:multiLevelType w:val="hybridMultilevel"/>
    <w:tmpl w:val="AC966946"/>
    <w:lvl w:ilvl="0" w:tplc="0406000F">
      <w:start w:val="1"/>
      <w:numFmt w:val="decimal"/>
      <w:lvlText w:val="%1."/>
      <w:lvlJc w:val="left"/>
      <w:pPr>
        <w:ind w:left="1512" w:hanging="360"/>
      </w:pPr>
    </w:lvl>
    <w:lvl w:ilvl="1" w:tplc="04060019" w:tentative="1">
      <w:start w:val="1"/>
      <w:numFmt w:val="lowerLetter"/>
      <w:lvlText w:val="%2."/>
      <w:lvlJc w:val="left"/>
      <w:pPr>
        <w:ind w:left="2232" w:hanging="360"/>
      </w:pPr>
    </w:lvl>
    <w:lvl w:ilvl="2" w:tplc="0406001B" w:tentative="1">
      <w:start w:val="1"/>
      <w:numFmt w:val="lowerRoman"/>
      <w:lvlText w:val="%3."/>
      <w:lvlJc w:val="right"/>
      <w:pPr>
        <w:ind w:left="2952" w:hanging="180"/>
      </w:pPr>
    </w:lvl>
    <w:lvl w:ilvl="3" w:tplc="0406000F" w:tentative="1">
      <w:start w:val="1"/>
      <w:numFmt w:val="decimal"/>
      <w:lvlText w:val="%4."/>
      <w:lvlJc w:val="left"/>
      <w:pPr>
        <w:ind w:left="3672" w:hanging="360"/>
      </w:pPr>
    </w:lvl>
    <w:lvl w:ilvl="4" w:tplc="04060019" w:tentative="1">
      <w:start w:val="1"/>
      <w:numFmt w:val="lowerLetter"/>
      <w:lvlText w:val="%5."/>
      <w:lvlJc w:val="left"/>
      <w:pPr>
        <w:ind w:left="4392" w:hanging="360"/>
      </w:pPr>
    </w:lvl>
    <w:lvl w:ilvl="5" w:tplc="0406001B" w:tentative="1">
      <w:start w:val="1"/>
      <w:numFmt w:val="lowerRoman"/>
      <w:lvlText w:val="%6."/>
      <w:lvlJc w:val="right"/>
      <w:pPr>
        <w:ind w:left="5112" w:hanging="180"/>
      </w:pPr>
    </w:lvl>
    <w:lvl w:ilvl="6" w:tplc="0406000F" w:tentative="1">
      <w:start w:val="1"/>
      <w:numFmt w:val="decimal"/>
      <w:lvlText w:val="%7."/>
      <w:lvlJc w:val="left"/>
      <w:pPr>
        <w:ind w:left="5832" w:hanging="360"/>
      </w:pPr>
    </w:lvl>
    <w:lvl w:ilvl="7" w:tplc="04060019" w:tentative="1">
      <w:start w:val="1"/>
      <w:numFmt w:val="lowerLetter"/>
      <w:lvlText w:val="%8."/>
      <w:lvlJc w:val="left"/>
      <w:pPr>
        <w:ind w:left="6552" w:hanging="360"/>
      </w:pPr>
    </w:lvl>
    <w:lvl w:ilvl="8" w:tplc="040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39C62CAD"/>
    <w:multiLevelType w:val="hybridMultilevel"/>
    <w:tmpl w:val="3582282C"/>
    <w:lvl w:ilvl="0" w:tplc="4014CB74">
      <w:start w:val="148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D0B9A"/>
    <w:multiLevelType w:val="hybridMultilevel"/>
    <w:tmpl w:val="A770FB98"/>
    <w:lvl w:ilvl="0" w:tplc="4014CB74">
      <w:start w:val="148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C18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BB2A34"/>
    <w:multiLevelType w:val="hybridMultilevel"/>
    <w:tmpl w:val="0F1CF4DC"/>
    <w:lvl w:ilvl="0" w:tplc="0406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DC"/>
    <w:rsid w:val="00024BAF"/>
    <w:rsid w:val="00054150"/>
    <w:rsid w:val="0005470E"/>
    <w:rsid w:val="00122AC2"/>
    <w:rsid w:val="001359B2"/>
    <w:rsid w:val="00147493"/>
    <w:rsid w:val="001764B4"/>
    <w:rsid w:val="0018477E"/>
    <w:rsid w:val="002212E2"/>
    <w:rsid w:val="0023525A"/>
    <w:rsid w:val="002879B8"/>
    <w:rsid w:val="00295356"/>
    <w:rsid w:val="002B168B"/>
    <w:rsid w:val="00350D9C"/>
    <w:rsid w:val="00375647"/>
    <w:rsid w:val="004A3100"/>
    <w:rsid w:val="0057720D"/>
    <w:rsid w:val="005B7187"/>
    <w:rsid w:val="00673677"/>
    <w:rsid w:val="007132AA"/>
    <w:rsid w:val="007343A2"/>
    <w:rsid w:val="007574C8"/>
    <w:rsid w:val="00762AD7"/>
    <w:rsid w:val="007A67DD"/>
    <w:rsid w:val="007C5354"/>
    <w:rsid w:val="007D5161"/>
    <w:rsid w:val="007F6A09"/>
    <w:rsid w:val="008072C2"/>
    <w:rsid w:val="0086007D"/>
    <w:rsid w:val="00871C54"/>
    <w:rsid w:val="008B1578"/>
    <w:rsid w:val="008D7555"/>
    <w:rsid w:val="00916EC1"/>
    <w:rsid w:val="009311A5"/>
    <w:rsid w:val="009639B2"/>
    <w:rsid w:val="009F2071"/>
    <w:rsid w:val="00A25333"/>
    <w:rsid w:val="00A26885"/>
    <w:rsid w:val="00A51C9F"/>
    <w:rsid w:val="00A65BD8"/>
    <w:rsid w:val="00A931D6"/>
    <w:rsid w:val="00B00589"/>
    <w:rsid w:val="00B052D5"/>
    <w:rsid w:val="00B1151E"/>
    <w:rsid w:val="00B9415A"/>
    <w:rsid w:val="00BB6954"/>
    <w:rsid w:val="00BC46B8"/>
    <w:rsid w:val="00BD32C9"/>
    <w:rsid w:val="00BD6E83"/>
    <w:rsid w:val="00C9470A"/>
    <w:rsid w:val="00CB44C6"/>
    <w:rsid w:val="00D111F3"/>
    <w:rsid w:val="00DB5478"/>
    <w:rsid w:val="00DD7293"/>
    <w:rsid w:val="00E17D42"/>
    <w:rsid w:val="00E81692"/>
    <w:rsid w:val="00E910A5"/>
    <w:rsid w:val="00EB1FDC"/>
    <w:rsid w:val="00ED0370"/>
    <w:rsid w:val="00FB1182"/>
    <w:rsid w:val="00FC1ED5"/>
    <w:rsid w:val="00FC617B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4B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1578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157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157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157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157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157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157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157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15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15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157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B1578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B157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8B15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B157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B157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k">
    <w:name w:val="Strong"/>
    <w:uiPriority w:val="22"/>
    <w:qFormat/>
    <w:rsid w:val="008B1578"/>
    <w:rPr>
      <w:b/>
      <w:bCs/>
      <w:spacing w:val="0"/>
    </w:rPr>
  </w:style>
  <w:style w:type="character" w:styleId="Fremhv">
    <w:name w:val="Emphasis"/>
    <w:uiPriority w:val="20"/>
    <w:qFormat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8B157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B157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B1578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8B1578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57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8B15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8B1578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8B1578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8B157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B1578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578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578"/>
    <w:rPr>
      <w:i/>
      <w:iCs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4A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:\Bestyrelses%20mappe\IT\SKABELONER\Dagsorden%20-%20Foreningen%20af%20ErhvervsJurister%20-%20word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72C176-5FAC-E14B-B706-9766CBC8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U:\Bestyrelses mappe\IT\SKABELONER\Dagsorden - Foreningen af ErhvervsJurister - word.dotx</Template>
  <TotalTime>5</TotalTime>
  <Pages>5</Pages>
  <Words>777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Eeken</dc:creator>
  <cp:keywords/>
  <dc:description/>
  <cp:lastModifiedBy>seso16ab@student.cbs.dk</cp:lastModifiedBy>
  <cp:revision>2</cp:revision>
  <dcterms:created xsi:type="dcterms:W3CDTF">2018-05-10T22:45:00Z</dcterms:created>
  <dcterms:modified xsi:type="dcterms:W3CDTF">2018-05-10T22:45:00Z</dcterms:modified>
</cp:coreProperties>
</file>