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8D" w14:textId="33B923EF"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841567">
        <w:rPr>
          <w:rFonts w:ascii="Verdana-Bold" w:hAnsi="Verdana-Bold" w:cs="Verdana-Bold"/>
          <w:bCs/>
          <w:i w:val="0"/>
          <w:color w:val="000000"/>
          <w:sz w:val="28"/>
          <w:szCs w:val="36"/>
        </w:rPr>
        <w:t>20</w:t>
      </w:r>
      <w:r w:rsidR="00EB1FDC">
        <w:rPr>
          <w:rFonts w:ascii="Verdana-Bold" w:hAnsi="Verdana-Bold" w:cs="Verdana-Bold"/>
          <w:bCs/>
          <w:i w:val="0"/>
          <w:color w:val="000000"/>
          <w:sz w:val="28"/>
          <w:szCs w:val="36"/>
        </w:rPr>
        <w:t xml:space="preserve">. </w:t>
      </w:r>
      <w:r w:rsidR="00841567">
        <w:rPr>
          <w:rFonts w:ascii="Verdana-Bold" w:hAnsi="Verdana-Bold" w:cs="Verdana-Bold"/>
          <w:bCs/>
          <w:i w:val="0"/>
          <w:color w:val="000000"/>
          <w:sz w:val="28"/>
          <w:szCs w:val="36"/>
        </w:rPr>
        <w:t>september</w:t>
      </w:r>
      <w:r w:rsidR="00EB1FDC">
        <w:rPr>
          <w:rFonts w:ascii="Verdana-Bold" w:hAnsi="Verdana-Bold" w:cs="Verdana-Bold"/>
          <w:bCs/>
          <w:i w:val="0"/>
          <w:color w:val="000000"/>
          <w:sz w:val="28"/>
          <w:szCs w:val="36"/>
        </w:rPr>
        <w:t xml:space="preserve"> 201</w:t>
      </w:r>
      <w:r w:rsidR="007343A2">
        <w:rPr>
          <w:rFonts w:ascii="Verdana-Bold" w:hAnsi="Verdana-Bold" w:cs="Verdana-Bold"/>
          <w:bCs/>
          <w:i w:val="0"/>
          <w:color w:val="000000"/>
          <w:sz w:val="28"/>
          <w:szCs w:val="36"/>
        </w:rPr>
        <w:t>8</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4A3100">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62A152F5"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r w:rsidR="00967F81">
        <w:rPr>
          <w:rFonts w:ascii="Verdana" w:hAnsi="Verdana" w:cs="Verdana"/>
          <w:i w:val="0"/>
          <w:color w:val="000000"/>
        </w:rPr>
        <w:t xml:space="preserve"> </w:t>
      </w:r>
    </w:p>
    <w:p w14:paraId="61F859A4" w14:textId="036A8079" w:rsidR="00625527" w:rsidRPr="0018477E" w:rsidRDefault="00625527" w:rsidP="0062552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Benjamin Willaume-Jantzen, Anders Rasmussen, Mia Hansen, Louise Gotfredsen, Nikolaj Skov, Mark Hansen, Sofie Larsen, Jonas Rehder og Sebastian Sønke er alle til stede. </w:t>
      </w:r>
    </w:p>
    <w:p w14:paraId="3076698B" w14:textId="2EC60555"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7DC7677D" w14:textId="783EE7D9" w:rsidR="00625527" w:rsidRDefault="00625527" w:rsidP="0062552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Dagsordenen godkendes.</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62F7BBF3" w14:textId="77777777" w:rsidR="00625527" w:rsidRPr="00625527" w:rsidRDefault="0018477E" w:rsidP="00625527">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518FC88C" w14:textId="77777777" w:rsidR="00625527" w:rsidRPr="00C6174B" w:rsidRDefault="00967F81" w:rsidP="00625527">
      <w:pPr>
        <w:pStyle w:val="Listeafsnit"/>
        <w:numPr>
          <w:ilvl w:val="2"/>
          <w:numId w:val="1"/>
        </w:numPr>
        <w:autoSpaceDE w:val="0"/>
        <w:autoSpaceDN w:val="0"/>
        <w:adjustRightInd w:val="0"/>
        <w:spacing w:after="120" w:line="360" w:lineRule="auto"/>
        <w:ind w:left="1560" w:hanging="851"/>
        <w:rPr>
          <w:rFonts w:ascii="Verdana" w:hAnsi="Verdana" w:cs="Verdana"/>
          <w:i w:val="0"/>
          <w:color w:val="000000"/>
        </w:rPr>
      </w:pPr>
      <w:r w:rsidRPr="00625527">
        <w:rPr>
          <w:rFonts w:ascii="Verdana" w:hAnsi="Verdana" w:cs="Verdana-Bold"/>
          <w:bCs/>
          <w:i w:val="0"/>
          <w:color w:val="000000"/>
        </w:rPr>
        <w:t>PWC</w:t>
      </w:r>
    </w:p>
    <w:p w14:paraId="498BCFFB" w14:textId="2605ED76" w:rsidR="00C6174B" w:rsidRPr="00625527" w:rsidRDefault="00C6174B" w:rsidP="00C6174B">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Bold"/>
          <w:bCs/>
          <w:i w:val="0"/>
          <w:color w:val="000000"/>
        </w:rPr>
        <w:t xml:space="preserve">Der planlægges et processpil </w:t>
      </w:r>
      <w:r w:rsidR="00D750F5">
        <w:rPr>
          <w:rFonts w:ascii="Verdana" w:hAnsi="Verdana" w:cs="Verdana-Bold"/>
          <w:bCs/>
          <w:i w:val="0"/>
          <w:color w:val="000000"/>
        </w:rPr>
        <w:t>indenfor aktuelt fag</w:t>
      </w:r>
      <w:r w:rsidR="006F0514">
        <w:rPr>
          <w:rFonts w:ascii="Verdana" w:hAnsi="Verdana" w:cs="Verdana-Bold"/>
          <w:bCs/>
          <w:i w:val="0"/>
          <w:color w:val="000000"/>
        </w:rPr>
        <w:t xml:space="preserve"> til uddannelserne HA(jur.) og C</w:t>
      </w:r>
      <w:r w:rsidR="00D750F5">
        <w:rPr>
          <w:rFonts w:ascii="Verdana" w:hAnsi="Verdana" w:cs="Verdana-Bold"/>
          <w:bCs/>
          <w:i w:val="0"/>
          <w:color w:val="000000"/>
        </w:rPr>
        <w:t xml:space="preserve">and.merc.jur. Det ses afholdt ultimo 2018. </w:t>
      </w:r>
    </w:p>
    <w:p w14:paraId="61863693" w14:textId="77777777" w:rsidR="00625527" w:rsidRPr="00625527" w:rsidRDefault="00625527" w:rsidP="00625527">
      <w:pPr>
        <w:pStyle w:val="Listeafsnit"/>
        <w:numPr>
          <w:ilvl w:val="2"/>
          <w:numId w:val="1"/>
        </w:numPr>
        <w:autoSpaceDE w:val="0"/>
        <w:autoSpaceDN w:val="0"/>
        <w:adjustRightInd w:val="0"/>
        <w:spacing w:after="120" w:line="360" w:lineRule="auto"/>
        <w:ind w:left="1560" w:hanging="851"/>
        <w:rPr>
          <w:rFonts w:ascii="Verdana" w:hAnsi="Verdana" w:cs="Verdana"/>
          <w:i w:val="0"/>
          <w:color w:val="000000"/>
        </w:rPr>
      </w:pPr>
      <w:r>
        <w:rPr>
          <w:rFonts w:ascii="Verdana" w:hAnsi="Verdana" w:cs="Verdana-Bold"/>
          <w:bCs/>
          <w:i w:val="0"/>
          <w:color w:val="000000"/>
        </w:rPr>
        <w:t>AIG</w:t>
      </w:r>
    </w:p>
    <w:p w14:paraId="03F1E4FF" w14:textId="6616B4E9" w:rsidR="00D750F5" w:rsidRDefault="00D750F5" w:rsidP="00625527">
      <w:pPr>
        <w:pStyle w:val="Listeafsnit"/>
        <w:autoSpaceDE w:val="0"/>
        <w:autoSpaceDN w:val="0"/>
        <w:adjustRightInd w:val="0"/>
        <w:spacing w:after="120" w:line="360" w:lineRule="auto"/>
        <w:ind w:left="1560"/>
        <w:rPr>
          <w:rFonts w:ascii="Verdana" w:hAnsi="Verdana" w:cs="Verdana-Bold"/>
          <w:bCs/>
          <w:i w:val="0"/>
          <w:color w:val="000000"/>
        </w:rPr>
      </w:pPr>
      <w:r>
        <w:rPr>
          <w:rFonts w:ascii="Verdana" w:hAnsi="Verdana" w:cs="Verdana-Bold"/>
          <w:bCs/>
          <w:i w:val="0"/>
          <w:color w:val="000000"/>
        </w:rPr>
        <w:t>Der er indgået en skriftlig aftale med AIG om samarbejde. Dette indebærer, at AIG vil sponsorere nogle sociale arrangementer igennem FEJ på FEJ-dagen. Endvidere ses samarbejdet at fremme begge parters indbyrdes og fælles interesse ifm. relevansen mellem studierne og medlemmerne.</w:t>
      </w:r>
    </w:p>
    <w:p w14:paraId="717C4226" w14:textId="77777777" w:rsidR="00625527" w:rsidRDefault="00625527" w:rsidP="00625527">
      <w:pPr>
        <w:pStyle w:val="Listeafsnit"/>
        <w:numPr>
          <w:ilvl w:val="2"/>
          <w:numId w:val="1"/>
        </w:numPr>
        <w:autoSpaceDE w:val="0"/>
        <w:autoSpaceDN w:val="0"/>
        <w:adjustRightInd w:val="0"/>
        <w:spacing w:after="120" w:line="360" w:lineRule="auto"/>
        <w:ind w:left="1560" w:hanging="851"/>
        <w:rPr>
          <w:rFonts w:ascii="Verdana" w:hAnsi="Verdana" w:cs="Verdana"/>
          <w:i w:val="0"/>
          <w:color w:val="000000"/>
        </w:rPr>
      </w:pPr>
      <w:r w:rsidRPr="00625527">
        <w:rPr>
          <w:rFonts w:ascii="Verdana" w:hAnsi="Verdana" w:cs="Verdana"/>
          <w:i w:val="0"/>
          <w:color w:val="000000"/>
        </w:rPr>
        <w:t xml:space="preserve">Bruun &amp; Hjejle </w:t>
      </w:r>
    </w:p>
    <w:p w14:paraId="10273AC5" w14:textId="196F9497" w:rsidR="00D750F5" w:rsidRDefault="00D90954" w:rsidP="00625527">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ikke fastlagt endnu, om hvorvidt FEJ og Bruun og Hjejle i fremtiden skal arbejde sammen, hvorfor der er fastsat møde d. 26.09.18. Det vil enten være bestyrelsen eller Erhvervsudvalgets opgave at følge op på dette møde. </w:t>
      </w:r>
    </w:p>
    <w:p w14:paraId="7F4E83B5" w14:textId="601DD039" w:rsidR="00625527" w:rsidRDefault="00625527" w:rsidP="00625527">
      <w:pPr>
        <w:pStyle w:val="Listeafsnit"/>
        <w:numPr>
          <w:ilvl w:val="2"/>
          <w:numId w:val="1"/>
        </w:numPr>
        <w:autoSpaceDE w:val="0"/>
        <w:autoSpaceDN w:val="0"/>
        <w:adjustRightInd w:val="0"/>
        <w:spacing w:after="120" w:line="360" w:lineRule="auto"/>
        <w:ind w:left="1560" w:hanging="851"/>
        <w:rPr>
          <w:rFonts w:ascii="Verdana" w:hAnsi="Verdana" w:cs="Verdana"/>
          <w:i w:val="0"/>
          <w:color w:val="000000"/>
        </w:rPr>
      </w:pPr>
      <w:r>
        <w:rPr>
          <w:rFonts w:ascii="Verdana" w:hAnsi="Verdana" w:cs="Verdana"/>
          <w:i w:val="0"/>
          <w:color w:val="000000"/>
        </w:rPr>
        <w:t>Danske Erhvervsjurister (DKEJ)</w:t>
      </w:r>
    </w:p>
    <w:p w14:paraId="71B80D1A" w14:textId="6E56618A" w:rsidR="001521AE" w:rsidRDefault="001521AE" w:rsidP="001521AE">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Danske Erhvervsjurister ønsker at indgå et mere tværgående samarbejde mellem foreningerne. Der ses synergier ved et sådant samarbejde, da medlemmerne på uddannelserne her kan forsætte et lign. medlemskab for ikke-studerende f</w:t>
      </w:r>
      <w:r w:rsidR="006F0514">
        <w:rPr>
          <w:rFonts w:ascii="Verdana" w:hAnsi="Verdana" w:cs="Verdana"/>
          <w:i w:val="0"/>
          <w:color w:val="000000"/>
        </w:rPr>
        <w:t>ra uddannelserne HA(jur.) og C</w:t>
      </w:r>
      <w:r>
        <w:rPr>
          <w:rFonts w:ascii="Verdana" w:hAnsi="Verdana" w:cs="Verdana"/>
          <w:i w:val="0"/>
          <w:color w:val="000000"/>
        </w:rPr>
        <w:t xml:space="preserve">and.merc.jur. </w:t>
      </w:r>
    </w:p>
    <w:p w14:paraId="3813E1EA" w14:textId="77777777" w:rsidR="001521AE" w:rsidRDefault="001521AE" w:rsidP="001521AE">
      <w:pPr>
        <w:pStyle w:val="Listeafsnit"/>
        <w:autoSpaceDE w:val="0"/>
        <w:autoSpaceDN w:val="0"/>
        <w:adjustRightInd w:val="0"/>
        <w:spacing w:after="120" w:line="360" w:lineRule="auto"/>
        <w:ind w:left="1560"/>
        <w:rPr>
          <w:rFonts w:ascii="Verdana" w:hAnsi="Verdana" w:cs="Verdana"/>
          <w:i w:val="0"/>
          <w:color w:val="000000"/>
        </w:rPr>
      </w:pPr>
    </w:p>
    <w:p w14:paraId="28EAE575" w14:textId="2AB3A3D1" w:rsidR="001521AE" w:rsidRDefault="001521AE" w:rsidP="001521AE">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lastRenderedPageBreak/>
        <w:t xml:space="preserve">Det diskuteres om hvorvidt FEJ selv burde overveje at indgå sådant samarbejde. Det fremføres, at medlemmernes sociale og faglige netværk allerede etableres på uddannelsen, hvorfor det synes overflødigt. </w:t>
      </w:r>
    </w:p>
    <w:p w14:paraId="14F50B61" w14:textId="7BFACEA0" w:rsidR="001521AE" w:rsidRPr="00625527" w:rsidRDefault="001521AE" w:rsidP="001521AE">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Den nuværende bestyrrelse hensætter spørgsmålet til den nyvalgte bestyrelse over generalforsamlingens afholdelse d. 11.10.18.</w:t>
      </w:r>
    </w:p>
    <w:p w14:paraId="55F90526" w14:textId="77777777" w:rsidR="00625527" w:rsidRPr="00625527" w:rsidRDefault="0018477E" w:rsidP="00625527">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336F7E21" w14:textId="523FB669" w:rsidR="00867778" w:rsidRPr="00625527" w:rsidRDefault="00290FFF" w:rsidP="0062552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Bold"/>
          <w:bCs/>
          <w:i w:val="0"/>
          <w:color w:val="000000"/>
        </w:rPr>
        <w:t>Fortroligt.</w:t>
      </w:r>
    </w:p>
    <w:p w14:paraId="7FB2928F" w14:textId="2D1A9C84" w:rsidR="0018477E" w:rsidRPr="00867778"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r w:rsidR="00867778">
        <w:rPr>
          <w:rFonts w:ascii="Verdana" w:hAnsi="Verdana" w:cs="Verdana-Bold"/>
          <w:bCs/>
          <w:i w:val="0"/>
          <w:color w:val="000000"/>
        </w:rPr>
        <w:t xml:space="preserve"> (HUSK AT SKRIVE UD TIL DIVERSE, SÅ VI KAN FÅ folk ud i æteren)</w:t>
      </w:r>
    </w:p>
    <w:p w14:paraId="75B4E7FD" w14:textId="77777777" w:rsidR="00625527" w:rsidRPr="00A11DB8" w:rsidRDefault="00867778" w:rsidP="00625527">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Bold"/>
          <w:bCs/>
          <w:i w:val="0"/>
          <w:color w:val="000000"/>
        </w:rPr>
        <w:t>A-team</w:t>
      </w:r>
    </w:p>
    <w:p w14:paraId="1ECA6D63" w14:textId="22C60F06" w:rsidR="00A11DB8" w:rsidRDefault="00A11DB8" w:rsidP="00A11DB8">
      <w:pPr>
        <w:pStyle w:val="Listeafsnit"/>
        <w:autoSpaceDE w:val="0"/>
        <w:autoSpaceDN w:val="0"/>
        <w:adjustRightInd w:val="0"/>
        <w:spacing w:after="120" w:line="360" w:lineRule="auto"/>
        <w:ind w:left="1560"/>
        <w:rPr>
          <w:rFonts w:ascii="Verdana" w:hAnsi="Verdana" w:cs="Verdana-Bold"/>
          <w:bCs/>
          <w:i w:val="0"/>
          <w:color w:val="000000"/>
        </w:rPr>
      </w:pPr>
      <w:r>
        <w:rPr>
          <w:rFonts w:ascii="Verdana" w:hAnsi="Verdana" w:cs="Verdana-Bold"/>
          <w:bCs/>
          <w:i w:val="0"/>
          <w:color w:val="000000"/>
        </w:rPr>
        <w:t xml:space="preserve">Den nye årgang har ikke udvist interesse for udvalget, men der er modtaget fem ansøgninger. </w:t>
      </w:r>
      <w:r>
        <w:rPr>
          <w:rFonts w:ascii="Verdana" w:hAnsi="Verdana" w:cs="Verdana-Bold"/>
          <w:bCs/>
          <w:i w:val="0"/>
          <w:color w:val="000000"/>
        </w:rPr>
        <w:br/>
        <w:t xml:space="preserve">A-team prøver at ændre guidelines for udvalget med henblik på, at skabe større samhørighed og her sikre at arrangementerne bliver bedre. </w:t>
      </w:r>
    </w:p>
    <w:p w14:paraId="24C22C57" w14:textId="3990EF3B" w:rsidR="00625527" w:rsidRPr="00A11DB8" w:rsidRDefault="00A11DB8" w:rsidP="00A11DB8">
      <w:pPr>
        <w:pStyle w:val="Listeafsnit"/>
        <w:autoSpaceDE w:val="0"/>
        <w:autoSpaceDN w:val="0"/>
        <w:adjustRightInd w:val="0"/>
        <w:spacing w:after="120" w:line="360" w:lineRule="auto"/>
        <w:ind w:left="1560"/>
        <w:rPr>
          <w:rFonts w:ascii="Verdana" w:hAnsi="Verdana" w:cs="Verdana-Bold"/>
          <w:bCs/>
          <w:i w:val="0"/>
          <w:color w:val="000000"/>
        </w:rPr>
      </w:pPr>
      <w:r>
        <w:rPr>
          <w:rFonts w:ascii="Verdana" w:hAnsi="Verdana" w:cs="Verdana-Bold"/>
          <w:bCs/>
          <w:i w:val="0"/>
          <w:color w:val="000000"/>
        </w:rPr>
        <w:t>Der er optaget fem nye medlemmer i udvalget.</w:t>
      </w:r>
    </w:p>
    <w:p w14:paraId="653DB343" w14:textId="77777777" w:rsidR="00625527" w:rsidRDefault="00867778" w:rsidP="00625527">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
          <w:i w:val="0"/>
          <w:color w:val="000000"/>
        </w:rPr>
        <w:t>FEJebakken</w:t>
      </w:r>
    </w:p>
    <w:p w14:paraId="083671B2" w14:textId="5B544073" w:rsidR="00A11DB8" w:rsidRDefault="00A11DB8" w:rsidP="00A11DB8">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Udvalget har fået stor opbakning siden dets genopførsel tidligere på året. Der er kommet fire nye medlemmer i udvalget. </w:t>
      </w:r>
    </w:p>
    <w:p w14:paraId="4A396294" w14:textId="6A243C6C" w:rsidR="00A11DB8" w:rsidRDefault="00A11DB8" w:rsidP="00625527">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aftales at udvalgsformændene for fremtiden skal rette henvendelse til Formanden for FEJebakken, Louise Gotfredsen, for promovering af sociale arrangementer og yderligere opslag. </w:t>
      </w:r>
    </w:p>
    <w:p w14:paraId="0B2EEB7B" w14:textId="3CA3AD01" w:rsidR="00A11DB8" w:rsidRDefault="00A11DB8" w:rsidP="00625527">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Det er ikke FEJebakkens opgave, at promovere andres udvalgs opslag uden ønske herom fra udvalget selv, hvorfor det er de enkelte udvalgs ansvar at rette henvendelse til FEJebakken om dette.</w:t>
      </w:r>
    </w:p>
    <w:p w14:paraId="1DEFF64C" w14:textId="77777777" w:rsidR="00625527" w:rsidRDefault="00625527" w:rsidP="00625527">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sidRPr="00625527">
        <w:rPr>
          <w:rFonts w:ascii="Verdana" w:hAnsi="Verdana" w:cs="Verdana"/>
          <w:i w:val="0"/>
          <w:color w:val="000000"/>
        </w:rPr>
        <w:t>Festudvalget</w:t>
      </w:r>
    </w:p>
    <w:p w14:paraId="11ECB0FD" w14:textId="489BF61A" w:rsidR="00A11DB8" w:rsidRPr="00D06ED9" w:rsidRDefault="00A11DB8" w:rsidP="00D06E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Anders Rasmussen træder ud af udvalget, men der er i stedet optaget tre nye medlemmer. </w:t>
      </w:r>
      <w:r w:rsidRPr="00D06ED9">
        <w:rPr>
          <w:rFonts w:ascii="Verdana" w:hAnsi="Verdana" w:cs="Verdana"/>
          <w:i w:val="0"/>
          <w:color w:val="000000"/>
        </w:rPr>
        <w:t>Nina Jantzen er blevet valgt ind som formand, med Gustav Zeest som næstformand.</w:t>
      </w:r>
    </w:p>
    <w:p w14:paraId="35D8EBC7" w14:textId="5AECB1D7" w:rsidR="00A11DB8" w:rsidRDefault="00D06ED9" w:rsidP="00A11DB8">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Udvalget arbejder på, at få fastsat en klar og tydelig aftale med Rekom Group. </w:t>
      </w:r>
    </w:p>
    <w:p w14:paraId="5B3CB14A" w14:textId="77777777" w:rsidR="00625527" w:rsidRDefault="00867778" w:rsidP="00625527">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
          <w:i w:val="0"/>
          <w:color w:val="000000"/>
        </w:rPr>
        <w:t>Erhvervsudvalget</w:t>
      </w:r>
    </w:p>
    <w:p w14:paraId="456F5CB2" w14:textId="37AC5A2A" w:rsidR="00D06ED9" w:rsidRDefault="00D06ED9" w:rsidP="00D06E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Der er kommet nye medlemmer ind, da der er gået tilsvarende medlemmer ud. </w:t>
      </w:r>
    </w:p>
    <w:p w14:paraId="6A0BC03E" w14:textId="7DE87FD8" w:rsidR="00D06ED9" w:rsidRDefault="00D06ED9" w:rsidP="00D06E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Udvalget er i gang med at planlægge årets besøg, og </w:t>
      </w:r>
      <w:r w:rsidR="00533074">
        <w:rPr>
          <w:rFonts w:ascii="Verdana" w:hAnsi="Verdana" w:cs="Verdana"/>
          <w:i w:val="0"/>
          <w:color w:val="000000"/>
        </w:rPr>
        <w:t xml:space="preserve">har </w:t>
      </w:r>
      <w:r>
        <w:rPr>
          <w:rFonts w:ascii="Verdana" w:hAnsi="Verdana" w:cs="Verdana"/>
          <w:i w:val="0"/>
          <w:color w:val="000000"/>
        </w:rPr>
        <w:t xml:space="preserve">planer om at besøge Deloitte og Bruun og Hjejle ultimo 2018. </w:t>
      </w:r>
    </w:p>
    <w:p w14:paraId="0D5139CB" w14:textId="275B0298" w:rsidR="00D06ED9" w:rsidRDefault="00D06ED9" w:rsidP="00D06E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undersøges, hvorvidt det er muligt, at besøge en Fintech start-up-virksomhed. Medlemmerne efterspørger flere offentlige instanser som </w:t>
      </w:r>
      <w:r>
        <w:rPr>
          <w:rFonts w:ascii="Verdana" w:hAnsi="Verdana" w:cs="Verdana"/>
          <w:i w:val="0"/>
          <w:color w:val="000000"/>
        </w:rPr>
        <w:lastRenderedPageBreak/>
        <w:t>erhvervsbesøg, hvorfor udvalget undersøger mulighederne for besøg i det offentlige, her iblandt SKAT.</w:t>
      </w:r>
    </w:p>
    <w:p w14:paraId="5C43FF77" w14:textId="799BBB70" w:rsidR="00D06ED9" w:rsidRDefault="00D06ED9" w:rsidP="00D06ED9">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Udvalget vil opdatere interne guidelines og inkorporere sociale </w:t>
      </w:r>
      <w:r w:rsidR="006F0514">
        <w:rPr>
          <w:rFonts w:ascii="Verdana" w:hAnsi="Verdana" w:cs="Verdana"/>
          <w:i w:val="0"/>
          <w:color w:val="000000"/>
        </w:rPr>
        <w:t>sammenkomster</w:t>
      </w:r>
      <w:r>
        <w:rPr>
          <w:rFonts w:ascii="Verdana" w:hAnsi="Verdana" w:cs="Verdana"/>
          <w:i w:val="0"/>
          <w:color w:val="000000"/>
        </w:rPr>
        <w:t xml:space="preserve"> </w:t>
      </w:r>
      <w:r w:rsidR="006F0514">
        <w:rPr>
          <w:rFonts w:ascii="Verdana" w:hAnsi="Verdana" w:cs="Verdana"/>
          <w:i w:val="0"/>
          <w:color w:val="000000"/>
        </w:rPr>
        <w:t xml:space="preserve">for udvalgets arbejde. Dette indebærer, at i forbindelse med et besøg, vil udvalget for udvalgets egne medlemmer tilsvarende, på frivillig basis, afholde et socialt arrangement for at ruste udvalget tættere sammen. </w:t>
      </w:r>
    </w:p>
    <w:p w14:paraId="1C0DFD56" w14:textId="77777777" w:rsidR="00625527" w:rsidRDefault="002A4CAD" w:rsidP="00625527">
      <w:pPr>
        <w:pStyle w:val="Listeafsnit"/>
        <w:numPr>
          <w:ilvl w:val="2"/>
          <w:numId w:val="1"/>
        </w:numPr>
        <w:autoSpaceDE w:val="0"/>
        <w:autoSpaceDN w:val="0"/>
        <w:adjustRightInd w:val="0"/>
        <w:spacing w:after="120" w:line="360" w:lineRule="auto"/>
        <w:ind w:left="1560" w:hanging="840"/>
        <w:rPr>
          <w:rFonts w:ascii="Verdana" w:hAnsi="Verdana" w:cs="Verdana"/>
          <w:i w:val="0"/>
          <w:color w:val="000000"/>
        </w:rPr>
      </w:pPr>
      <w:r>
        <w:rPr>
          <w:rFonts w:ascii="Verdana" w:hAnsi="Verdana" w:cs="Verdana"/>
          <w:i w:val="0"/>
          <w:color w:val="000000"/>
        </w:rPr>
        <w:t>Rejseholdet</w:t>
      </w:r>
    </w:p>
    <w:p w14:paraId="6672C034" w14:textId="2513A646" w:rsidR="006F0514" w:rsidRDefault="006F0514" w:rsidP="006F0514">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Turen går til Rio de Janeiro, Brasilien. </w:t>
      </w:r>
    </w:p>
    <w:p w14:paraId="2B875E6D" w14:textId="7F472E6B" w:rsidR="006F0514" w:rsidRDefault="006F0514" w:rsidP="006F0514">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Louise Gotfredsen er optaget i udvalget ved ansøgning. Udvalget modtog én ansøgning.</w:t>
      </w:r>
    </w:p>
    <w:p w14:paraId="68CCC298" w14:textId="2402915A" w:rsidR="006F0514" w:rsidRDefault="006F0514" w:rsidP="006F0514">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Det er af udvalgets overbevisning, at medlemmerne tager rejsen positivt, og har i denne anledning fået mange henvendelser fra studerende og dimittender fra HA(jur.) og Cand.merc.jur. </w:t>
      </w:r>
    </w:p>
    <w:p w14:paraId="7135BB01" w14:textId="29889EA3" w:rsidR="005B6B8B" w:rsidRDefault="005B6B8B" w:rsidP="006F0514">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Udvalget er i gang med at søge legater, undersøge virksomheder og mulighederne for besøg af disse. </w:t>
      </w:r>
    </w:p>
    <w:p w14:paraId="4A275697" w14:textId="53307FBF" w:rsidR="0000640F" w:rsidRDefault="005B6B8B" w:rsidP="005B6B8B">
      <w:pPr>
        <w:pStyle w:val="Listeafsnit"/>
        <w:autoSpaceDE w:val="0"/>
        <w:autoSpaceDN w:val="0"/>
        <w:adjustRightInd w:val="0"/>
        <w:spacing w:after="120" w:line="360" w:lineRule="auto"/>
        <w:ind w:left="1560"/>
        <w:rPr>
          <w:rFonts w:ascii="Verdana" w:hAnsi="Verdana" w:cs="Verdana"/>
          <w:i w:val="0"/>
          <w:color w:val="000000"/>
        </w:rPr>
      </w:pPr>
      <w:r>
        <w:rPr>
          <w:rFonts w:ascii="Verdana" w:hAnsi="Verdana" w:cs="Verdana"/>
          <w:i w:val="0"/>
          <w:color w:val="000000"/>
        </w:rPr>
        <w:t xml:space="preserve">Benjamin Willaume-Jantzen har en kontaktperson i Rio de Janeiro på den danske ambassade. </w:t>
      </w:r>
    </w:p>
    <w:p w14:paraId="06A1A4EC" w14:textId="77777777" w:rsidR="005B6B8B" w:rsidRPr="005B6B8B" w:rsidRDefault="005B6B8B" w:rsidP="005B6B8B">
      <w:pPr>
        <w:pStyle w:val="Listeafsnit"/>
        <w:autoSpaceDE w:val="0"/>
        <w:autoSpaceDN w:val="0"/>
        <w:adjustRightInd w:val="0"/>
        <w:spacing w:after="120" w:line="360" w:lineRule="auto"/>
        <w:ind w:left="1560"/>
        <w:rPr>
          <w:rFonts w:ascii="Verdana" w:hAnsi="Verdana" w:cs="Verdana"/>
          <w:i w:val="0"/>
          <w:color w:val="000000"/>
        </w:rPr>
      </w:pPr>
    </w:p>
    <w:p w14:paraId="02409550" w14:textId="5730B7A0" w:rsidR="00A65BD8" w:rsidRPr="0000640F" w:rsidRDefault="0000640F" w:rsidP="00A65BD8">
      <w:pPr>
        <w:pStyle w:val="Listeafsnit"/>
        <w:numPr>
          <w:ilvl w:val="0"/>
          <w:numId w:val="1"/>
        </w:numPr>
        <w:autoSpaceDE w:val="0"/>
        <w:autoSpaceDN w:val="0"/>
        <w:adjustRightInd w:val="0"/>
        <w:spacing w:after="120" w:line="360" w:lineRule="auto"/>
        <w:rPr>
          <w:rFonts w:ascii="Verdana" w:hAnsi="Verdana" w:cs="Verdana"/>
          <w:b/>
          <w:i w:val="0"/>
          <w:color w:val="000000"/>
        </w:rPr>
      </w:pPr>
      <w:r>
        <w:rPr>
          <w:rFonts w:ascii="Verdana" w:hAnsi="Verdana" w:cs="Verdana-Bold"/>
          <w:b/>
          <w:bCs/>
          <w:i w:val="0"/>
          <w:color w:val="000000"/>
        </w:rPr>
        <w:t>Økonomiske ansøgninger</w:t>
      </w:r>
    </w:p>
    <w:p w14:paraId="327458F7" w14:textId="77777777" w:rsidR="00625527" w:rsidRPr="00F80D1E" w:rsidRDefault="0000640F" w:rsidP="00625527">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Bold"/>
          <w:bCs/>
          <w:i w:val="0"/>
          <w:color w:val="000000"/>
        </w:rPr>
        <w:t>Erhvervsudvalget</w:t>
      </w:r>
    </w:p>
    <w:p w14:paraId="65F1EC15" w14:textId="1C6BFB9F" w:rsidR="00F80D1E" w:rsidRDefault="00F80D1E" w:rsidP="00F80D1E">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Ansøger om økonomisk tilskud til afholdelse af sidste møde på 600 kr. </w:t>
      </w:r>
    </w:p>
    <w:p w14:paraId="5DA267B5" w14:textId="0D85FDF3" w:rsidR="00F80D1E" w:rsidRDefault="00F80D1E" w:rsidP="00F80D1E">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Pengene er gået til spise og drikke i forbindelse med udvalgets afsluttende møde for studieåret, hvorfor dette vil være de udgående medlemmers sidste møde. </w:t>
      </w:r>
    </w:p>
    <w:p w14:paraId="03015569" w14:textId="686BF8AA" w:rsidR="0000640F" w:rsidRDefault="00F80D1E" w:rsidP="00F80D1E">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Ansøgningen godkendes enstemmigt af bestyrelsen.</w:t>
      </w:r>
    </w:p>
    <w:p w14:paraId="112F841A" w14:textId="77777777" w:rsidR="00F80D1E" w:rsidRPr="00F80D1E" w:rsidRDefault="00F80D1E" w:rsidP="00F80D1E">
      <w:pPr>
        <w:pStyle w:val="Listeafsnit"/>
        <w:autoSpaceDE w:val="0"/>
        <w:autoSpaceDN w:val="0"/>
        <w:adjustRightInd w:val="0"/>
        <w:spacing w:after="120" w:line="360" w:lineRule="auto"/>
        <w:ind w:left="792"/>
        <w:rPr>
          <w:rFonts w:ascii="Verdana" w:hAnsi="Verdana" w:cs="Verdana"/>
          <w:i w:val="0"/>
          <w:color w:val="000000"/>
        </w:rPr>
      </w:pPr>
    </w:p>
    <w:p w14:paraId="66654C65" w14:textId="661A60A1" w:rsidR="0000640F" w:rsidRPr="003E2D4F" w:rsidRDefault="0000640F" w:rsidP="0000640F">
      <w:pPr>
        <w:pStyle w:val="Listeafsnit"/>
        <w:numPr>
          <w:ilvl w:val="0"/>
          <w:numId w:val="1"/>
        </w:numPr>
        <w:autoSpaceDE w:val="0"/>
        <w:autoSpaceDN w:val="0"/>
        <w:adjustRightInd w:val="0"/>
        <w:spacing w:after="120" w:line="360" w:lineRule="auto"/>
        <w:rPr>
          <w:rFonts w:ascii="Verdana" w:hAnsi="Verdana" w:cs="Verdana"/>
          <w:b/>
          <w:i w:val="0"/>
          <w:color w:val="000000"/>
        </w:rPr>
      </w:pPr>
      <w:r>
        <w:rPr>
          <w:rFonts w:ascii="Verdana" w:hAnsi="Verdana" w:cs="Verdana-Bold"/>
          <w:b/>
          <w:bCs/>
          <w:i w:val="0"/>
          <w:color w:val="000000"/>
        </w:rPr>
        <w:t>Opsamling på året</w:t>
      </w:r>
    </w:p>
    <w:p w14:paraId="1755058F" w14:textId="72D630D7" w:rsidR="00C33CF6" w:rsidRPr="006F1434" w:rsidRDefault="00C33CF6" w:rsidP="00F62CC9">
      <w:pPr>
        <w:pStyle w:val="Listeafsnit"/>
        <w:numPr>
          <w:ilvl w:val="1"/>
          <w:numId w:val="1"/>
        </w:numPr>
        <w:autoSpaceDE w:val="0"/>
        <w:autoSpaceDN w:val="0"/>
        <w:adjustRightInd w:val="0"/>
        <w:spacing w:after="120" w:line="360" w:lineRule="auto"/>
        <w:rPr>
          <w:rFonts w:ascii="Verdana" w:hAnsi="Verdana" w:cs="Verdana"/>
          <w:b/>
          <w:i w:val="0"/>
          <w:color w:val="000000"/>
        </w:rPr>
      </w:pPr>
      <w:r>
        <w:rPr>
          <w:rFonts w:ascii="Verdana" w:hAnsi="Verdana" w:cs="Verdana"/>
          <w:i w:val="0"/>
          <w:color w:val="000000"/>
        </w:rPr>
        <w:t xml:space="preserve">Formanden indleder med at sige tak for et godt år og resten af bestyrelsen takker tilbage. </w:t>
      </w:r>
    </w:p>
    <w:p w14:paraId="461E5B37" w14:textId="77777777" w:rsidR="006F1434" w:rsidRDefault="006F1434" w:rsidP="006F143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Den nye bestyrelse skal være bedre end den nuværende siddende bestyrelse til at uddelegere opgaver i blandt bestyrelsens medlemmer.</w:t>
      </w:r>
    </w:p>
    <w:p w14:paraId="5436CB28" w14:textId="01CEC316" w:rsidR="006F1434" w:rsidRDefault="0061458C" w:rsidP="006F143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blev i løbet af året prøvet at skabe en mentorordning, men dette blev ikke aktuelt, da CBS lavede lignende tilbud til de studerende. </w:t>
      </w:r>
    </w:p>
    <w:p w14:paraId="741EDA5D" w14:textId="0F1E1851" w:rsidR="0061458C" w:rsidRDefault="0061458C"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er i løbet af året blevet afholdt kurser i de forskellige fag med henblik på eksamen og pensum, hvilket der har været stor tilslutning til blandt de studerende. </w:t>
      </w:r>
    </w:p>
    <w:p w14:paraId="1D4F87EC" w14:textId="6E575198" w:rsidR="0061458C" w:rsidRDefault="0061458C"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lastRenderedPageBreak/>
        <w:t xml:space="preserve">Der er for første gang blevet taget kontakt til FEJ’s øvrige enheder i Odense, Aarhus og Aalborg med henblik på synergier og sparring. </w:t>
      </w:r>
    </w:p>
    <w:p w14:paraId="26E223DD" w14:textId="5E808A78" w:rsidR="0061458C" w:rsidRDefault="0061458C"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FEJ’s sociale arrangementer er stadigvæk en god måde for de studerende at mødes og skabe sig et netværk på studiet. </w:t>
      </w:r>
    </w:p>
    <w:p w14:paraId="044D0692" w14:textId="2EB27530" w:rsidR="0061458C" w:rsidRDefault="0061458C"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Branding af FEJ på sociale medier og på hjemmesiden kan optimeres og er derfor op til den nye bestyrelse at vurdere. </w:t>
      </w:r>
    </w:p>
    <w:p w14:paraId="2E9BEBD1" w14:textId="31C06F6C" w:rsidR="0061458C" w:rsidRDefault="00BB537D"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Der er i bestyrelsen været givet udtryk for uenighed om FEJ’s retning, da bestyrelsen gerne vil trække foreningen i både en faglig såvel som social retning. Den nuværende bestyrelse har ikke lagt sig fast på, om foreningen skal sigte ét af områderne eller begge. Det har været prak</w:t>
      </w:r>
      <w:r w:rsidR="00533074">
        <w:rPr>
          <w:rFonts w:ascii="Verdana" w:hAnsi="Verdana" w:cs="Verdana"/>
          <w:i w:val="0"/>
          <w:color w:val="000000"/>
        </w:rPr>
        <w:t>sis indenfor bestyrelsen gennem</w:t>
      </w:r>
      <w:r>
        <w:rPr>
          <w:rFonts w:ascii="Verdana" w:hAnsi="Verdana" w:cs="Verdana"/>
          <w:i w:val="0"/>
          <w:color w:val="000000"/>
        </w:rPr>
        <w:t xml:space="preserve"> år</w:t>
      </w:r>
      <w:r w:rsidR="00533074">
        <w:rPr>
          <w:rFonts w:ascii="Verdana" w:hAnsi="Verdana" w:cs="Verdana"/>
          <w:i w:val="0"/>
          <w:color w:val="000000"/>
        </w:rPr>
        <w:t>ene</w:t>
      </w:r>
      <w:r>
        <w:rPr>
          <w:rFonts w:ascii="Verdana" w:hAnsi="Verdana" w:cs="Verdana"/>
          <w:i w:val="0"/>
          <w:color w:val="000000"/>
        </w:rPr>
        <w:t xml:space="preserve">, at tilgodese både </w:t>
      </w:r>
      <w:bookmarkStart w:id="0" w:name="_GoBack"/>
      <w:bookmarkEnd w:id="0"/>
      <w:r>
        <w:rPr>
          <w:rFonts w:ascii="Verdana" w:hAnsi="Verdana" w:cs="Verdana"/>
          <w:i w:val="0"/>
          <w:color w:val="000000"/>
        </w:rPr>
        <w:t xml:space="preserve">sociale og faglige muligheder. </w:t>
      </w:r>
    </w:p>
    <w:p w14:paraId="4BBDE8FF" w14:textId="23BCA69B" w:rsidR="00BB537D" w:rsidRDefault="00BB537D" w:rsidP="0061458C">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Foreningen skal igennem sine kommunikationskanaler strømlignes mere. </w:t>
      </w:r>
    </w:p>
    <w:p w14:paraId="1DBF1C4D" w14:textId="77777777" w:rsidR="005D49D6" w:rsidRPr="005D49D6" w:rsidRDefault="005D49D6" w:rsidP="005D49D6">
      <w:pPr>
        <w:pStyle w:val="Listeafsnit"/>
        <w:autoSpaceDE w:val="0"/>
        <w:autoSpaceDN w:val="0"/>
        <w:adjustRightInd w:val="0"/>
        <w:spacing w:after="120" w:line="360" w:lineRule="auto"/>
        <w:ind w:left="1224"/>
        <w:rPr>
          <w:rFonts w:ascii="Verdana" w:hAnsi="Verdana" w:cs="Verdana"/>
          <w:b/>
          <w:i w:val="0"/>
          <w:color w:val="000000"/>
        </w:rPr>
      </w:pPr>
    </w:p>
    <w:p w14:paraId="5EBF49C8" w14:textId="21DE3EC2" w:rsidR="0000640F" w:rsidRPr="0000640F" w:rsidRDefault="0000640F" w:rsidP="0000640F">
      <w:pPr>
        <w:pStyle w:val="Listeafsnit"/>
        <w:numPr>
          <w:ilvl w:val="0"/>
          <w:numId w:val="1"/>
        </w:numPr>
        <w:autoSpaceDE w:val="0"/>
        <w:autoSpaceDN w:val="0"/>
        <w:adjustRightInd w:val="0"/>
        <w:spacing w:after="120" w:line="360" w:lineRule="auto"/>
        <w:rPr>
          <w:rFonts w:ascii="Verdana" w:hAnsi="Verdana" w:cs="Verdana"/>
          <w:b/>
          <w:i w:val="0"/>
          <w:color w:val="000000"/>
        </w:rPr>
      </w:pPr>
      <w:r>
        <w:rPr>
          <w:rFonts w:ascii="Verdana" w:hAnsi="Verdana" w:cs="Verdana-Bold"/>
          <w:b/>
          <w:bCs/>
          <w:i w:val="0"/>
          <w:color w:val="000000"/>
        </w:rPr>
        <w:t>Samarbejdspartnere</w:t>
      </w:r>
    </w:p>
    <w:p w14:paraId="7869CF54" w14:textId="5B2D4E62" w:rsidR="0000640F" w:rsidRPr="005D49D6" w:rsidRDefault="0000640F" w:rsidP="0000640F">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Bold"/>
          <w:bCs/>
          <w:i w:val="0"/>
          <w:color w:val="000000"/>
        </w:rPr>
        <w:t>Opfølgning</w:t>
      </w:r>
      <w:r w:rsidR="0080125E">
        <w:rPr>
          <w:rFonts w:ascii="Verdana" w:hAnsi="Verdana" w:cs="Verdana-Bold"/>
          <w:bCs/>
          <w:i w:val="0"/>
          <w:color w:val="000000"/>
        </w:rPr>
        <w:t xml:space="preserve"> </w:t>
      </w:r>
      <w:r w:rsidR="00F03D41">
        <w:rPr>
          <w:rFonts w:ascii="Verdana" w:hAnsi="Verdana" w:cs="Verdana-Bold"/>
          <w:bCs/>
          <w:i w:val="0"/>
          <w:color w:val="000000"/>
        </w:rPr>
        <w:t xml:space="preserve">er sket ved orientering af formanden, jf. pkt. 2 i referatet. </w:t>
      </w:r>
    </w:p>
    <w:p w14:paraId="7424DBEB" w14:textId="77777777" w:rsidR="005D49D6" w:rsidRPr="005D49D6" w:rsidRDefault="005D49D6" w:rsidP="005D49D6">
      <w:pPr>
        <w:pStyle w:val="Listeafsnit"/>
        <w:autoSpaceDE w:val="0"/>
        <w:autoSpaceDN w:val="0"/>
        <w:adjustRightInd w:val="0"/>
        <w:spacing w:after="120" w:line="360" w:lineRule="auto"/>
        <w:ind w:left="792"/>
        <w:rPr>
          <w:rFonts w:ascii="Verdana" w:hAnsi="Verdana" w:cs="Verdana"/>
          <w:i w:val="0"/>
          <w:color w:val="000000"/>
        </w:rPr>
      </w:pPr>
    </w:p>
    <w:p w14:paraId="4841A511" w14:textId="45090703" w:rsidR="00871C54" w:rsidRPr="00871C54" w:rsidRDefault="0018477E"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6560A40A" w14:textId="5DE11905" w:rsidR="0000640F" w:rsidRPr="005D49D6" w:rsidRDefault="00F03D41" w:rsidP="005D49D6">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 Fastsættes af nye bestyrelse efter afholdelse af Generalforsamlingen d. 11.10.18. </w:t>
      </w:r>
    </w:p>
    <w:p w14:paraId="1F89C2AA" w14:textId="77777777" w:rsidR="005D49D6" w:rsidRPr="005D49D6" w:rsidRDefault="005D49D6" w:rsidP="005D49D6">
      <w:pPr>
        <w:pStyle w:val="Listeafsnit"/>
        <w:autoSpaceDE w:val="0"/>
        <w:autoSpaceDN w:val="0"/>
        <w:adjustRightInd w:val="0"/>
        <w:spacing w:after="120" w:line="360" w:lineRule="auto"/>
        <w:ind w:left="792"/>
        <w:rPr>
          <w:rFonts w:ascii="Verdana" w:hAnsi="Verdana" w:cs="Verdana"/>
          <w:i w:val="0"/>
          <w:color w:val="000000"/>
        </w:rPr>
      </w:pPr>
    </w:p>
    <w:p w14:paraId="7F94BB8C" w14:textId="77777777" w:rsidR="0018477E" w:rsidRPr="0080125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FEE32D7" w14:textId="202159FE" w:rsidR="00533074" w:rsidRDefault="00533074" w:rsidP="0080125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Afholdelse af generalforsamling</w:t>
      </w:r>
    </w:p>
    <w:p w14:paraId="33F8A387" w14:textId="4F6C628A" w:rsidR="00533074" w:rsidRDefault="00533074" w:rsidP="0053307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Bestyrelsen drøfter Generalforsamlingens afholdelse og de praktiske foranstaltninger som skal tages for arrangementet. Det italesættes hvor vigtigt det er, at bestyrelsen reklamere for generalforsamlingen og dennes betydning for foreningen på studierne. </w:t>
      </w:r>
    </w:p>
    <w:p w14:paraId="1C38DAD2" w14:textId="4908260A" w:rsidR="00533074" w:rsidRDefault="00533074" w:rsidP="0080125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Erhvervsjuridisk Retshjælp</w:t>
      </w:r>
    </w:p>
    <w:p w14:paraId="793B5C79" w14:textId="0D722E68" w:rsidR="00533074" w:rsidRPr="00533074" w:rsidRDefault="00533074" w:rsidP="0053307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Anders Rasmussen går af som ansvarlig for FEJ’s repræsentation i organisationen, hvorfor der skal findes en frivillig repræsentant blandt foreningens medlemmer. </w:t>
      </w:r>
    </w:p>
    <w:p w14:paraId="5536A87B" w14:textId="375BD11B" w:rsidR="00533074" w:rsidRDefault="00533074" w:rsidP="0080125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Medlemmer</w:t>
      </w:r>
    </w:p>
    <w:p w14:paraId="07EBE622" w14:textId="3F17ED1C" w:rsidR="007D5161" w:rsidRPr="00533074" w:rsidRDefault="00533074" w:rsidP="00533074">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Der afholdes fest på HIVE d. 05.10.18. Det er i denne sammenhæng vigtigt at medlemmer fremviser medlemskort for at få gavn af fordelene. </w:t>
      </w:r>
    </w:p>
    <w:sectPr w:rsidR="007D5161" w:rsidRPr="00533074"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A8BB" w14:textId="77777777" w:rsidR="0015455C" w:rsidRDefault="0015455C" w:rsidP="008B1578">
      <w:pPr>
        <w:spacing w:after="0" w:line="240" w:lineRule="auto"/>
      </w:pPr>
      <w:r>
        <w:separator/>
      </w:r>
    </w:p>
  </w:endnote>
  <w:endnote w:type="continuationSeparator" w:id="0">
    <w:p w14:paraId="3CEBD365" w14:textId="77777777" w:rsidR="0015455C" w:rsidRDefault="0015455C"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474674">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8660" w14:textId="77777777" w:rsidR="0015455C" w:rsidRDefault="0015455C" w:rsidP="008B1578">
      <w:pPr>
        <w:spacing w:after="0" w:line="240" w:lineRule="auto"/>
      </w:pPr>
      <w:r>
        <w:separator/>
      </w:r>
    </w:p>
  </w:footnote>
  <w:footnote w:type="continuationSeparator" w:id="0">
    <w:p w14:paraId="194D54D9" w14:textId="77777777" w:rsidR="0015455C" w:rsidRDefault="0015455C"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15BE2E3B"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oreningen af ErhvervsJurister</w:t>
    </w:r>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r w:rsidR="00841567">
      <w:rPr>
        <w:rFonts w:ascii="Arial" w:hAnsi="Arial" w:cs="Arial"/>
        <w:i w:val="0"/>
        <w:color w:val="000000" w:themeColor="text1"/>
        <w:sz w:val="24"/>
      </w:rPr>
      <w:t>september</w:t>
    </w:r>
    <w:r w:rsidR="00673677">
      <w:rPr>
        <w:rFonts w:ascii="Arial" w:hAnsi="Arial" w:cs="Arial"/>
        <w:i w:val="0"/>
        <w:color w:val="000000" w:themeColor="text1"/>
        <w:sz w:val="24"/>
      </w:rPr>
      <w:t xml:space="preserve"> 201</w:t>
    </w:r>
    <w:r w:rsidR="00295356">
      <w:rPr>
        <w:rFonts w:ascii="Arial" w:hAnsi="Arial" w:cs="Arial"/>
        <w:i w:val="0"/>
        <w:color w:val="000000" w:themeColor="text1"/>
        <w:sz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95BEA"/>
    <w:multiLevelType w:val="hybridMultilevel"/>
    <w:tmpl w:val="E8CEE69A"/>
    <w:lvl w:ilvl="0" w:tplc="0406000F">
      <w:start w:val="1"/>
      <w:numFmt w:val="decimal"/>
      <w:lvlText w:val="%1."/>
      <w:lvlJc w:val="left"/>
      <w:pPr>
        <w:ind w:left="2280" w:hanging="360"/>
      </w:pPr>
    </w:lvl>
    <w:lvl w:ilvl="1" w:tplc="04060019" w:tentative="1">
      <w:start w:val="1"/>
      <w:numFmt w:val="lowerLetter"/>
      <w:lvlText w:val="%2."/>
      <w:lvlJc w:val="left"/>
      <w:pPr>
        <w:ind w:left="3000" w:hanging="360"/>
      </w:pPr>
    </w:lvl>
    <w:lvl w:ilvl="2" w:tplc="0406001B" w:tentative="1">
      <w:start w:val="1"/>
      <w:numFmt w:val="lowerRoman"/>
      <w:lvlText w:val="%3."/>
      <w:lvlJc w:val="right"/>
      <w:pPr>
        <w:ind w:left="3720" w:hanging="180"/>
      </w:pPr>
    </w:lvl>
    <w:lvl w:ilvl="3" w:tplc="0406000F" w:tentative="1">
      <w:start w:val="1"/>
      <w:numFmt w:val="decimal"/>
      <w:lvlText w:val="%4."/>
      <w:lvlJc w:val="left"/>
      <w:pPr>
        <w:ind w:left="4440" w:hanging="360"/>
      </w:pPr>
    </w:lvl>
    <w:lvl w:ilvl="4" w:tplc="04060019" w:tentative="1">
      <w:start w:val="1"/>
      <w:numFmt w:val="lowerLetter"/>
      <w:lvlText w:val="%5."/>
      <w:lvlJc w:val="left"/>
      <w:pPr>
        <w:ind w:left="5160" w:hanging="360"/>
      </w:pPr>
    </w:lvl>
    <w:lvl w:ilvl="5" w:tplc="0406001B" w:tentative="1">
      <w:start w:val="1"/>
      <w:numFmt w:val="lowerRoman"/>
      <w:lvlText w:val="%6."/>
      <w:lvlJc w:val="right"/>
      <w:pPr>
        <w:ind w:left="5880" w:hanging="180"/>
      </w:pPr>
    </w:lvl>
    <w:lvl w:ilvl="6" w:tplc="0406000F" w:tentative="1">
      <w:start w:val="1"/>
      <w:numFmt w:val="decimal"/>
      <w:lvlText w:val="%7."/>
      <w:lvlJc w:val="left"/>
      <w:pPr>
        <w:ind w:left="6600" w:hanging="360"/>
      </w:pPr>
    </w:lvl>
    <w:lvl w:ilvl="7" w:tplc="04060019" w:tentative="1">
      <w:start w:val="1"/>
      <w:numFmt w:val="lowerLetter"/>
      <w:lvlText w:val="%8."/>
      <w:lvlJc w:val="left"/>
      <w:pPr>
        <w:ind w:left="7320" w:hanging="360"/>
      </w:pPr>
    </w:lvl>
    <w:lvl w:ilvl="8" w:tplc="0406001B" w:tentative="1">
      <w:start w:val="1"/>
      <w:numFmt w:val="lowerRoman"/>
      <w:lvlText w:val="%9."/>
      <w:lvlJc w:val="right"/>
      <w:pPr>
        <w:ind w:left="8040" w:hanging="180"/>
      </w:pPr>
    </w:lvl>
  </w:abstractNum>
  <w:abstractNum w:abstractNumId="2" w15:restartNumberingAfterBreak="0">
    <w:nsid w:val="35025482"/>
    <w:multiLevelType w:val="hybridMultilevel"/>
    <w:tmpl w:val="AE92B4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527F2D"/>
    <w:multiLevelType w:val="hybridMultilevel"/>
    <w:tmpl w:val="5ABEA444"/>
    <w:lvl w:ilvl="0" w:tplc="04060001">
      <w:start w:val="1"/>
      <w:numFmt w:val="bullet"/>
      <w:lvlText w:val=""/>
      <w:lvlJc w:val="left"/>
      <w:pPr>
        <w:ind w:left="2280" w:hanging="360"/>
      </w:pPr>
      <w:rPr>
        <w:rFonts w:ascii="Symbol" w:hAnsi="Symbol" w:hint="default"/>
      </w:rPr>
    </w:lvl>
    <w:lvl w:ilvl="1" w:tplc="04060003" w:tentative="1">
      <w:start w:val="1"/>
      <w:numFmt w:val="bullet"/>
      <w:lvlText w:val="o"/>
      <w:lvlJc w:val="left"/>
      <w:pPr>
        <w:ind w:left="3000" w:hanging="360"/>
      </w:pPr>
      <w:rPr>
        <w:rFonts w:ascii="Courier New" w:hAnsi="Courier New" w:cs="Courier New" w:hint="default"/>
      </w:rPr>
    </w:lvl>
    <w:lvl w:ilvl="2" w:tplc="04060005" w:tentative="1">
      <w:start w:val="1"/>
      <w:numFmt w:val="bullet"/>
      <w:lvlText w:val=""/>
      <w:lvlJc w:val="left"/>
      <w:pPr>
        <w:ind w:left="3720" w:hanging="360"/>
      </w:pPr>
      <w:rPr>
        <w:rFonts w:ascii="Wingdings" w:hAnsi="Wingdings" w:hint="default"/>
      </w:rPr>
    </w:lvl>
    <w:lvl w:ilvl="3" w:tplc="04060001" w:tentative="1">
      <w:start w:val="1"/>
      <w:numFmt w:val="bullet"/>
      <w:lvlText w:val=""/>
      <w:lvlJc w:val="left"/>
      <w:pPr>
        <w:ind w:left="4440" w:hanging="360"/>
      </w:pPr>
      <w:rPr>
        <w:rFonts w:ascii="Symbol" w:hAnsi="Symbol" w:hint="default"/>
      </w:rPr>
    </w:lvl>
    <w:lvl w:ilvl="4" w:tplc="04060003" w:tentative="1">
      <w:start w:val="1"/>
      <w:numFmt w:val="bullet"/>
      <w:lvlText w:val="o"/>
      <w:lvlJc w:val="left"/>
      <w:pPr>
        <w:ind w:left="5160" w:hanging="360"/>
      </w:pPr>
      <w:rPr>
        <w:rFonts w:ascii="Courier New" w:hAnsi="Courier New" w:cs="Courier New" w:hint="default"/>
      </w:rPr>
    </w:lvl>
    <w:lvl w:ilvl="5" w:tplc="04060005" w:tentative="1">
      <w:start w:val="1"/>
      <w:numFmt w:val="bullet"/>
      <w:lvlText w:val=""/>
      <w:lvlJc w:val="left"/>
      <w:pPr>
        <w:ind w:left="5880" w:hanging="360"/>
      </w:pPr>
      <w:rPr>
        <w:rFonts w:ascii="Wingdings" w:hAnsi="Wingdings" w:hint="default"/>
      </w:rPr>
    </w:lvl>
    <w:lvl w:ilvl="6" w:tplc="04060001" w:tentative="1">
      <w:start w:val="1"/>
      <w:numFmt w:val="bullet"/>
      <w:lvlText w:val=""/>
      <w:lvlJc w:val="left"/>
      <w:pPr>
        <w:ind w:left="6600" w:hanging="360"/>
      </w:pPr>
      <w:rPr>
        <w:rFonts w:ascii="Symbol" w:hAnsi="Symbol" w:hint="default"/>
      </w:rPr>
    </w:lvl>
    <w:lvl w:ilvl="7" w:tplc="04060003" w:tentative="1">
      <w:start w:val="1"/>
      <w:numFmt w:val="bullet"/>
      <w:lvlText w:val="o"/>
      <w:lvlJc w:val="left"/>
      <w:pPr>
        <w:ind w:left="7320" w:hanging="360"/>
      </w:pPr>
      <w:rPr>
        <w:rFonts w:ascii="Courier New" w:hAnsi="Courier New" w:cs="Courier New" w:hint="default"/>
      </w:rPr>
    </w:lvl>
    <w:lvl w:ilvl="8" w:tplc="04060005" w:tentative="1">
      <w:start w:val="1"/>
      <w:numFmt w:val="bullet"/>
      <w:lvlText w:val=""/>
      <w:lvlJc w:val="left"/>
      <w:pPr>
        <w:ind w:left="8040" w:hanging="360"/>
      </w:pPr>
      <w:rPr>
        <w:rFonts w:ascii="Wingdings" w:hAnsi="Wingdings" w:hint="default"/>
      </w:rPr>
    </w:lvl>
  </w:abstractNum>
  <w:abstractNum w:abstractNumId="4" w15:restartNumberingAfterBreak="0">
    <w:nsid w:val="6AAC183B"/>
    <w:multiLevelType w:val="multilevel"/>
    <w:tmpl w:val="EAD6B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334E1A"/>
    <w:multiLevelType w:val="hybridMultilevel"/>
    <w:tmpl w:val="F342D252"/>
    <w:lvl w:ilvl="0" w:tplc="0406000F">
      <w:start w:val="1"/>
      <w:numFmt w:val="decimal"/>
      <w:lvlText w:val="%1."/>
      <w:lvlJc w:val="left"/>
      <w:pPr>
        <w:ind w:left="2280" w:hanging="360"/>
      </w:pPr>
    </w:lvl>
    <w:lvl w:ilvl="1" w:tplc="04060019" w:tentative="1">
      <w:start w:val="1"/>
      <w:numFmt w:val="lowerLetter"/>
      <w:lvlText w:val="%2."/>
      <w:lvlJc w:val="left"/>
      <w:pPr>
        <w:ind w:left="3000" w:hanging="360"/>
      </w:pPr>
    </w:lvl>
    <w:lvl w:ilvl="2" w:tplc="0406001B" w:tentative="1">
      <w:start w:val="1"/>
      <w:numFmt w:val="lowerRoman"/>
      <w:lvlText w:val="%3."/>
      <w:lvlJc w:val="right"/>
      <w:pPr>
        <w:ind w:left="3720" w:hanging="180"/>
      </w:pPr>
    </w:lvl>
    <w:lvl w:ilvl="3" w:tplc="0406000F" w:tentative="1">
      <w:start w:val="1"/>
      <w:numFmt w:val="decimal"/>
      <w:lvlText w:val="%4."/>
      <w:lvlJc w:val="left"/>
      <w:pPr>
        <w:ind w:left="4440" w:hanging="360"/>
      </w:pPr>
    </w:lvl>
    <w:lvl w:ilvl="4" w:tplc="04060019" w:tentative="1">
      <w:start w:val="1"/>
      <w:numFmt w:val="lowerLetter"/>
      <w:lvlText w:val="%5."/>
      <w:lvlJc w:val="left"/>
      <w:pPr>
        <w:ind w:left="5160" w:hanging="360"/>
      </w:pPr>
    </w:lvl>
    <w:lvl w:ilvl="5" w:tplc="0406001B" w:tentative="1">
      <w:start w:val="1"/>
      <w:numFmt w:val="lowerRoman"/>
      <w:lvlText w:val="%6."/>
      <w:lvlJc w:val="right"/>
      <w:pPr>
        <w:ind w:left="5880" w:hanging="180"/>
      </w:pPr>
    </w:lvl>
    <w:lvl w:ilvl="6" w:tplc="0406000F" w:tentative="1">
      <w:start w:val="1"/>
      <w:numFmt w:val="decimal"/>
      <w:lvlText w:val="%7."/>
      <w:lvlJc w:val="left"/>
      <w:pPr>
        <w:ind w:left="6600" w:hanging="360"/>
      </w:pPr>
    </w:lvl>
    <w:lvl w:ilvl="7" w:tplc="04060019" w:tentative="1">
      <w:start w:val="1"/>
      <w:numFmt w:val="lowerLetter"/>
      <w:lvlText w:val="%8."/>
      <w:lvlJc w:val="left"/>
      <w:pPr>
        <w:ind w:left="7320" w:hanging="360"/>
      </w:pPr>
    </w:lvl>
    <w:lvl w:ilvl="8" w:tplc="0406001B" w:tentative="1">
      <w:start w:val="1"/>
      <w:numFmt w:val="lowerRoman"/>
      <w:lvlText w:val="%9."/>
      <w:lvlJc w:val="right"/>
      <w:pPr>
        <w:ind w:left="804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04CF9"/>
    <w:rsid w:val="0000640F"/>
    <w:rsid w:val="00024BAF"/>
    <w:rsid w:val="00122AC2"/>
    <w:rsid w:val="00147493"/>
    <w:rsid w:val="001521AE"/>
    <w:rsid w:val="0015455C"/>
    <w:rsid w:val="0017573D"/>
    <w:rsid w:val="001764B4"/>
    <w:rsid w:val="0018477E"/>
    <w:rsid w:val="001B1DC9"/>
    <w:rsid w:val="0023525A"/>
    <w:rsid w:val="00290FFF"/>
    <w:rsid w:val="00295356"/>
    <w:rsid w:val="002A4CAD"/>
    <w:rsid w:val="002D68BF"/>
    <w:rsid w:val="002E1F67"/>
    <w:rsid w:val="003133B6"/>
    <w:rsid w:val="003E2D4F"/>
    <w:rsid w:val="00474674"/>
    <w:rsid w:val="004A2839"/>
    <w:rsid w:val="004A3100"/>
    <w:rsid w:val="004F1034"/>
    <w:rsid w:val="00533074"/>
    <w:rsid w:val="0057720D"/>
    <w:rsid w:val="005B6B8B"/>
    <w:rsid w:val="005B7187"/>
    <w:rsid w:val="005D49D6"/>
    <w:rsid w:val="0061458C"/>
    <w:rsid w:val="00625527"/>
    <w:rsid w:val="00652FFB"/>
    <w:rsid w:val="00673677"/>
    <w:rsid w:val="006B4014"/>
    <w:rsid w:val="006D6E4A"/>
    <w:rsid w:val="006F0514"/>
    <w:rsid w:val="006F1434"/>
    <w:rsid w:val="00711D43"/>
    <w:rsid w:val="007343A2"/>
    <w:rsid w:val="007574C8"/>
    <w:rsid w:val="00777F68"/>
    <w:rsid w:val="007A67DD"/>
    <w:rsid w:val="007B7C19"/>
    <w:rsid w:val="007D5161"/>
    <w:rsid w:val="0080125E"/>
    <w:rsid w:val="00841567"/>
    <w:rsid w:val="0086007D"/>
    <w:rsid w:val="00867778"/>
    <w:rsid w:val="00871C54"/>
    <w:rsid w:val="0088361C"/>
    <w:rsid w:val="008B1578"/>
    <w:rsid w:val="00916119"/>
    <w:rsid w:val="00916EC1"/>
    <w:rsid w:val="00967F81"/>
    <w:rsid w:val="009E6AD5"/>
    <w:rsid w:val="00A0768C"/>
    <w:rsid w:val="00A11DB8"/>
    <w:rsid w:val="00A26885"/>
    <w:rsid w:val="00A51C9F"/>
    <w:rsid w:val="00A65BD8"/>
    <w:rsid w:val="00B1151E"/>
    <w:rsid w:val="00B342CD"/>
    <w:rsid w:val="00B605A8"/>
    <w:rsid w:val="00B97C72"/>
    <w:rsid w:val="00BB537D"/>
    <w:rsid w:val="00BD6E83"/>
    <w:rsid w:val="00C33CF6"/>
    <w:rsid w:val="00C55210"/>
    <w:rsid w:val="00C6174B"/>
    <w:rsid w:val="00C9237E"/>
    <w:rsid w:val="00CB44C6"/>
    <w:rsid w:val="00D06ED9"/>
    <w:rsid w:val="00D57EC3"/>
    <w:rsid w:val="00D750F5"/>
    <w:rsid w:val="00D90954"/>
    <w:rsid w:val="00DB0F35"/>
    <w:rsid w:val="00DC1678"/>
    <w:rsid w:val="00DF7F9D"/>
    <w:rsid w:val="00E17D42"/>
    <w:rsid w:val="00E70308"/>
    <w:rsid w:val="00EB1FDC"/>
    <w:rsid w:val="00F03D41"/>
    <w:rsid w:val="00F03FF4"/>
    <w:rsid w:val="00F62CC9"/>
    <w:rsid w:val="00F80D1E"/>
    <w:rsid w:val="00FB1182"/>
    <w:rsid w:val="00FD3771"/>
    <w:rsid w:val="00FF4F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A6F7-8731-4F44-B4CD-EA308EB3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47</TotalTime>
  <Pages>4</Pages>
  <Words>928</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13</cp:revision>
  <dcterms:created xsi:type="dcterms:W3CDTF">2018-10-10T14:24:00Z</dcterms:created>
  <dcterms:modified xsi:type="dcterms:W3CDTF">2018-10-10T15:25:00Z</dcterms:modified>
</cp:coreProperties>
</file>