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EB8D" w14:textId="0449A0B8"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946401">
        <w:rPr>
          <w:rFonts w:ascii="Verdana-Bold" w:hAnsi="Verdana-Bold" w:cs="Verdana-Bold"/>
          <w:bCs/>
          <w:i w:val="0"/>
          <w:color w:val="000000"/>
          <w:sz w:val="28"/>
          <w:szCs w:val="36"/>
        </w:rPr>
        <w:t>13</w:t>
      </w:r>
      <w:r w:rsidR="00EB1FDC">
        <w:rPr>
          <w:rFonts w:ascii="Verdana-Bold" w:hAnsi="Verdana-Bold" w:cs="Verdana-Bold"/>
          <w:bCs/>
          <w:i w:val="0"/>
          <w:color w:val="000000"/>
          <w:sz w:val="28"/>
          <w:szCs w:val="36"/>
        </w:rPr>
        <w:t xml:space="preserve">. </w:t>
      </w:r>
      <w:r w:rsidR="00946401">
        <w:rPr>
          <w:rFonts w:ascii="Verdana-Bold" w:hAnsi="Verdana-Bold" w:cs="Verdana-Bold"/>
          <w:bCs/>
          <w:i w:val="0"/>
          <w:color w:val="000000"/>
          <w:sz w:val="28"/>
          <w:szCs w:val="36"/>
        </w:rPr>
        <w:t>december</w:t>
      </w:r>
      <w:r w:rsidR="00EB1FDC">
        <w:rPr>
          <w:rFonts w:ascii="Verdana-Bold" w:hAnsi="Verdana-Bold" w:cs="Verdana-Bold"/>
          <w:bCs/>
          <w:i w:val="0"/>
          <w:color w:val="000000"/>
          <w:sz w:val="28"/>
          <w:szCs w:val="36"/>
        </w:rPr>
        <w:t xml:space="preserve"> 201</w:t>
      </w:r>
      <w:r w:rsidR="007343A2">
        <w:rPr>
          <w:rFonts w:ascii="Verdana-Bold" w:hAnsi="Verdana-Bold" w:cs="Verdana-Bold"/>
          <w:bCs/>
          <w:i w:val="0"/>
          <w:color w:val="000000"/>
          <w:sz w:val="28"/>
          <w:szCs w:val="36"/>
        </w:rPr>
        <w:t>8</w:t>
      </w:r>
      <w:r w:rsidR="00946401">
        <w:rPr>
          <w:rFonts w:ascii="Verdana-Bold" w:hAnsi="Verdana-Bold" w:cs="Verdana-Bold"/>
          <w:bCs/>
          <w:i w:val="0"/>
          <w:color w:val="000000"/>
          <w:sz w:val="28"/>
          <w:szCs w:val="36"/>
        </w:rPr>
        <w:t>, Klokken 13.00</w:t>
      </w:r>
      <w:r w:rsidR="004A3100" w:rsidRPr="004A3100">
        <w:rPr>
          <w:rFonts w:ascii="Verdana-Bold" w:hAnsi="Verdana-Bold" w:cs="Verdana-Bold"/>
          <w:bCs/>
          <w:i w:val="0"/>
          <w:color w:val="000000"/>
          <w:sz w:val="28"/>
          <w:szCs w:val="36"/>
        </w:rPr>
        <w:br/>
      </w:r>
      <w:proofErr w:type="spellStart"/>
      <w:r w:rsidR="004A3100">
        <w:rPr>
          <w:rFonts w:ascii="Verdana-Bold" w:hAnsi="Verdana-Bold" w:cs="Verdana-Bold"/>
          <w:b/>
          <w:bCs/>
          <w:i w:val="0"/>
          <w:color w:val="000000"/>
          <w:sz w:val="22"/>
          <w:szCs w:val="36"/>
        </w:rPr>
        <w:t>Howitzvej</w:t>
      </w:r>
      <w:proofErr w:type="spellEnd"/>
      <w:r w:rsidR="004A3100">
        <w:rPr>
          <w:rFonts w:ascii="Verdana-Bold" w:hAnsi="Verdana-Bold" w:cs="Verdana-Bold"/>
          <w:b/>
          <w:bCs/>
          <w:i w:val="0"/>
          <w:color w:val="000000"/>
          <w:sz w:val="22"/>
          <w:szCs w:val="36"/>
        </w:rPr>
        <w:t>,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bookmarkStart w:id="0" w:name="_GoBack"/>
      <w:bookmarkEnd w:id="0"/>
    </w:p>
    <w:p w14:paraId="5634538F" w14:textId="07A3F9FE"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38BA292A" w14:textId="62B11D3A" w:rsidR="00C41A62" w:rsidRDefault="00C41A62" w:rsidP="00C41A62">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Mark, Lasse, Rikke, Benjamin, Gustav, Nikolaj, Louise og Laurids.</w:t>
      </w:r>
    </w:p>
    <w:p w14:paraId="4A1BB09B" w14:textId="3FBB333B" w:rsidR="00C41A62" w:rsidRPr="00C41A62" w:rsidRDefault="00C41A62" w:rsidP="00C41A62">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Manglende: Emma.</w:t>
      </w:r>
    </w:p>
    <w:p w14:paraId="3076698B" w14:textId="3BDA86D9"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p>
    <w:p w14:paraId="49740328" w14:textId="63BDE42C" w:rsidR="00C41A62" w:rsidRPr="00C41A62" w:rsidRDefault="00C41A62" w:rsidP="00C41A62">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Dagsorden godkendt.</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30AB475A" w14:textId="0BA92D43" w:rsidR="0018477E" w:rsidRPr="00C41A62"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formanden</w:t>
      </w:r>
    </w:p>
    <w:p w14:paraId="42E3D783" w14:textId="7BF8D498" w:rsidR="00CF0EEF" w:rsidRDefault="00C41A62" w:rsidP="00C41A62">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Gustav og Benjamin har været til møde ved finansforbundet, hvor der blev drøftet potentiel samarbejdsaftale. Der er vendt tilbage med konkrete bud, som lå væsentligt under, hvad Benjamin og Gustav lagde ud med. Der bliver fortsat forhandlet frem og tilbage. Samarbejdet </w:t>
      </w:r>
      <w:r w:rsidR="00CF0EEF">
        <w:rPr>
          <w:rFonts w:ascii="Verdana" w:hAnsi="Verdana" w:cs="Verdana"/>
          <w:i w:val="0"/>
          <w:color w:val="000000"/>
        </w:rPr>
        <w:t>vil skulle gå</w:t>
      </w:r>
      <w:r>
        <w:rPr>
          <w:rFonts w:ascii="Verdana" w:hAnsi="Verdana" w:cs="Verdana"/>
          <w:i w:val="0"/>
          <w:color w:val="000000"/>
        </w:rPr>
        <w:t xml:space="preserve"> ud på, at de skal komme ud til introugen, derudover vil de lave arrangementer (a la </w:t>
      </w:r>
      <w:proofErr w:type="spellStart"/>
      <w:r>
        <w:rPr>
          <w:rFonts w:ascii="Verdana" w:hAnsi="Verdana" w:cs="Verdana"/>
          <w:i w:val="0"/>
          <w:color w:val="000000"/>
        </w:rPr>
        <w:t>brush</w:t>
      </w:r>
      <w:proofErr w:type="spellEnd"/>
      <w:r>
        <w:rPr>
          <w:rFonts w:ascii="Verdana" w:hAnsi="Verdana" w:cs="Verdana"/>
          <w:i w:val="0"/>
          <w:color w:val="000000"/>
        </w:rPr>
        <w:t xml:space="preserve"> </w:t>
      </w:r>
      <w:r w:rsidR="00CF0EEF">
        <w:rPr>
          <w:rFonts w:ascii="Verdana" w:hAnsi="Verdana" w:cs="Verdana"/>
          <w:i w:val="0"/>
          <w:color w:val="000000"/>
        </w:rPr>
        <w:t xml:space="preserve">up </w:t>
      </w:r>
      <w:r>
        <w:rPr>
          <w:rFonts w:ascii="Verdana" w:hAnsi="Verdana" w:cs="Verdana"/>
          <w:i w:val="0"/>
          <w:color w:val="000000"/>
        </w:rPr>
        <w:t xml:space="preserve">og </w:t>
      </w:r>
      <w:proofErr w:type="spellStart"/>
      <w:r>
        <w:rPr>
          <w:rFonts w:ascii="Verdana" w:hAnsi="Verdana" w:cs="Verdana"/>
          <w:i w:val="0"/>
          <w:color w:val="000000"/>
        </w:rPr>
        <w:t>excelkursusser</w:t>
      </w:r>
      <w:proofErr w:type="spellEnd"/>
      <w:r>
        <w:rPr>
          <w:rFonts w:ascii="Verdana" w:hAnsi="Verdana" w:cs="Verdana"/>
          <w:i w:val="0"/>
          <w:color w:val="000000"/>
        </w:rPr>
        <w:t xml:space="preserve">). </w:t>
      </w:r>
    </w:p>
    <w:p w14:paraId="1400BFE3" w14:textId="478EA5DB" w:rsidR="00CF0EEF" w:rsidRPr="00C41A62" w:rsidRDefault="00CF0EEF" w:rsidP="00C41A62">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Formanden har ikke mere at berette om.</w:t>
      </w:r>
    </w:p>
    <w:p w14:paraId="35DD23C8" w14:textId="467D8E9C" w:rsidR="0018477E" w:rsidRPr="00CF0EEF"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59D4DE85" w14:textId="6A9DC92A" w:rsidR="00CF0EEF" w:rsidRDefault="00CF0EEF"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Louise beretter om, at FEJ har fået lånet på 20.000 </w:t>
      </w:r>
      <w:proofErr w:type="spellStart"/>
      <w:r>
        <w:rPr>
          <w:rFonts w:ascii="Verdana" w:hAnsi="Verdana" w:cs="Verdana"/>
          <w:i w:val="0"/>
          <w:color w:val="000000"/>
        </w:rPr>
        <w:t>kr</w:t>
      </w:r>
      <w:proofErr w:type="spellEnd"/>
      <w:r>
        <w:rPr>
          <w:rFonts w:ascii="Verdana" w:hAnsi="Verdana" w:cs="Verdana"/>
          <w:i w:val="0"/>
          <w:color w:val="000000"/>
        </w:rPr>
        <w:t xml:space="preserve"> fra Retshjælp tilbage. Derudover, så har lånet fra introugen også ved at være betalt tilbage.</w:t>
      </w:r>
    </w:p>
    <w:p w14:paraId="423B41A0" w14:textId="52028AC6" w:rsidR="00CF0EEF" w:rsidRPr="00CF0EEF" w:rsidRDefault="00CF0EEF"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Louise har næsten adgang til alt. Hun har et dokument med, som alle medlemmer af bestyrelsen skal underskrive.</w:t>
      </w:r>
    </w:p>
    <w:p w14:paraId="11815932" w14:textId="46929CFB" w:rsidR="006C6069" w:rsidRPr="00CF0EEF" w:rsidRDefault="0018477E" w:rsidP="00946401">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p>
    <w:p w14:paraId="019D14DE" w14:textId="27F601A1" w:rsidR="00CF0EEF" w:rsidRDefault="00CF0EEF"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Erhvervsudvalget:</w:t>
      </w:r>
    </w:p>
    <w:p w14:paraId="23A94858" w14:textId="2DC0B2F5" w:rsidR="00CF0EEF" w:rsidRDefault="00CF0EEF"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Mark har </w:t>
      </w:r>
      <w:proofErr w:type="spellStart"/>
      <w:r>
        <w:rPr>
          <w:rFonts w:ascii="Verdana" w:hAnsi="Verdana" w:cs="Verdana"/>
          <w:i w:val="0"/>
          <w:color w:val="000000"/>
        </w:rPr>
        <w:t>pitchet</w:t>
      </w:r>
      <w:proofErr w:type="spellEnd"/>
      <w:r>
        <w:rPr>
          <w:rFonts w:ascii="Verdana" w:hAnsi="Verdana" w:cs="Verdana"/>
          <w:i w:val="0"/>
          <w:color w:val="000000"/>
        </w:rPr>
        <w:t xml:space="preserve"> en aftale til Marcus om en kortere studietur, fx London, som bliver </w:t>
      </w:r>
      <w:proofErr w:type="spellStart"/>
      <w:r>
        <w:rPr>
          <w:rFonts w:ascii="Verdana" w:hAnsi="Verdana" w:cs="Verdana"/>
          <w:i w:val="0"/>
          <w:color w:val="000000"/>
        </w:rPr>
        <w:t>pitchet</w:t>
      </w:r>
      <w:proofErr w:type="spellEnd"/>
      <w:r>
        <w:rPr>
          <w:rFonts w:ascii="Verdana" w:hAnsi="Verdana" w:cs="Verdana"/>
          <w:i w:val="0"/>
          <w:color w:val="000000"/>
        </w:rPr>
        <w:t xml:space="preserve"> til resten af udvalget. Der bliver snakket om en brugerundersøgelse bl.a. de studerende for at tjekke, hvad der kunne være af interesse.</w:t>
      </w:r>
    </w:p>
    <w:p w14:paraId="549E1A79" w14:textId="31698769" w:rsidR="00235800" w:rsidRDefault="00235800" w:rsidP="00CF0EEF">
      <w:pPr>
        <w:autoSpaceDE w:val="0"/>
        <w:autoSpaceDN w:val="0"/>
        <w:adjustRightInd w:val="0"/>
        <w:spacing w:after="120" w:line="360" w:lineRule="auto"/>
        <w:rPr>
          <w:rFonts w:ascii="Verdana" w:hAnsi="Verdana" w:cs="Verdana"/>
          <w:i w:val="0"/>
          <w:color w:val="000000"/>
        </w:rPr>
      </w:pPr>
      <w:proofErr w:type="spellStart"/>
      <w:r>
        <w:rPr>
          <w:rFonts w:ascii="Verdana" w:hAnsi="Verdana" w:cs="Verdana"/>
          <w:i w:val="0"/>
          <w:color w:val="000000"/>
        </w:rPr>
        <w:lastRenderedPageBreak/>
        <w:t>FEJebakken</w:t>
      </w:r>
      <w:proofErr w:type="spellEnd"/>
      <w:r>
        <w:rPr>
          <w:rFonts w:ascii="Verdana" w:hAnsi="Verdana" w:cs="Verdana"/>
          <w:i w:val="0"/>
          <w:color w:val="000000"/>
        </w:rPr>
        <w:t xml:space="preserve"> har lavet et opslag i samarbejde med erhvervsudvalget omkring det kommende erhvervsbesøg hos Deloitte.</w:t>
      </w:r>
    </w:p>
    <w:p w14:paraId="387C8722" w14:textId="1C5901D7" w:rsidR="00235800" w:rsidRDefault="00235800" w:rsidP="00CF0EEF">
      <w:pPr>
        <w:autoSpaceDE w:val="0"/>
        <w:autoSpaceDN w:val="0"/>
        <w:adjustRightInd w:val="0"/>
        <w:spacing w:after="120" w:line="360" w:lineRule="auto"/>
        <w:rPr>
          <w:rFonts w:ascii="Verdana" w:hAnsi="Verdana" w:cs="Verdana"/>
          <w:i w:val="0"/>
          <w:color w:val="000000"/>
        </w:rPr>
      </w:pPr>
    </w:p>
    <w:p w14:paraId="1DA84A75" w14:textId="39FD9314" w:rsidR="00235800" w:rsidRDefault="00235800"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A-team:</w:t>
      </w:r>
    </w:p>
    <w:p w14:paraId="50003550" w14:textId="475D6E26" w:rsidR="00235800" w:rsidRDefault="00235800"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Der var julebanko i går (torsdag). Godt besøgt, god stemning. </w:t>
      </w:r>
    </w:p>
    <w:p w14:paraId="66578B3C" w14:textId="7A73B91F" w:rsidR="00235800" w:rsidRDefault="00235800"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Der har været lidt misforståelse omkring, den snak om for meget druk til A-teams arrangementer. Det er der blevet drøftet nu, og der er fundet en god løsning nu.</w:t>
      </w:r>
    </w:p>
    <w:p w14:paraId="4491CC61" w14:textId="58B70310" w:rsidR="00235800" w:rsidRDefault="00235800"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Næste arrangement for A-team er øl-dart.</w:t>
      </w:r>
    </w:p>
    <w:p w14:paraId="7FFD72BF" w14:textId="392805D8" w:rsidR="00235800" w:rsidRDefault="00235800" w:rsidP="00CF0EEF">
      <w:pPr>
        <w:autoSpaceDE w:val="0"/>
        <w:autoSpaceDN w:val="0"/>
        <w:adjustRightInd w:val="0"/>
        <w:spacing w:after="120" w:line="360" w:lineRule="auto"/>
        <w:rPr>
          <w:rFonts w:ascii="Verdana" w:hAnsi="Verdana" w:cs="Verdana"/>
          <w:i w:val="0"/>
          <w:color w:val="000000"/>
        </w:rPr>
      </w:pPr>
    </w:p>
    <w:p w14:paraId="4F74FE11" w14:textId="53310B72" w:rsidR="00235800" w:rsidRDefault="00235800" w:rsidP="00CF0EEF">
      <w:pPr>
        <w:autoSpaceDE w:val="0"/>
        <w:autoSpaceDN w:val="0"/>
        <w:adjustRightInd w:val="0"/>
        <w:spacing w:after="120" w:line="360" w:lineRule="auto"/>
        <w:rPr>
          <w:rFonts w:ascii="Verdana" w:hAnsi="Verdana" w:cs="Verdana"/>
          <w:i w:val="0"/>
          <w:color w:val="000000"/>
        </w:rPr>
      </w:pPr>
      <w:proofErr w:type="spellStart"/>
      <w:r>
        <w:rPr>
          <w:rFonts w:ascii="Verdana" w:hAnsi="Verdana" w:cs="Verdana"/>
          <w:i w:val="0"/>
          <w:color w:val="000000"/>
        </w:rPr>
        <w:t>FEJebakken</w:t>
      </w:r>
      <w:proofErr w:type="spellEnd"/>
      <w:r>
        <w:rPr>
          <w:rFonts w:ascii="Verdana" w:hAnsi="Verdana" w:cs="Verdana"/>
          <w:i w:val="0"/>
          <w:color w:val="000000"/>
        </w:rPr>
        <w:t>:</w:t>
      </w:r>
    </w:p>
    <w:p w14:paraId="432AA7B1" w14:textId="49B8C74A" w:rsidR="00235800" w:rsidRDefault="00235800" w:rsidP="00CF0EEF">
      <w:pPr>
        <w:autoSpaceDE w:val="0"/>
        <w:autoSpaceDN w:val="0"/>
        <w:adjustRightInd w:val="0"/>
        <w:spacing w:after="120" w:line="360" w:lineRule="auto"/>
        <w:rPr>
          <w:rFonts w:ascii="Verdana" w:hAnsi="Verdana" w:cs="Verdana"/>
          <w:i w:val="0"/>
          <w:color w:val="000000"/>
        </w:rPr>
      </w:pPr>
      <w:proofErr w:type="spellStart"/>
      <w:r>
        <w:rPr>
          <w:rFonts w:ascii="Verdana" w:hAnsi="Verdana" w:cs="Verdana"/>
          <w:i w:val="0"/>
          <w:color w:val="000000"/>
        </w:rPr>
        <w:t>FEJebakken</w:t>
      </w:r>
      <w:proofErr w:type="spellEnd"/>
      <w:r>
        <w:rPr>
          <w:rFonts w:ascii="Verdana" w:hAnsi="Verdana" w:cs="Verdana"/>
          <w:i w:val="0"/>
          <w:color w:val="000000"/>
        </w:rPr>
        <w:t xml:space="preserve"> kører adventskalender lige nu. Den har været rigtig populær.</w:t>
      </w:r>
    </w:p>
    <w:p w14:paraId="50C22C49" w14:textId="2EE01D19" w:rsidR="00235800" w:rsidRDefault="00235800" w:rsidP="00CF0EEF">
      <w:pPr>
        <w:autoSpaceDE w:val="0"/>
        <w:autoSpaceDN w:val="0"/>
        <w:adjustRightInd w:val="0"/>
        <w:spacing w:after="120" w:line="360" w:lineRule="auto"/>
        <w:rPr>
          <w:rFonts w:ascii="Verdana" w:hAnsi="Verdana" w:cs="Verdana"/>
          <w:i w:val="0"/>
          <w:color w:val="000000"/>
        </w:rPr>
      </w:pPr>
      <w:proofErr w:type="spellStart"/>
      <w:r>
        <w:rPr>
          <w:rFonts w:ascii="Verdana" w:hAnsi="Verdana" w:cs="Verdana"/>
          <w:i w:val="0"/>
          <w:color w:val="000000"/>
        </w:rPr>
        <w:t>Derdover</w:t>
      </w:r>
      <w:proofErr w:type="spellEnd"/>
      <w:r>
        <w:rPr>
          <w:rFonts w:ascii="Verdana" w:hAnsi="Verdana" w:cs="Verdana"/>
          <w:i w:val="0"/>
          <w:color w:val="000000"/>
        </w:rPr>
        <w:t xml:space="preserve"> har de lavet opslaget med erhvervsudvalget omkring bedømmelse af Bruun</w:t>
      </w:r>
      <w:r w:rsidR="003A637F">
        <w:rPr>
          <w:rFonts w:ascii="Verdana" w:hAnsi="Verdana" w:cs="Verdana"/>
          <w:i w:val="0"/>
          <w:color w:val="000000"/>
        </w:rPr>
        <w:t xml:space="preserve"> &amp;</w:t>
      </w:r>
      <w:r>
        <w:rPr>
          <w:rFonts w:ascii="Verdana" w:hAnsi="Verdana" w:cs="Verdana"/>
          <w:i w:val="0"/>
          <w:color w:val="000000"/>
        </w:rPr>
        <w:t xml:space="preserve"> Hjejle besøget. </w:t>
      </w:r>
    </w:p>
    <w:p w14:paraId="1AF236D5" w14:textId="006238AD" w:rsidR="00235800" w:rsidRDefault="00235800"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De har også snakket om ikke at holde en julefrokost, men i stedet en </w:t>
      </w:r>
      <w:r w:rsidR="001F0958">
        <w:rPr>
          <w:rFonts w:ascii="Verdana" w:hAnsi="Verdana" w:cs="Verdana"/>
          <w:i w:val="0"/>
          <w:color w:val="000000"/>
        </w:rPr>
        <w:t>team building tur.</w:t>
      </w:r>
    </w:p>
    <w:p w14:paraId="5324F1A7" w14:textId="4B578556" w:rsidR="001F0958" w:rsidRDefault="001F0958" w:rsidP="00CF0EEF">
      <w:pPr>
        <w:autoSpaceDE w:val="0"/>
        <w:autoSpaceDN w:val="0"/>
        <w:adjustRightInd w:val="0"/>
        <w:spacing w:after="120" w:line="360" w:lineRule="auto"/>
        <w:rPr>
          <w:rFonts w:ascii="Verdana" w:hAnsi="Verdana" w:cs="Verdana"/>
          <w:i w:val="0"/>
          <w:color w:val="000000"/>
        </w:rPr>
      </w:pPr>
    </w:p>
    <w:p w14:paraId="77A30B28" w14:textId="561F8357" w:rsidR="001F0958" w:rsidRDefault="001F0958"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Festudvalget:</w:t>
      </w:r>
    </w:p>
    <w:p w14:paraId="11FE7C78" w14:textId="6AC58E2C" w:rsidR="001F0958" w:rsidRDefault="001F0958"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Næste fest bliver, planmæssigt, den 22. februar. Det bliver enten på Hornsleth eller Den Glade Gris. Gustav er ved at hente tilbud fra </w:t>
      </w:r>
      <w:proofErr w:type="spellStart"/>
      <w:r>
        <w:rPr>
          <w:rFonts w:ascii="Verdana" w:hAnsi="Verdana" w:cs="Verdana"/>
          <w:i w:val="0"/>
          <w:color w:val="000000"/>
        </w:rPr>
        <w:t>ReKom</w:t>
      </w:r>
      <w:proofErr w:type="spellEnd"/>
      <w:r>
        <w:rPr>
          <w:rFonts w:ascii="Verdana" w:hAnsi="Verdana" w:cs="Verdana"/>
          <w:i w:val="0"/>
          <w:color w:val="000000"/>
        </w:rPr>
        <w:t>, og det sted, som kan give det bedste tilbud bliver valgt.</w:t>
      </w:r>
    </w:p>
    <w:p w14:paraId="37EC3010" w14:textId="6CC7DF71" w:rsidR="001F0958" w:rsidRDefault="001F0958" w:rsidP="00CF0EEF">
      <w:pPr>
        <w:autoSpaceDE w:val="0"/>
        <w:autoSpaceDN w:val="0"/>
        <w:adjustRightInd w:val="0"/>
        <w:spacing w:after="120" w:line="360" w:lineRule="auto"/>
        <w:rPr>
          <w:rFonts w:ascii="Verdana" w:hAnsi="Verdana" w:cs="Verdana"/>
          <w:i w:val="0"/>
          <w:color w:val="000000"/>
        </w:rPr>
      </w:pPr>
    </w:p>
    <w:p w14:paraId="4AD3ED02" w14:textId="5E93B61F" w:rsidR="001F0958" w:rsidRDefault="001F0958"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Rejseudvalget:</w:t>
      </w:r>
    </w:p>
    <w:p w14:paraId="63BE9B00" w14:textId="185C6634" w:rsidR="001F0958" w:rsidRDefault="001F0958"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Der bliver snart fundet en ny formand og næstformand.</w:t>
      </w:r>
    </w:p>
    <w:p w14:paraId="2BC984F3" w14:textId="77777777" w:rsidR="001F0958" w:rsidRPr="00CF0EEF" w:rsidRDefault="001F0958" w:rsidP="00CF0EEF">
      <w:pPr>
        <w:autoSpaceDE w:val="0"/>
        <w:autoSpaceDN w:val="0"/>
        <w:adjustRightInd w:val="0"/>
        <w:spacing w:after="120" w:line="360" w:lineRule="auto"/>
        <w:rPr>
          <w:rFonts w:ascii="Verdana" w:hAnsi="Verdana" w:cs="Verdana"/>
          <w:i w:val="0"/>
          <w:color w:val="000000"/>
        </w:rPr>
      </w:pPr>
    </w:p>
    <w:p w14:paraId="07CACCD8" w14:textId="7AFC95DF" w:rsidR="00725A9A" w:rsidRPr="001F0958" w:rsidRDefault="00725A9A" w:rsidP="00946401">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Hjemmeside og App</w:t>
      </w:r>
      <w:r w:rsidR="00946401">
        <w:rPr>
          <w:rFonts w:ascii="Verdana" w:hAnsi="Verdana" w:cs="Verdana"/>
          <w:b/>
          <w:bCs/>
          <w:i w:val="0"/>
          <w:color w:val="000000"/>
        </w:rPr>
        <w:t xml:space="preserve"> </w:t>
      </w:r>
    </w:p>
    <w:p w14:paraId="3571E0BF" w14:textId="56A76057" w:rsidR="001F0958" w:rsidRDefault="001F0958" w:rsidP="001F0958">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Mark har snakket med to kammerater på ITU, som har givet os nogle tilbud. Vores idéer om en medlemsapplikation er meget realistiske ift. hvad den skal kunne, og det vil ikke være en dyr omkostning. </w:t>
      </w:r>
    </w:p>
    <w:p w14:paraId="6E27C6BD" w14:textId="01687BB3" w:rsidR="001F0958" w:rsidRDefault="001F0958" w:rsidP="001F0958">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lastRenderedPageBreak/>
        <w:t>Der skal være nogle prospekter, så man kan tilføje flere ting, men ikke alt på en gang. Mark sætter det i gang så hurtigt som muligt efter sine eksaminer.</w:t>
      </w:r>
    </w:p>
    <w:p w14:paraId="205E2E03" w14:textId="5817F478" w:rsidR="001F0958" w:rsidRDefault="001F0958" w:rsidP="001F0958">
      <w:pPr>
        <w:autoSpaceDE w:val="0"/>
        <w:autoSpaceDN w:val="0"/>
        <w:adjustRightInd w:val="0"/>
        <w:spacing w:after="120" w:line="360" w:lineRule="auto"/>
        <w:rPr>
          <w:rFonts w:ascii="Verdana" w:hAnsi="Verdana" w:cs="Verdana"/>
          <w:i w:val="0"/>
          <w:color w:val="000000"/>
        </w:rPr>
      </w:pPr>
    </w:p>
    <w:p w14:paraId="2A0A7A99" w14:textId="1521DB2E" w:rsidR="001F0958" w:rsidRDefault="001F0958" w:rsidP="001F0958">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Hjemmeside:</w:t>
      </w:r>
    </w:p>
    <w:p w14:paraId="4EE23FB0" w14:textId="4CB1F31A" w:rsidR="001F0958" w:rsidRDefault="001F0958" w:rsidP="001F0958">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Louise har fået kigget på en hjemmeside. Hun har fået af vide fra One, at hun skulle konvertere hjemmesiden, så hun kunne fjerne nogle plugins, så det er muligt at ændre på hjemmesiden. </w:t>
      </w:r>
      <w:r w:rsidR="004F412E">
        <w:rPr>
          <w:rFonts w:ascii="Verdana" w:hAnsi="Verdana" w:cs="Verdana"/>
          <w:i w:val="0"/>
          <w:color w:val="000000"/>
        </w:rPr>
        <w:t>Hjemmesiden skulle være funktionel i løbet af weekenden.</w:t>
      </w:r>
    </w:p>
    <w:p w14:paraId="61C81C76" w14:textId="54F8C9E9" w:rsidR="004F412E" w:rsidRDefault="004F412E" w:rsidP="001F0958">
      <w:pPr>
        <w:autoSpaceDE w:val="0"/>
        <w:autoSpaceDN w:val="0"/>
        <w:adjustRightInd w:val="0"/>
        <w:spacing w:after="120" w:line="360" w:lineRule="auto"/>
        <w:rPr>
          <w:rFonts w:ascii="Verdana" w:hAnsi="Verdana" w:cs="Verdana"/>
          <w:i w:val="0"/>
          <w:color w:val="000000"/>
        </w:rPr>
      </w:pPr>
    </w:p>
    <w:p w14:paraId="6766D0D3" w14:textId="3A35A2D6" w:rsidR="004F412E" w:rsidRDefault="004F412E" w:rsidP="001F0958">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Ift. en ny hjemmeside, så kigger Louise videre på at indhente tilbud til en ny hjemmeside. Det hele skal gerne være sat i værk inden vores julefrokost 1. februar. </w:t>
      </w:r>
    </w:p>
    <w:p w14:paraId="29CC2962" w14:textId="77777777" w:rsidR="001F0958" w:rsidRPr="001F0958" w:rsidRDefault="001F0958" w:rsidP="001F0958">
      <w:pPr>
        <w:autoSpaceDE w:val="0"/>
        <w:autoSpaceDN w:val="0"/>
        <w:adjustRightInd w:val="0"/>
        <w:spacing w:after="120" w:line="360" w:lineRule="auto"/>
        <w:rPr>
          <w:rFonts w:ascii="Verdana" w:hAnsi="Verdana" w:cs="Verdana"/>
          <w:i w:val="0"/>
          <w:color w:val="000000"/>
        </w:rPr>
      </w:pPr>
    </w:p>
    <w:p w14:paraId="4325BE77" w14:textId="1A08ADBB" w:rsidR="00DD7293" w:rsidRPr="00E632A2" w:rsidRDefault="00DD7293"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Låneansøgninger</w:t>
      </w:r>
    </w:p>
    <w:p w14:paraId="4068733A" w14:textId="36B4C2BC" w:rsidR="00E632A2" w:rsidRPr="004F412E" w:rsidRDefault="00946401" w:rsidP="00E632A2">
      <w:pPr>
        <w:pStyle w:val="Listeafsnit"/>
        <w:numPr>
          <w:ilvl w:val="1"/>
          <w:numId w:val="1"/>
        </w:numPr>
        <w:autoSpaceDE w:val="0"/>
        <w:autoSpaceDN w:val="0"/>
        <w:adjustRightInd w:val="0"/>
        <w:spacing w:after="120" w:line="360" w:lineRule="auto"/>
        <w:rPr>
          <w:rFonts w:ascii="Verdana" w:hAnsi="Verdana" w:cs="Verdana"/>
          <w:i w:val="0"/>
          <w:color w:val="000000"/>
        </w:rPr>
      </w:pPr>
      <w:proofErr w:type="spellStart"/>
      <w:r>
        <w:rPr>
          <w:rFonts w:ascii="Verdana" w:hAnsi="Verdana" w:cs="Verdana-Bold"/>
          <w:bCs/>
          <w:i w:val="0"/>
          <w:color w:val="000000"/>
        </w:rPr>
        <w:t>FEJebakken</w:t>
      </w:r>
      <w:proofErr w:type="spellEnd"/>
    </w:p>
    <w:p w14:paraId="6C065CE8" w14:textId="20ACB9DA" w:rsidR="004F412E" w:rsidRDefault="004F412E"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600 kr. </w:t>
      </w:r>
      <w:proofErr w:type="spellStart"/>
      <w:r>
        <w:rPr>
          <w:rFonts w:ascii="Verdana" w:hAnsi="Verdana" w:cs="Verdana"/>
          <w:i w:val="0"/>
          <w:color w:val="000000"/>
        </w:rPr>
        <w:t>FEJebakken</w:t>
      </w:r>
      <w:proofErr w:type="spellEnd"/>
      <w:r>
        <w:rPr>
          <w:rFonts w:ascii="Verdana" w:hAnsi="Verdana" w:cs="Verdana"/>
          <w:i w:val="0"/>
          <w:color w:val="000000"/>
        </w:rPr>
        <w:t xml:space="preserve"> skal lave en video til 4. søndag i advent med dertilhørende </w:t>
      </w:r>
      <w:r w:rsidR="003A637F">
        <w:rPr>
          <w:rFonts w:ascii="Verdana" w:hAnsi="Verdana" w:cs="Verdana"/>
          <w:i w:val="0"/>
          <w:color w:val="000000"/>
        </w:rPr>
        <w:t xml:space="preserve">rekvisitter. </w:t>
      </w:r>
    </w:p>
    <w:p w14:paraId="79C99A99" w14:textId="7167D2E9" w:rsidR="004F412E" w:rsidRDefault="004F412E"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For: 6</w:t>
      </w:r>
    </w:p>
    <w:p w14:paraId="371334EC" w14:textId="51A3D5DE" w:rsidR="003A637F" w:rsidRDefault="003A637F"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Imod: 0</w:t>
      </w:r>
    </w:p>
    <w:p w14:paraId="14B144F8" w14:textId="06ADF2B0" w:rsidR="004F412E" w:rsidRDefault="004F412E"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Inhabile: Louise, Nikolaj</w:t>
      </w:r>
    </w:p>
    <w:p w14:paraId="5A44037B" w14:textId="77777777" w:rsidR="003A637F" w:rsidRPr="004F412E" w:rsidRDefault="003A637F" w:rsidP="004F412E">
      <w:pPr>
        <w:autoSpaceDE w:val="0"/>
        <w:autoSpaceDN w:val="0"/>
        <w:adjustRightInd w:val="0"/>
        <w:spacing w:after="120" w:line="360" w:lineRule="auto"/>
        <w:rPr>
          <w:rFonts w:ascii="Verdana" w:hAnsi="Verdana" w:cs="Verdana"/>
          <w:i w:val="0"/>
          <w:color w:val="000000"/>
        </w:rPr>
      </w:pPr>
    </w:p>
    <w:p w14:paraId="6D139FD2" w14:textId="11B9C706" w:rsidR="00E632A2" w:rsidRPr="004F412E" w:rsidRDefault="00A66BA2" w:rsidP="004F412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Bold"/>
          <w:bCs/>
          <w:i w:val="0"/>
          <w:color w:val="000000"/>
        </w:rPr>
        <w:t>Festudvalget</w:t>
      </w:r>
    </w:p>
    <w:p w14:paraId="1F14EA48" w14:textId="5B0EE182" w:rsidR="004F412E" w:rsidRDefault="004F412E"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Der er blevet søgt om 150 kr. pr. mand til deres julefrokost. Total 2700. </w:t>
      </w:r>
    </w:p>
    <w:p w14:paraId="64EE1BF4" w14:textId="15508483" w:rsidR="004F412E" w:rsidRDefault="004F412E"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For: 6</w:t>
      </w:r>
    </w:p>
    <w:p w14:paraId="4CF8476B" w14:textId="20EEB611" w:rsidR="003A637F" w:rsidRDefault="003A637F"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Imod: 0</w:t>
      </w:r>
    </w:p>
    <w:p w14:paraId="5500BB9E" w14:textId="7E4672B3" w:rsidR="004F412E" w:rsidRDefault="004F412E"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Inhabile: Mark, Gustav</w:t>
      </w:r>
    </w:p>
    <w:p w14:paraId="6FAB483E" w14:textId="77777777" w:rsidR="003A637F" w:rsidRDefault="003A637F" w:rsidP="004F412E">
      <w:pPr>
        <w:autoSpaceDE w:val="0"/>
        <w:autoSpaceDN w:val="0"/>
        <w:adjustRightInd w:val="0"/>
        <w:spacing w:after="120" w:line="360" w:lineRule="auto"/>
        <w:rPr>
          <w:rFonts w:ascii="Verdana" w:hAnsi="Verdana" w:cs="Verdana"/>
          <w:i w:val="0"/>
          <w:color w:val="000000"/>
        </w:rPr>
      </w:pPr>
    </w:p>
    <w:p w14:paraId="5AC0C362" w14:textId="4AA08687" w:rsidR="004F412E" w:rsidRDefault="004F412E" w:rsidP="004F412E">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4.3. Erhvervsudvalget</w:t>
      </w:r>
    </w:p>
    <w:p w14:paraId="0B55CF53" w14:textId="4DD32F9F" w:rsidR="004F412E" w:rsidRDefault="004F412E"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Der er blevet søgt om 150 kr. pr. mand til julefrokost. Totalt 1350.</w:t>
      </w:r>
    </w:p>
    <w:p w14:paraId="39D6CDCA" w14:textId="00CB6AD8" w:rsidR="004F412E" w:rsidRDefault="004F412E"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For: 6</w:t>
      </w:r>
    </w:p>
    <w:p w14:paraId="16CE8A95" w14:textId="3F107810" w:rsidR="003A637F" w:rsidRDefault="003A637F"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Imod: 0</w:t>
      </w:r>
    </w:p>
    <w:p w14:paraId="6B3BDA24" w14:textId="18FF5F3F" w:rsidR="004F412E" w:rsidRDefault="004F412E" w:rsidP="004F412E">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lastRenderedPageBreak/>
        <w:t>Inhabile: Laurids, Mark</w:t>
      </w:r>
    </w:p>
    <w:p w14:paraId="17F5BCF2" w14:textId="77777777" w:rsidR="003A637F" w:rsidRPr="004F412E" w:rsidRDefault="003A637F" w:rsidP="004F412E">
      <w:pPr>
        <w:autoSpaceDE w:val="0"/>
        <w:autoSpaceDN w:val="0"/>
        <w:adjustRightInd w:val="0"/>
        <w:spacing w:after="120" w:line="360" w:lineRule="auto"/>
        <w:rPr>
          <w:rFonts w:ascii="Verdana" w:hAnsi="Verdana" w:cs="Verdana"/>
          <w:i w:val="0"/>
          <w:color w:val="000000"/>
        </w:rPr>
      </w:pPr>
    </w:p>
    <w:p w14:paraId="7F754E00" w14:textId="3CDF963E" w:rsidR="003A637F" w:rsidRDefault="003A637F" w:rsidP="003A637F">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4.4. Mark</w:t>
      </w:r>
    </w:p>
    <w:p w14:paraId="68938FDA" w14:textId="276ED2C4" w:rsidR="003A637F" w:rsidRDefault="003A637F" w:rsidP="003A637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35 kr. til indpakning af gave til Bruun &amp; Hjejle.</w:t>
      </w:r>
    </w:p>
    <w:p w14:paraId="0A981017" w14:textId="1021D3B7" w:rsidR="003A637F" w:rsidRDefault="003A637F" w:rsidP="003A637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For: 7</w:t>
      </w:r>
    </w:p>
    <w:p w14:paraId="0FBC1783" w14:textId="7EB72B08" w:rsidR="003A637F" w:rsidRDefault="003A637F" w:rsidP="003A637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Imod: 0</w:t>
      </w:r>
    </w:p>
    <w:p w14:paraId="3C5DD113" w14:textId="2ED6254E" w:rsidR="003A637F" w:rsidRDefault="003A637F" w:rsidP="003A637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Inhabile: Mark</w:t>
      </w:r>
    </w:p>
    <w:p w14:paraId="4A94EA06" w14:textId="77777777" w:rsidR="003A637F" w:rsidRPr="003A637F" w:rsidRDefault="003A637F" w:rsidP="003A637F">
      <w:pPr>
        <w:autoSpaceDE w:val="0"/>
        <w:autoSpaceDN w:val="0"/>
        <w:adjustRightInd w:val="0"/>
        <w:spacing w:after="120" w:line="360" w:lineRule="auto"/>
        <w:rPr>
          <w:rFonts w:ascii="Verdana" w:hAnsi="Verdana" w:cs="Verdana"/>
          <w:i w:val="0"/>
          <w:color w:val="000000"/>
        </w:rPr>
      </w:pPr>
    </w:p>
    <w:p w14:paraId="1D5A017F" w14:textId="53FADE65" w:rsidR="00E632A2" w:rsidRPr="003A637F" w:rsidRDefault="00946401"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G</w:t>
      </w:r>
      <w:r w:rsidR="00A3311F">
        <w:rPr>
          <w:rFonts w:ascii="Verdana" w:hAnsi="Verdana" w:cs="Verdana"/>
          <w:b/>
          <w:bCs/>
          <w:i w:val="0"/>
          <w:color w:val="000000"/>
        </w:rPr>
        <w:t>uidelines</w:t>
      </w:r>
    </w:p>
    <w:p w14:paraId="39651F73" w14:textId="57D10F27" w:rsidR="003A637F" w:rsidRDefault="003A637F" w:rsidP="003A637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Guidelines er lavet for hvert ansvarsområde. De bliver uploadet til rushfiles, så Mark kan printe det ud i A3-format – så skal de hænge i vores lokale.</w:t>
      </w:r>
    </w:p>
    <w:p w14:paraId="0A3F40BC" w14:textId="77777777" w:rsidR="003A637F" w:rsidRDefault="003A637F" w:rsidP="003A637F">
      <w:pPr>
        <w:autoSpaceDE w:val="0"/>
        <w:autoSpaceDN w:val="0"/>
        <w:adjustRightInd w:val="0"/>
        <w:spacing w:after="120" w:line="360" w:lineRule="auto"/>
        <w:rPr>
          <w:rFonts w:ascii="Verdana" w:hAnsi="Verdana" w:cs="Verdana"/>
          <w:i w:val="0"/>
          <w:color w:val="000000"/>
        </w:rPr>
      </w:pPr>
    </w:p>
    <w:p w14:paraId="54F78357" w14:textId="38A9BEEF" w:rsidR="00BA73D9" w:rsidRPr="00EF6C30" w:rsidRDefault="00096973"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Lån</w:t>
      </w:r>
      <w:r w:rsidR="00725A9A">
        <w:rPr>
          <w:rFonts w:ascii="Verdana" w:hAnsi="Verdana" w:cs="Verdana"/>
          <w:b/>
          <w:bCs/>
          <w:i w:val="0"/>
          <w:color w:val="000000"/>
        </w:rPr>
        <w:t xml:space="preserve"> fra intro – Opfølgning</w:t>
      </w:r>
    </w:p>
    <w:p w14:paraId="630EB9F4" w14:textId="781D0644" w:rsidR="00EF6C30" w:rsidRDefault="001E633B" w:rsidP="00EF6C30">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Se oppe under pkt. 2.2 ”opfølgning ved kasserer”.</w:t>
      </w:r>
    </w:p>
    <w:p w14:paraId="0C866474" w14:textId="77777777" w:rsidR="001E633B" w:rsidRPr="00EF6C30" w:rsidRDefault="001E633B" w:rsidP="00EF6C30">
      <w:pPr>
        <w:autoSpaceDE w:val="0"/>
        <w:autoSpaceDN w:val="0"/>
        <w:adjustRightInd w:val="0"/>
        <w:spacing w:after="120" w:line="360" w:lineRule="auto"/>
        <w:rPr>
          <w:rFonts w:ascii="Verdana" w:hAnsi="Verdana" w:cs="Verdana"/>
          <w:i w:val="0"/>
          <w:color w:val="000000"/>
        </w:rPr>
      </w:pPr>
    </w:p>
    <w:p w14:paraId="5A995736" w14:textId="50754A16" w:rsidR="00477CF9" w:rsidRPr="001E633B" w:rsidRDefault="00477CF9"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FEJ-dag</w:t>
      </w:r>
      <w:r w:rsidR="00694E7D">
        <w:rPr>
          <w:rFonts w:ascii="Verdana" w:hAnsi="Verdana" w:cs="Verdana"/>
          <w:b/>
          <w:bCs/>
          <w:i w:val="0"/>
          <w:color w:val="000000"/>
        </w:rPr>
        <w:t xml:space="preserve"> </w:t>
      </w:r>
    </w:p>
    <w:p w14:paraId="203340A9" w14:textId="69445F5F" w:rsidR="00B262D0" w:rsidRDefault="0043494F" w:rsidP="001E633B">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Der er blevet lavet et team med folk fra udvalgene</w:t>
      </w:r>
      <w:r w:rsidR="00B262D0">
        <w:rPr>
          <w:rFonts w:ascii="Verdana" w:hAnsi="Verdana" w:cs="Verdana"/>
          <w:i w:val="0"/>
          <w:color w:val="000000"/>
        </w:rPr>
        <w:t xml:space="preserve"> (bestående af Marcus fra erhvervsudvalget, Christian fra festudvalget, Mia fra A-team, Louise fra Rejseudvalget og </w:t>
      </w:r>
      <w:proofErr w:type="spellStart"/>
      <w:r w:rsidR="00B262D0">
        <w:rPr>
          <w:rFonts w:ascii="Verdana" w:hAnsi="Verdana" w:cs="Verdana"/>
          <w:i w:val="0"/>
          <w:color w:val="000000"/>
        </w:rPr>
        <w:t>FEJebakken</w:t>
      </w:r>
      <w:proofErr w:type="spellEnd"/>
      <w:r w:rsidR="00B262D0">
        <w:rPr>
          <w:rFonts w:ascii="Verdana" w:hAnsi="Verdana" w:cs="Verdana"/>
          <w:i w:val="0"/>
          <w:color w:val="000000"/>
        </w:rPr>
        <w:t xml:space="preserve">). </w:t>
      </w:r>
    </w:p>
    <w:p w14:paraId="3CA36E88" w14:textId="32CDC46F" w:rsidR="00B262D0" w:rsidRDefault="00B262D0" w:rsidP="001E633B">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Vi fra bestyrelsen skal beslutte, hvornår de skal starte og slutte. Resten af planlægningen ligger ved det ovennævnte team. </w:t>
      </w:r>
      <w:r w:rsidR="000A6616">
        <w:rPr>
          <w:rFonts w:ascii="Verdana" w:hAnsi="Verdana" w:cs="Verdana"/>
          <w:i w:val="0"/>
          <w:color w:val="000000"/>
        </w:rPr>
        <w:t>Der vil være et indslag fra bestyrelsen, erhvervsudvalget, rejseudvalget.</w:t>
      </w:r>
    </w:p>
    <w:p w14:paraId="15F83168" w14:textId="6D8C1EDF" w:rsidR="00F561CC" w:rsidRDefault="00E359E3" w:rsidP="001E633B">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Der bliver drøftet, om hvad bestyrelsens bidrag skal være. Der er komiker, </w:t>
      </w:r>
      <w:proofErr w:type="spellStart"/>
      <w:r>
        <w:rPr>
          <w:rFonts w:ascii="Verdana" w:hAnsi="Verdana" w:cs="Verdana"/>
          <w:i w:val="0"/>
          <w:color w:val="000000"/>
        </w:rPr>
        <w:t>freestylerapper</w:t>
      </w:r>
      <w:proofErr w:type="spellEnd"/>
      <w:r>
        <w:rPr>
          <w:rFonts w:ascii="Verdana" w:hAnsi="Verdana" w:cs="Verdana"/>
          <w:i w:val="0"/>
          <w:color w:val="000000"/>
        </w:rPr>
        <w:t xml:space="preserve"> og andet</w:t>
      </w:r>
      <w:r w:rsidR="00705C4A">
        <w:rPr>
          <w:rFonts w:ascii="Verdana" w:hAnsi="Verdana" w:cs="Verdana"/>
          <w:i w:val="0"/>
          <w:color w:val="000000"/>
        </w:rPr>
        <w:t xml:space="preserve"> i spil. </w:t>
      </w:r>
      <w:r w:rsidR="00442AA2">
        <w:rPr>
          <w:rFonts w:ascii="Verdana" w:hAnsi="Verdana" w:cs="Verdana"/>
          <w:i w:val="0"/>
          <w:color w:val="000000"/>
        </w:rPr>
        <w:t xml:space="preserve">Laurids går videre med sin ven som </w:t>
      </w:r>
      <w:proofErr w:type="spellStart"/>
      <w:r w:rsidR="00442AA2">
        <w:rPr>
          <w:rFonts w:ascii="Verdana" w:hAnsi="Verdana" w:cs="Verdana"/>
          <w:i w:val="0"/>
          <w:color w:val="000000"/>
        </w:rPr>
        <w:t>freestylerapper</w:t>
      </w:r>
      <w:proofErr w:type="spellEnd"/>
      <w:r w:rsidR="00442AA2">
        <w:rPr>
          <w:rFonts w:ascii="Verdana" w:hAnsi="Verdana" w:cs="Verdana"/>
          <w:i w:val="0"/>
          <w:color w:val="000000"/>
        </w:rPr>
        <w:t xml:space="preserve"> til en pris på 5.000 kr. </w:t>
      </w:r>
    </w:p>
    <w:p w14:paraId="77BACA59" w14:textId="2389A584" w:rsidR="00E359E3" w:rsidRDefault="00F561CC" w:rsidP="001E633B">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Louise er primus motor på at få samlet teamet for at begynde at planlægge det.</w:t>
      </w:r>
    </w:p>
    <w:p w14:paraId="1E778AE8" w14:textId="18064A93" w:rsidR="00F561CC" w:rsidRDefault="00F561CC" w:rsidP="001E633B">
      <w:pPr>
        <w:autoSpaceDE w:val="0"/>
        <w:autoSpaceDN w:val="0"/>
        <w:adjustRightInd w:val="0"/>
        <w:spacing w:after="120" w:line="360" w:lineRule="auto"/>
        <w:rPr>
          <w:rFonts w:ascii="Verdana" w:hAnsi="Verdana" w:cs="Verdana"/>
          <w:i w:val="0"/>
          <w:color w:val="000000"/>
        </w:rPr>
      </w:pPr>
    </w:p>
    <w:p w14:paraId="4467A160" w14:textId="56A6ADA6" w:rsidR="00FC4679" w:rsidRDefault="00FC4679" w:rsidP="001E633B">
      <w:pPr>
        <w:autoSpaceDE w:val="0"/>
        <w:autoSpaceDN w:val="0"/>
        <w:adjustRightInd w:val="0"/>
        <w:spacing w:after="120" w:line="360" w:lineRule="auto"/>
        <w:rPr>
          <w:rFonts w:ascii="Verdana" w:hAnsi="Verdana" w:cs="Verdana"/>
          <w:i w:val="0"/>
          <w:color w:val="000000"/>
        </w:rPr>
      </w:pPr>
    </w:p>
    <w:p w14:paraId="5360A7F9" w14:textId="3E18E029" w:rsidR="00FC4679" w:rsidRDefault="00FC4679" w:rsidP="001E633B">
      <w:pPr>
        <w:autoSpaceDE w:val="0"/>
        <w:autoSpaceDN w:val="0"/>
        <w:adjustRightInd w:val="0"/>
        <w:spacing w:after="120" w:line="360" w:lineRule="auto"/>
        <w:rPr>
          <w:rFonts w:ascii="Verdana" w:hAnsi="Verdana" w:cs="Verdana"/>
          <w:i w:val="0"/>
          <w:color w:val="000000"/>
        </w:rPr>
      </w:pPr>
    </w:p>
    <w:p w14:paraId="5B5C6387" w14:textId="77777777" w:rsidR="00FC4679" w:rsidRPr="001E633B" w:rsidRDefault="00FC4679" w:rsidP="001E633B">
      <w:pPr>
        <w:autoSpaceDE w:val="0"/>
        <w:autoSpaceDN w:val="0"/>
        <w:adjustRightInd w:val="0"/>
        <w:spacing w:after="120" w:line="360" w:lineRule="auto"/>
        <w:rPr>
          <w:rFonts w:ascii="Verdana" w:hAnsi="Verdana" w:cs="Verdana"/>
          <w:i w:val="0"/>
          <w:color w:val="000000"/>
        </w:rPr>
      </w:pPr>
    </w:p>
    <w:p w14:paraId="4841A511" w14:textId="45090703" w:rsidR="00871C54" w:rsidRPr="00871C54" w:rsidRDefault="0018477E"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lastRenderedPageBreak/>
        <w:t>Næste møde</w:t>
      </w:r>
    </w:p>
    <w:p w14:paraId="065ED589" w14:textId="338944C7" w:rsidR="00871C54" w:rsidRPr="00F561CC"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i w:val="0"/>
        </w:rPr>
        <w:t>Tid og dato</w:t>
      </w:r>
    </w:p>
    <w:p w14:paraId="34205232" w14:textId="02631BB2" w:rsidR="00F561CC" w:rsidRDefault="0028145D" w:rsidP="00F561CC">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1. februar næste møde. Det bliver slået sammen med bestyrelsens julefrokost. </w:t>
      </w:r>
      <w:r w:rsidR="00FC4679">
        <w:rPr>
          <w:rFonts w:ascii="Verdana" w:hAnsi="Verdana" w:cs="Verdana"/>
          <w:i w:val="0"/>
          <w:color w:val="000000"/>
        </w:rPr>
        <w:t>Det bliver afholdt hjemme hos Gustav.</w:t>
      </w:r>
    </w:p>
    <w:p w14:paraId="2F2A337D" w14:textId="77777777" w:rsidR="00FC4679" w:rsidRPr="00F561CC" w:rsidRDefault="00FC4679" w:rsidP="00F561CC">
      <w:pPr>
        <w:autoSpaceDE w:val="0"/>
        <w:autoSpaceDN w:val="0"/>
        <w:adjustRightInd w:val="0"/>
        <w:spacing w:after="120" w:line="360" w:lineRule="auto"/>
        <w:rPr>
          <w:rFonts w:ascii="Verdana" w:hAnsi="Verdana" w:cs="Verdana"/>
          <w:i w:val="0"/>
          <w:color w:val="000000"/>
        </w:rPr>
      </w:pPr>
    </w:p>
    <w:p w14:paraId="7F94BB8C" w14:textId="77777777" w:rsidR="0018477E" w:rsidRPr="0018477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07EBE622" w14:textId="77777777" w:rsidR="007D5161" w:rsidRPr="007D5161" w:rsidRDefault="007D5161" w:rsidP="007D5161">
      <w:pPr>
        <w:rPr>
          <w:i w:val="0"/>
          <w:sz w:val="36"/>
        </w:rPr>
      </w:pPr>
    </w:p>
    <w:sectPr w:rsidR="007D5161" w:rsidRPr="007D5161"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BF58" w14:textId="77777777" w:rsidR="00024E7F" w:rsidRDefault="00024E7F" w:rsidP="008B1578">
      <w:pPr>
        <w:spacing w:after="0" w:line="240" w:lineRule="auto"/>
      </w:pPr>
      <w:r>
        <w:separator/>
      </w:r>
    </w:p>
  </w:endnote>
  <w:endnote w:type="continuationSeparator" w:id="0">
    <w:p w14:paraId="618B6BE7" w14:textId="77777777" w:rsidR="00024E7F" w:rsidRDefault="00024E7F"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altName w:val="Verdana"/>
    <w:panose1 w:val="020B0604020202020204"/>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325533">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1BFD" w14:textId="77777777" w:rsidR="00024E7F" w:rsidRDefault="00024E7F" w:rsidP="008B1578">
      <w:pPr>
        <w:spacing w:after="0" w:line="240" w:lineRule="auto"/>
      </w:pPr>
      <w:r>
        <w:separator/>
      </w:r>
    </w:p>
  </w:footnote>
  <w:footnote w:type="continuationSeparator" w:id="0">
    <w:p w14:paraId="492170A0" w14:textId="77777777" w:rsidR="00024E7F" w:rsidRDefault="00024E7F" w:rsidP="008B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B0" w14:textId="089A77FA" w:rsidR="008B1578" w:rsidRPr="00E17D42" w:rsidRDefault="007A67DD" w:rsidP="00EF36D6">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 xml:space="preserve">oreningen af </w:t>
    </w:r>
    <w:proofErr w:type="spellStart"/>
    <w:r w:rsidR="0086007D" w:rsidRPr="0023525A">
      <w:rPr>
        <w:rFonts w:ascii="Arial" w:hAnsi="Arial" w:cs="Arial"/>
        <w:i w:val="0"/>
        <w:color w:val="000000" w:themeColor="text1"/>
        <w:sz w:val="32"/>
      </w:rPr>
      <w:t>ErhvervsJurister</w:t>
    </w:r>
    <w:proofErr w:type="spellEnd"/>
    <w:r w:rsidR="0086007D" w:rsidRPr="0023525A">
      <w:rPr>
        <w:rFonts w:ascii="Arial" w:hAnsi="Arial" w:cs="Arial"/>
        <w:i w:val="0"/>
        <w:color w:val="000000" w:themeColor="text1"/>
        <w:sz w:val="32"/>
      </w:rPr>
      <w:br/>
    </w:r>
    <w:r w:rsidR="00673677">
      <w:rPr>
        <w:rFonts w:ascii="Arial" w:hAnsi="Arial" w:cs="Arial"/>
        <w:i w:val="0"/>
        <w:color w:val="000000" w:themeColor="text1"/>
        <w:sz w:val="24"/>
      </w:rPr>
      <w:t xml:space="preserve">København, </w:t>
    </w:r>
    <w:proofErr w:type="gramStart"/>
    <w:r w:rsidR="009F773D">
      <w:rPr>
        <w:rFonts w:ascii="Arial" w:hAnsi="Arial" w:cs="Arial"/>
        <w:i w:val="0"/>
        <w:color w:val="000000" w:themeColor="text1"/>
        <w:sz w:val="24"/>
      </w:rPr>
      <w:t>December</w:t>
    </w:r>
    <w:proofErr w:type="gramEnd"/>
    <w:r w:rsidR="00673677">
      <w:rPr>
        <w:rFonts w:ascii="Arial" w:hAnsi="Arial" w:cs="Arial"/>
        <w:i w:val="0"/>
        <w:color w:val="000000" w:themeColor="text1"/>
        <w:sz w:val="24"/>
      </w:rPr>
      <w:t xml:space="preserve"> 201</w:t>
    </w:r>
    <w:r w:rsidR="00295356">
      <w:rPr>
        <w:rFonts w:ascii="Arial" w:hAnsi="Arial" w:cs="Arial"/>
        <w:i w:val="0"/>
        <w:color w:val="000000" w:themeColor="text1"/>
        <w:sz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DC"/>
    <w:rsid w:val="00024BAF"/>
    <w:rsid w:val="00024E7F"/>
    <w:rsid w:val="00096973"/>
    <w:rsid w:val="000A6616"/>
    <w:rsid w:val="000D60C5"/>
    <w:rsid w:val="00122AC2"/>
    <w:rsid w:val="001457EF"/>
    <w:rsid w:val="00147493"/>
    <w:rsid w:val="00160874"/>
    <w:rsid w:val="001764B4"/>
    <w:rsid w:val="00180EAA"/>
    <w:rsid w:val="0018477E"/>
    <w:rsid w:val="00190EFE"/>
    <w:rsid w:val="001E633B"/>
    <w:rsid w:val="001F0958"/>
    <w:rsid w:val="0023525A"/>
    <w:rsid w:val="00235800"/>
    <w:rsid w:val="0028145D"/>
    <w:rsid w:val="00287796"/>
    <w:rsid w:val="00295356"/>
    <w:rsid w:val="00325533"/>
    <w:rsid w:val="003A637F"/>
    <w:rsid w:val="0043494F"/>
    <w:rsid w:val="00442AA2"/>
    <w:rsid w:val="00477CF9"/>
    <w:rsid w:val="004A3100"/>
    <w:rsid w:val="004F412E"/>
    <w:rsid w:val="00556C5A"/>
    <w:rsid w:val="0057720D"/>
    <w:rsid w:val="005B7187"/>
    <w:rsid w:val="005C1CB5"/>
    <w:rsid w:val="00600F92"/>
    <w:rsid w:val="00673677"/>
    <w:rsid w:val="00677A68"/>
    <w:rsid w:val="00694E7D"/>
    <w:rsid w:val="006C6069"/>
    <w:rsid w:val="006E6AC2"/>
    <w:rsid w:val="00705C4A"/>
    <w:rsid w:val="00712F20"/>
    <w:rsid w:val="00725A9A"/>
    <w:rsid w:val="007343A2"/>
    <w:rsid w:val="007574C8"/>
    <w:rsid w:val="007A67DD"/>
    <w:rsid w:val="007C3E59"/>
    <w:rsid w:val="007D5161"/>
    <w:rsid w:val="008072C2"/>
    <w:rsid w:val="0086007D"/>
    <w:rsid w:val="00871C54"/>
    <w:rsid w:val="00883D94"/>
    <w:rsid w:val="008926D6"/>
    <w:rsid w:val="008B1578"/>
    <w:rsid w:val="00916EC1"/>
    <w:rsid w:val="00946401"/>
    <w:rsid w:val="009F773D"/>
    <w:rsid w:val="00A26885"/>
    <w:rsid w:val="00A3311F"/>
    <w:rsid w:val="00A51C9F"/>
    <w:rsid w:val="00A65BD8"/>
    <w:rsid w:val="00A66BA2"/>
    <w:rsid w:val="00AC432C"/>
    <w:rsid w:val="00B1151E"/>
    <w:rsid w:val="00B262D0"/>
    <w:rsid w:val="00B3199A"/>
    <w:rsid w:val="00B41159"/>
    <w:rsid w:val="00B708BC"/>
    <w:rsid w:val="00B95AB9"/>
    <w:rsid w:val="00BA73D9"/>
    <w:rsid w:val="00BD6E83"/>
    <w:rsid w:val="00C41A62"/>
    <w:rsid w:val="00CB44C6"/>
    <w:rsid w:val="00CC7216"/>
    <w:rsid w:val="00CF0EEF"/>
    <w:rsid w:val="00D85459"/>
    <w:rsid w:val="00DD7293"/>
    <w:rsid w:val="00E17D42"/>
    <w:rsid w:val="00E34422"/>
    <w:rsid w:val="00E359E3"/>
    <w:rsid w:val="00E632A2"/>
    <w:rsid w:val="00EB1FDC"/>
    <w:rsid w:val="00EF36D6"/>
    <w:rsid w:val="00EF6C30"/>
    <w:rsid w:val="00F03015"/>
    <w:rsid w:val="00F561CC"/>
    <w:rsid w:val="00F95C4F"/>
    <w:rsid w:val="00FB1182"/>
    <w:rsid w:val="00FC4679"/>
    <w:rsid w:val="00FD3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4C75-F66B-D54D-8B1E-07E335BB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41</TotalTime>
  <Pages>5</Pages>
  <Words>644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Lasse Evers Andersen</cp:lastModifiedBy>
  <cp:revision>15</cp:revision>
  <dcterms:created xsi:type="dcterms:W3CDTF">2018-12-14T13:12:00Z</dcterms:created>
  <dcterms:modified xsi:type="dcterms:W3CDTF">2018-12-14T13:55:00Z</dcterms:modified>
</cp:coreProperties>
</file>