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EB8D" w14:textId="3E1DFCD1" w:rsidR="004A3100" w:rsidRDefault="00A26885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r w:rsidRPr="00EB1FDC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Dagsorden for FEJ bestyrelsesmøde</w:t>
      </w:r>
      <w:r w:rsidR="004A3100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943EE9">
        <w:rPr>
          <w:rFonts w:ascii="Verdana-Bold" w:hAnsi="Verdana-Bold" w:cs="Verdana-Bold"/>
          <w:bCs/>
          <w:i w:val="0"/>
          <w:color w:val="000000"/>
          <w:sz w:val="28"/>
          <w:szCs w:val="36"/>
        </w:rPr>
        <w:t>16</w:t>
      </w:r>
      <w:r w:rsidR="000E543F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. </w:t>
      </w:r>
      <w:proofErr w:type="gramStart"/>
      <w:r w:rsidR="000E543F">
        <w:rPr>
          <w:rFonts w:ascii="Verdana-Bold" w:hAnsi="Verdana-Bold" w:cs="Verdana-Bold"/>
          <w:bCs/>
          <w:i w:val="0"/>
          <w:color w:val="000000"/>
          <w:sz w:val="28"/>
          <w:szCs w:val="36"/>
        </w:rPr>
        <w:t>April</w:t>
      </w:r>
      <w:proofErr w:type="gramEnd"/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 201</w:t>
      </w:r>
      <w:r w:rsidR="000E543F">
        <w:rPr>
          <w:rFonts w:ascii="Verdana-Bold" w:hAnsi="Verdana-Bold" w:cs="Verdana-Bold"/>
          <w:bCs/>
          <w:i w:val="0"/>
          <w:color w:val="000000"/>
          <w:sz w:val="28"/>
          <w:szCs w:val="36"/>
        </w:rPr>
        <w:t>9</w:t>
      </w:r>
      <w:r w:rsidR="00943EE9">
        <w:rPr>
          <w:rFonts w:ascii="Verdana-Bold" w:hAnsi="Verdana-Bold" w:cs="Verdana-Bold"/>
          <w:bCs/>
          <w:i w:val="0"/>
          <w:color w:val="000000"/>
          <w:sz w:val="28"/>
          <w:szCs w:val="36"/>
        </w:rPr>
        <w:t>, Klokken 16.0</w:t>
      </w:r>
      <w:r w:rsidR="00946401">
        <w:rPr>
          <w:rFonts w:ascii="Verdana-Bold" w:hAnsi="Verdana-Bold" w:cs="Verdana-Bold"/>
          <w:bCs/>
          <w:i w:val="0"/>
          <w:color w:val="000000"/>
          <w:sz w:val="28"/>
          <w:szCs w:val="36"/>
        </w:rPr>
        <w:t>0</w:t>
      </w:r>
      <w:r w:rsidR="004A3100" w:rsidRPr="004A3100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proofErr w:type="spellStart"/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Howitzvej</w:t>
      </w:r>
      <w:proofErr w:type="spellEnd"/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, Frederiksberg</w:t>
      </w:r>
    </w:p>
    <w:p w14:paraId="484234F9" w14:textId="77777777" w:rsidR="004A3100" w:rsidRPr="0018477E" w:rsidRDefault="004A3100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</w:p>
    <w:p w14:paraId="2EF7098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/>
          <w:bCs/>
          <w:i w:val="0"/>
          <w:color w:val="000000"/>
        </w:rPr>
        <w:t>Formalia</w:t>
      </w:r>
    </w:p>
    <w:p w14:paraId="5634538F" w14:textId="45F1CC14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Tilstedeværende</w:t>
      </w:r>
    </w:p>
    <w:p w14:paraId="58E997D3" w14:textId="37EF7E90" w:rsidR="00EF04AE" w:rsidRPr="0026081B" w:rsidRDefault="00EF04AE" w:rsidP="0026081B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26081B">
        <w:rPr>
          <w:rFonts w:ascii="Verdana" w:hAnsi="Verdana" w:cs="Verdana"/>
          <w:i w:val="0"/>
          <w:color w:val="000000"/>
        </w:rPr>
        <w:t>Rikke, Emma, Mark, Laurids, Benjamin, Louise, Gustav og Nikolaj</w:t>
      </w:r>
    </w:p>
    <w:p w14:paraId="79D73B91" w14:textId="50B1DD77" w:rsidR="00EF04AE" w:rsidRPr="0026081B" w:rsidRDefault="00EF04AE" w:rsidP="0026081B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26081B">
        <w:rPr>
          <w:rFonts w:ascii="Verdana" w:hAnsi="Verdana" w:cs="Verdana"/>
          <w:i w:val="0"/>
          <w:color w:val="000000"/>
        </w:rPr>
        <w:t xml:space="preserve">Ikke tilstedeværende: Lasse </w:t>
      </w:r>
    </w:p>
    <w:p w14:paraId="3076698B" w14:textId="5289F1A0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Godkendelse af dagsorden</w:t>
      </w:r>
    </w:p>
    <w:p w14:paraId="11076756" w14:textId="19D74BF4" w:rsidR="00EF04AE" w:rsidRPr="0026081B" w:rsidRDefault="00EF04AE" w:rsidP="0026081B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26081B">
        <w:rPr>
          <w:rFonts w:ascii="Verdana" w:hAnsi="Verdana" w:cs="Verdana"/>
          <w:i w:val="0"/>
          <w:color w:val="000000"/>
        </w:rPr>
        <w:t>Godkendt</w:t>
      </w:r>
    </w:p>
    <w:p w14:paraId="49BBD61B" w14:textId="77777777" w:rsid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</w:p>
    <w:p w14:paraId="4611B72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/>
          <w:bCs/>
          <w:i w:val="0"/>
          <w:color w:val="000000"/>
        </w:rPr>
        <w:t>Orientering</w:t>
      </w:r>
    </w:p>
    <w:p w14:paraId="740915B5" w14:textId="77777777" w:rsidR="00EF04AE" w:rsidRPr="00EF04AE" w:rsidRDefault="0018477E" w:rsidP="00EF04A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formanden</w:t>
      </w:r>
    </w:p>
    <w:p w14:paraId="6EDD320F" w14:textId="77777777" w:rsidR="006E7DF6" w:rsidRDefault="00EF04AE" w:rsidP="0026081B">
      <w:pPr>
        <w:autoSpaceDE w:val="0"/>
        <w:autoSpaceDN w:val="0"/>
        <w:adjustRightInd w:val="0"/>
        <w:spacing w:after="120" w:line="360" w:lineRule="auto"/>
        <w:rPr>
          <w:rFonts w:ascii="Verdana" w:hAnsi="Verdana" w:cs="Verdana-Bold"/>
          <w:bCs/>
          <w:i w:val="0"/>
          <w:color w:val="000000"/>
        </w:rPr>
      </w:pPr>
      <w:proofErr w:type="spellStart"/>
      <w:r w:rsidRPr="0026081B">
        <w:rPr>
          <w:rFonts w:ascii="Verdana" w:hAnsi="Verdana" w:cs="Verdana-Bold"/>
          <w:bCs/>
          <w:i w:val="0"/>
          <w:color w:val="000000"/>
        </w:rPr>
        <w:t>Brush</w:t>
      </w:r>
      <w:proofErr w:type="spellEnd"/>
      <w:r w:rsidRPr="0026081B">
        <w:rPr>
          <w:rFonts w:ascii="Verdana" w:hAnsi="Verdana" w:cs="Verdana-Bold"/>
          <w:bCs/>
          <w:i w:val="0"/>
          <w:color w:val="000000"/>
        </w:rPr>
        <w:t xml:space="preserve">-up kursus i skatteret hos </w:t>
      </w:r>
      <w:proofErr w:type="spellStart"/>
      <w:r w:rsidRPr="0026081B">
        <w:rPr>
          <w:rFonts w:ascii="Verdana" w:hAnsi="Verdana" w:cs="Verdana-Bold"/>
          <w:bCs/>
          <w:i w:val="0"/>
          <w:color w:val="000000"/>
        </w:rPr>
        <w:t>pwc</w:t>
      </w:r>
      <w:proofErr w:type="spellEnd"/>
      <w:r w:rsidRPr="0026081B">
        <w:rPr>
          <w:rFonts w:ascii="Verdana" w:hAnsi="Verdana" w:cs="Verdana-Bold"/>
          <w:bCs/>
          <w:i w:val="0"/>
          <w:color w:val="000000"/>
        </w:rPr>
        <w:t xml:space="preserve"> – det var to nye der stod for det, og det kunne godt have været bedre.</w:t>
      </w:r>
      <w:r w:rsidR="0026081B">
        <w:rPr>
          <w:rFonts w:ascii="Verdana" w:hAnsi="Verdana" w:cs="Verdana-Bold"/>
          <w:bCs/>
          <w:i w:val="0"/>
          <w:color w:val="000000"/>
        </w:rPr>
        <w:t xml:space="preserve"> UDG skal der ikke være udvalg der har store beløb til gode hos FEJ. Kommunikationen med samarbejdspartnere der skulle </w:t>
      </w:r>
      <w:proofErr w:type="gramStart"/>
      <w:r w:rsidR="0026081B">
        <w:rPr>
          <w:rFonts w:ascii="Verdana" w:hAnsi="Verdana" w:cs="Verdana-Bold"/>
          <w:bCs/>
          <w:i w:val="0"/>
          <w:color w:val="000000"/>
        </w:rPr>
        <w:t>forlænges</w:t>
      </w:r>
      <w:proofErr w:type="gramEnd"/>
      <w:r w:rsidR="0026081B">
        <w:rPr>
          <w:rFonts w:ascii="Verdana" w:hAnsi="Verdana" w:cs="Verdana-Bold"/>
          <w:bCs/>
          <w:i w:val="0"/>
          <w:color w:val="000000"/>
        </w:rPr>
        <w:t xml:space="preserve"> har ikke været optimalt, men der er ved at være styr på det. </w:t>
      </w:r>
      <w:r w:rsidR="004C1EFA">
        <w:rPr>
          <w:rFonts w:ascii="Verdana" w:hAnsi="Verdana" w:cs="Verdana-Bold"/>
          <w:bCs/>
          <w:i w:val="0"/>
          <w:color w:val="000000"/>
        </w:rPr>
        <w:t xml:space="preserve">Nye parametre for udveksling på bachelor – førhen var udveksling kun noget der skete på karakter, nu er der også student </w:t>
      </w:r>
      <w:proofErr w:type="spellStart"/>
      <w:r w:rsidR="004C1EFA">
        <w:rPr>
          <w:rFonts w:ascii="Verdana" w:hAnsi="Verdana" w:cs="Verdana-Bold"/>
          <w:bCs/>
          <w:i w:val="0"/>
          <w:color w:val="000000"/>
        </w:rPr>
        <w:t>citizenship</w:t>
      </w:r>
      <w:proofErr w:type="spellEnd"/>
      <w:r w:rsidR="003367A7">
        <w:rPr>
          <w:rFonts w:ascii="Verdana" w:hAnsi="Verdana" w:cs="Verdana-Bold"/>
          <w:bCs/>
          <w:i w:val="0"/>
          <w:color w:val="000000"/>
        </w:rPr>
        <w:t xml:space="preserve">. </w:t>
      </w:r>
      <w:r w:rsidR="003367A7">
        <w:rPr>
          <w:rFonts w:ascii="Verdana" w:hAnsi="Verdana" w:cs="Verdana-Bold"/>
          <w:bCs/>
          <w:i w:val="0"/>
          <w:color w:val="000000"/>
        </w:rPr>
        <w:br/>
        <w:t>Bestyrelsen skal stemme for hvorvidt et aktivt medlemskab i FEJ skal give ”point” – forslag:</w:t>
      </w:r>
    </w:p>
    <w:p w14:paraId="27217818" w14:textId="2D7D9027" w:rsidR="006E7DF6" w:rsidRDefault="006E7DF6" w:rsidP="006E7DF6">
      <w:pPr>
        <w:autoSpaceDE w:val="0"/>
        <w:autoSpaceDN w:val="0"/>
        <w:adjustRightInd w:val="0"/>
        <w:spacing w:after="120" w:line="360" w:lineRule="auto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Ikke en del af det: 0 stemmer </w:t>
      </w:r>
    </w:p>
    <w:p w14:paraId="7E464DB1" w14:textId="45425ED3" w:rsidR="006E7DF6" w:rsidRDefault="006E7DF6" w:rsidP="006E7DF6">
      <w:pPr>
        <w:autoSpaceDE w:val="0"/>
        <w:autoSpaceDN w:val="0"/>
        <w:adjustRightInd w:val="0"/>
        <w:spacing w:after="120" w:line="360" w:lineRule="auto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Gældende for bestyrelse + formand og næstformand i udvalg: 0 stemmer  </w:t>
      </w:r>
    </w:p>
    <w:p w14:paraId="7ED16728" w14:textId="5ABBB374" w:rsidR="006E7DF6" w:rsidRDefault="006E7DF6" w:rsidP="006E7DF6">
      <w:pPr>
        <w:autoSpaceDE w:val="0"/>
        <w:autoSpaceDN w:val="0"/>
        <w:adjustRightInd w:val="0"/>
        <w:spacing w:after="120" w:line="360" w:lineRule="auto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Gældende med evaluering af 1 års af bestyrelsen: 0 </w:t>
      </w:r>
    </w:p>
    <w:p w14:paraId="416F7865" w14:textId="3FC8341B" w:rsidR="006E7DF6" w:rsidRDefault="006E7DF6" w:rsidP="006E7DF6">
      <w:pPr>
        <w:autoSpaceDE w:val="0"/>
        <w:autoSpaceDN w:val="0"/>
        <w:adjustRightInd w:val="0"/>
        <w:spacing w:after="120" w:line="360" w:lineRule="auto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Gældende med evaluering af 1 års af formand og næsteformand: 0 </w:t>
      </w:r>
    </w:p>
    <w:p w14:paraId="7C7DDE52" w14:textId="47BE855A" w:rsidR="00EF04AE" w:rsidRPr="004E2AB0" w:rsidRDefault="006E7DF6" w:rsidP="006E7DF6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b/>
          <w:i w:val="0"/>
          <w:color w:val="000000"/>
        </w:rPr>
      </w:pPr>
      <w:r w:rsidRPr="004E2AB0">
        <w:rPr>
          <w:rFonts w:ascii="Verdana" w:hAnsi="Verdana" w:cs="Verdana-Bold"/>
          <w:b/>
          <w:bCs/>
          <w:i w:val="0"/>
          <w:color w:val="000000"/>
        </w:rPr>
        <w:t xml:space="preserve">Alle FEJ aktive på 1 år: 7 stemmer for.  </w:t>
      </w:r>
      <w:r w:rsidR="003367A7" w:rsidRPr="004E2AB0">
        <w:rPr>
          <w:rFonts w:ascii="Verdana" w:hAnsi="Verdana" w:cs="Verdana-Bold"/>
          <w:b/>
          <w:bCs/>
          <w:i w:val="0"/>
          <w:color w:val="000000"/>
        </w:rPr>
        <w:t xml:space="preserve"> </w:t>
      </w:r>
      <w:r w:rsidR="0026081B" w:rsidRPr="004E2AB0">
        <w:rPr>
          <w:rFonts w:ascii="Verdana" w:hAnsi="Verdana" w:cs="Verdana-Bold"/>
          <w:b/>
          <w:bCs/>
          <w:i w:val="0"/>
          <w:color w:val="000000"/>
        </w:rPr>
        <w:t xml:space="preserve"> </w:t>
      </w:r>
      <w:r w:rsidR="00EF04AE" w:rsidRPr="004E2AB0">
        <w:rPr>
          <w:rFonts w:ascii="Verdana" w:hAnsi="Verdana" w:cs="Verdana-Bold"/>
          <w:b/>
          <w:bCs/>
          <w:i w:val="0"/>
          <w:color w:val="000000"/>
        </w:rPr>
        <w:t xml:space="preserve">   </w:t>
      </w:r>
    </w:p>
    <w:p w14:paraId="35DD23C8" w14:textId="30551590" w:rsidR="0018477E" w:rsidRPr="003367A7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kasseren</w:t>
      </w:r>
    </w:p>
    <w:p w14:paraId="4B28FB98" w14:textId="4EADFF73" w:rsidR="003367A7" w:rsidRPr="003367A7" w:rsidRDefault="004E2AB0" w:rsidP="003367A7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Formændene i samtlige udvalg er blevet informeret om processen ved indlevering af kvitteringer i forbindelse med udlæg. Forfaldne beløb indsendes til kasserer </w:t>
      </w:r>
      <w:bookmarkStart w:id="0" w:name="_GoBack"/>
      <w:bookmarkEnd w:id="0"/>
    </w:p>
    <w:p w14:paraId="11815932" w14:textId="02127D8A" w:rsidR="006C6069" w:rsidRPr="002C770F" w:rsidRDefault="0018477E" w:rsidP="0094640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udvalg</w:t>
      </w:r>
    </w:p>
    <w:p w14:paraId="39A3AA2D" w14:textId="77777777" w:rsidR="002C770F" w:rsidRDefault="002C770F" w:rsidP="002C770F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lastRenderedPageBreak/>
        <w:t xml:space="preserve">Festudvalg: Ikke så meget nyt. FEJ dag skal sluttes på Old Irish. Den sidste fej fest holdes på Flamingoen/Sommerklubben. </w:t>
      </w:r>
    </w:p>
    <w:p w14:paraId="23780019" w14:textId="77777777" w:rsidR="0090367B" w:rsidRDefault="002C770F" w:rsidP="002C770F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A-team: Bowling arrangement, der var god stemning – 38.</w:t>
      </w:r>
      <w:r w:rsidR="0090367B">
        <w:rPr>
          <w:rFonts w:ascii="Verdana" w:hAnsi="Verdana" w:cs="Verdana"/>
          <w:i w:val="0"/>
          <w:color w:val="000000"/>
        </w:rPr>
        <w:t xml:space="preserve"> Problematisk med stive medlemmer til udvalget. </w:t>
      </w:r>
    </w:p>
    <w:p w14:paraId="43DF01AE" w14:textId="77777777" w:rsidR="0090367B" w:rsidRDefault="0090367B" w:rsidP="002C770F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Erhvervsudvalget: Virksomhedsbesøg i </w:t>
      </w:r>
      <w:proofErr w:type="spellStart"/>
      <w:r>
        <w:rPr>
          <w:rFonts w:ascii="Verdana" w:hAnsi="Verdana" w:cs="Verdana"/>
          <w:i w:val="0"/>
          <w:color w:val="000000"/>
        </w:rPr>
        <w:t>deloitte</w:t>
      </w:r>
      <w:proofErr w:type="spellEnd"/>
      <w:r>
        <w:rPr>
          <w:rFonts w:ascii="Verdana" w:hAnsi="Verdana" w:cs="Verdana"/>
          <w:i w:val="0"/>
          <w:color w:val="000000"/>
        </w:rPr>
        <w:t xml:space="preserve"> – rigtig god respons. Mange afdelinger der har relevans for os – problematisk med folk der gå under oplægget. </w:t>
      </w:r>
    </w:p>
    <w:p w14:paraId="1A66C704" w14:textId="054E78A3" w:rsidR="002C770F" w:rsidRPr="002C770F" w:rsidRDefault="0090367B" w:rsidP="002C770F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Rejseholdet: ”Seriøs” rejse til </w:t>
      </w:r>
      <w:proofErr w:type="spellStart"/>
      <w:r>
        <w:rPr>
          <w:rFonts w:ascii="Verdana" w:hAnsi="Verdana" w:cs="Verdana"/>
          <w:i w:val="0"/>
          <w:color w:val="000000"/>
        </w:rPr>
        <w:t>london</w:t>
      </w:r>
      <w:proofErr w:type="spellEnd"/>
      <w:r>
        <w:rPr>
          <w:rFonts w:ascii="Verdana" w:hAnsi="Verdana" w:cs="Verdana"/>
          <w:i w:val="0"/>
          <w:color w:val="000000"/>
        </w:rPr>
        <w:t xml:space="preserve"> i april 2020</w:t>
      </w:r>
      <w:r w:rsidR="00552BBB">
        <w:rPr>
          <w:rFonts w:ascii="Verdana" w:hAnsi="Verdana" w:cs="Verdana"/>
          <w:i w:val="0"/>
          <w:color w:val="000000"/>
        </w:rPr>
        <w:t xml:space="preserve"> – joint venture mellem erhvervsudvalget og rejseholdet. </w:t>
      </w:r>
      <w:r>
        <w:rPr>
          <w:rFonts w:ascii="Verdana" w:hAnsi="Verdana" w:cs="Verdana"/>
          <w:i w:val="0"/>
          <w:color w:val="000000"/>
        </w:rPr>
        <w:t xml:space="preserve">  </w:t>
      </w:r>
      <w:r w:rsidR="002C770F">
        <w:rPr>
          <w:rFonts w:ascii="Verdana" w:hAnsi="Verdana" w:cs="Verdana"/>
          <w:i w:val="0"/>
          <w:color w:val="000000"/>
        </w:rPr>
        <w:t xml:space="preserve">    </w:t>
      </w:r>
    </w:p>
    <w:p w14:paraId="07CACCD8" w14:textId="01255284" w:rsidR="00725A9A" w:rsidRPr="00552BBB" w:rsidRDefault="00552BBB" w:rsidP="0094640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bCs/>
          <w:i w:val="0"/>
          <w:color w:val="000000"/>
        </w:rPr>
        <w:t>Skitur</w:t>
      </w:r>
    </w:p>
    <w:p w14:paraId="0FDB3C5E" w14:textId="18975F20" w:rsidR="00552BBB" w:rsidRDefault="00552BBB" w:rsidP="00552BBB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Der har været tale om et eventuelt samarbejde med det uof</w:t>
      </w:r>
      <w:r w:rsidR="000670A7">
        <w:rPr>
          <w:rFonts w:ascii="Verdana" w:hAnsi="Verdana" w:cs="Verdana"/>
          <w:i w:val="0"/>
          <w:color w:val="000000"/>
        </w:rPr>
        <w:t>f</w:t>
      </w:r>
      <w:r>
        <w:rPr>
          <w:rFonts w:ascii="Verdana" w:hAnsi="Verdana" w:cs="Verdana"/>
          <w:i w:val="0"/>
          <w:color w:val="000000"/>
        </w:rPr>
        <w:t>icielle skiturs-udvalg.</w:t>
      </w:r>
    </w:p>
    <w:p w14:paraId="0228FD76" w14:textId="2CF8F917" w:rsidR="00772B9B" w:rsidRPr="00552BBB" w:rsidRDefault="00772B9B" w:rsidP="00552BBB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Vi skal indhente tilbud fra flere </w:t>
      </w:r>
      <w:proofErr w:type="gramStart"/>
      <w:r>
        <w:rPr>
          <w:rFonts w:ascii="Verdana" w:hAnsi="Verdana" w:cs="Verdana"/>
          <w:i w:val="0"/>
          <w:color w:val="000000"/>
        </w:rPr>
        <w:t>skirejse selskaber</w:t>
      </w:r>
      <w:proofErr w:type="gramEnd"/>
      <w:r>
        <w:rPr>
          <w:rFonts w:ascii="Verdana" w:hAnsi="Verdana" w:cs="Verdana"/>
          <w:i w:val="0"/>
          <w:color w:val="000000"/>
        </w:rPr>
        <w:t xml:space="preserve">. Svar til de </w:t>
      </w:r>
      <w:r w:rsidR="00103D11">
        <w:rPr>
          <w:rFonts w:ascii="Verdana" w:hAnsi="Verdana" w:cs="Verdana"/>
          <w:i w:val="0"/>
          <w:color w:val="000000"/>
        </w:rPr>
        <w:t xml:space="preserve">repræsentanter fra </w:t>
      </w:r>
      <w:proofErr w:type="spellStart"/>
      <w:r w:rsidR="00103D11">
        <w:rPr>
          <w:rFonts w:ascii="Verdana" w:hAnsi="Verdana" w:cs="Verdana"/>
          <w:i w:val="0"/>
          <w:color w:val="000000"/>
        </w:rPr>
        <w:t>Nortlander</w:t>
      </w:r>
      <w:proofErr w:type="spellEnd"/>
      <w:r w:rsidR="00103D11">
        <w:rPr>
          <w:rFonts w:ascii="Verdana" w:hAnsi="Verdana" w:cs="Verdana"/>
          <w:i w:val="0"/>
          <w:color w:val="000000"/>
        </w:rPr>
        <w:t xml:space="preserve">: </w:t>
      </w:r>
      <w:r w:rsidR="00FA0028">
        <w:rPr>
          <w:rFonts w:ascii="Verdana" w:hAnsi="Verdana" w:cs="Verdana"/>
          <w:i w:val="0"/>
          <w:color w:val="000000"/>
        </w:rPr>
        <w:t xml:space="preserve">Der bliver taget en snak med </w:t>
      </w:r>
      <w:proofErr w:type="spellStart"/>
      <w:r w:rsidR="00FA0028">
        <w:rPr>
          <w:rFonts w:ascii="Verdana" w:hAnsi="Verdana" w:cs="Verdana"/>
          <w:i w:val="0"/>
          <w:color w:val="000000"/>
        </w:rPr>
        <w:t>summitweek</w:t>
      </w:r>
      <w:proofErr w:type="spellEnd"/>
      <w:r w:rsidR="00FA0028">
        <w:rPr>
          <w:rFonts w:ascii="Verdana" w:hAnsi="Verdana" w:cs="Verdana"/>
          <w:i w:val="0"/>
          <w:color w:val="000000"/>
        </w:rPr>
        <w:t xml:space="preserve">, og hører med sne og </w:t>
      </w:r>
      <w:proofErr w:type="spellStart"/>
      <w:r w:rsidR="00FA0028">
        <w:rPr>
          <w:rFonts w:ascii="Verdana" w:hAnsi="Verdana" w:cs="Verdana"/>
          <w:i w:val="0"/>
          <w:color w:val="000000"/>
        </w:rPr>
        <w:t>snø</w:t>
      </w:r>
      <w:proofErr w:type="spellEnd"/>
      <w:r w:rsidR="00FA0028">
        <w:rPr>
          <w:rFonts w:ascii="Verdana" w:hAnsi="Verdana" w:cs="Verdana"/>
          <w:i w:val="0"/>
          <w:color w:val="000000"/>
        </w:rPr>
        <w:t xml:space="preserve"> omkring leverandør mulighed. 7 stemmer for. </w:t>
      </w:r>
    </w:p>
    <w:p w14:paraId="7F5A366C" w14:textId="598BEF32" w:rsidR="00552BBB" w:rsidRPr="00552BBB" w:rsidRDefault="00552BBB" w:rsidP="00552BBB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bCs/>
          <w:i w:val="0"/>
          <w:color w:val="000000"/>
        </w:rPr>
        <w:t xml:space="preserve">Hjemmeside </w:t>
      </w:r>
    </w:p>
    <w:p w14:paraId="1B89DC1E" w14:textId="3538D7F6" w:rsidR="00552BBB" w:rsidRPr="00552BBB" w:rsidRDefault="00552BBB" w:rsidP="00552BBB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Mark og Nikolaj har</w:t>
      </w:r>
      <w:r w:rsidR="00FA0028">
        <w:rPr>
          <w:rFonts w:ascii="Verdana" w:hAnsi="Verdana" w:cs="Verdana"/>
          <w:i w:val="0"/>
          <w:color w:val="000000"/>
        </w:rPr>
        <w:t xml:space="preserve"> snakket med Morten der skal lave vores hjemmeside. UDP skal vi have det som en </w:t>
      </w:r>
      <w:proofErr w:type="spellStart"/>
      <w:r w:rsidR="00FA0028">
        <w:rPr>
          <w:rFonts w:ascii="Verdana" w:hAnsi="Verdana" w:cs="Verdana"/>
          <w:i w:val="0"/>
          <w:color w:val="000000"/>
        </w:rPr>
        <w:t>one</w:t>
      </w:r>
      <w:proofErr w:type="spellEnd"/>
      <w:r w:rsidR="00FA0028">
        <w:rPr>
          <w:rFonts w:ascii="Verdana" w:hAnsi="Verdana" w:cs="Verdana"/>
          <w:i w:val="0"/>
          <w:color w:val="000000"/>
        </w:rPr>
        <w:t xml:space="preserve"> page hvor man kan rulle ned. </w:t>
      </w:r>
      <w:r w:rsidR="006777F5">
        <w:rPr>
          <w:rFonts w:ascii="Verdana" w:hAnsi="Verdana" w:cs="Verdana"/>
          <w:i w:val="0"/>
          <w:color w:val="000000"/>
        </w:rPr>
        <w:t>Snakket med han omkring GDPR hvor han har fokus på dette. Der vil stadig komme et medlemskort funktion. Han laver en video med ”</w:t>
      </w:r>
      <w:proofErr w:type="spellStart"/>
      <w:r w:rsidR="006777F5">
        <w:rPr>
          <w:rFonts w:ascii="Verdana" w:hAnsi="Verdana" w:cs="Verdana"/>
          <w:i w:val="0"/>
          <w:color w:val="000000"/>
        </w:rPr>
        <w:t>how</w:t>
      </w:r>
      <w:proofErr w:type="spellEnd"/>
      <w:r w:rsidR="006777F5">
        <w:rPr>
          <w:rFonts w:ascii="Verdana" w:hAnsi="Verdana" w:cs="Verdana"/>
          <w:i w:val="0"/>
          <w:color w:val="000000"/>
        </w:rPr>
        <w:t xml:space="preserve"> to” til os så vi har et overleveringsmodul. Hjemmesiden laves i </w:t>
      </w:r>
      <w:proofErr w:type="spellStart"/>
      <w:r w:rsidR="006777F5">
        <w:rPr>
          <w:rFonts w:ascii="Verdana" w:hAnsi="Verdana" w:cs="Verdana"/>
          <w:i w:val="0"/>
          <w:color w:val="000000"/>
        </w:rPr>
        <w:t>wordpress</w:t>
      </w:r>
      <w:proofErr w:type="spellEnd"/>
      <w:r w:rsidR="006777F5">
        <w:rPr>
          <w:rFonts w:ascii="Verdana" w:hAnsi="Verdana" w:cs="Verdana"/>
          <w:i w:val="0"/>
          <w:color w:val="000000"/>
        </w:rPr>
        <w:t xml:space="preserve">. </w:t>
      </w:r>
      <w:r>
        <w:rPr>
          <w:rFonts w:ascii="Verdana" w:hAnsi="Verdana" w:cs="Verdana"/>
          <w:i w:val="0"/>
          <w:color w:val="000000"/>
        </w:rPr>
        <w:t xml:space="preserve"> </w:t>
      </w:r>
    </w:p>
    <w:p w14:paraId="4325BE77" w14:textId="1A08ADBB" w:rsidR="00DD7293" w:rsidRPr="00E632A2" w:rsidRDefault="00DD7293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bCs/>
          <w:i w:val="0"/>
          <w:color w:val="000000"/>
        </w:rPr>
        <w:t>Låneansøgninger</w:t>
      </w:r>
    </w:p>
    <w:p w14:paraId="03573336" w14:textId="0FDEA700" w:rsidR="006777F5" w:rsidRPr="006777F5" w:rsidRDefault="00943EE9" w:rsidP="006777F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A-Team</w:t>
      </w:r>
      <w:r w:rsidR="006777F5">
        <w:rPr>
          <w:rFonts w:ascii="Verdana" w:hAnsi="Verdana" w:cs="Verdana-Bold"/>
          <w:bCs/>
          <w:i w:val="0"/>
          <w:color w:val="000000"/>
        </w:rPr>
        <w:t>: Til øl-dart. For:</w:t>
      </w:r>
      <w:r w:rsidR="0089269B">
        <w:rPr>
          <w:rFonts w:ascii="Verdana" w:hAnsi="Verdana" w:cs="Verdana-Bold"/>
          <w:bCs/>
          <w:i w:val="0"/>
          <w:color w:val="000000"/>
        </w:rPr>
        <w:t xml:space="preserve"> Mark, Gustav, Emma, Laurids, Louise, Skov, Benjamin</w:t>
      </w:r>
      <w:r w:rsidR="006777F5">
        <w:rPr>
          <w:rFonts w:ascii="Verdana" w:hAnsi="Verdana" w:cs="Verdana-Bold"/>
          <w:bCs/>
          <w:i w:val="0"/>
          <w:color w:val="000000"/>
        </w:rPr>
        <w:t xml:space="preserve"> Imod:</w:t>
      </w:r>
      <w:r w:rsidR="0089269B">
        <w:rPr>
          <w:rFonts w:ascii="Verdana" w:hAnsi="Verdana" w:cs="Verdana-Bold"/>
          <w:bCs/>
          <w:i w:val="0"/>
          <w:color w:val="000000"/>
        </w:rPr>
        <w:t xml:space="preserve"> 0</w:t>
      </w:r>
      <w:r w:rsidR="006777F5">
        <w:rPr>
          <w:rFonts w:ascii="Verdana" w:hAnsi="Verdana" w:cs="Verdana-Bold"/>
          <w:bCs/>
          <w:i w:val="0"/>
          <w:color w:val="000000"/>
        </w:rPr>
        <w:t xml:space="preserve"> Inhabil/ikke til stede:</w:t>
      </w:r>
      <w:r w:rsidR="0089269B">
        <w:rPr>
          <w:rFonts w:ascii="Verdana" w:hAnsi="Verdana" w:cs="Verdana-Bold"/>
          <w:bCs/>
          <w:i w:val="0"/>
          <w:color w:val="000000"/>
        </w:rPr>
        <w:t xml:space="preserve"> Rikke, Lasse </w:t>
      </w:r>
      <w:r w:rsidR="006777F5">
        <w:rPr>
          <w:rFonts w:ascii="Verdana" w:hAnsi="Verdana" w:cs="Verdana-Bold"/>
          <w:bCs/>
          <w:i w:val="0"/>
          <w:color w:val="000000"/>
        </w:rPr>
        <w:t xml:space="preserve"> </w:t>
      </w:r>
    </w:p>
    <w:p w14:paraId="6D139FD2" w14:textId="6BB96032" w:rsidR="00E632A2" w:rsidRPr="0089269B" w:rsidRDefault="009F6982" w:rsidP="000E543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Påskefrokost</w:t>
      </w:r>
    </w:p>
    <w:p w14:paraId="41AC5D05" w14:textId="6E40D83C" w:rsidR="0089269B" w:rsidRPr="0089269B" w:rsidRDefault="0089269B" w:rsidP="0089269B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Der er styr på partybus, og Flammen – vi slutter på </w:t>
      </w:r>
      <w:proofErr w:type="spellStart"/>
      <w:r>
        <w:rPr>
          <w:rFonts w:ascii="Verdana" w:hAnsi="Verdana" w:cs="Verdana"/>
          <w:i w:val="0"/>
          <w:color w:val="000000"/>
        </w:rPr>
        <w:t>Bopa</w:t>
      </w:r>
      <w:proofErr w:type="spellEnd"/>
      <w:r>
        <w:rPr>
          <w:rFonts w:ascii="Verdana" w:hAnsi="Verdana" w:cs="Verdana"/>
          <w:i w:val="0"/>
          <w:color w:val="000000"/>
        </w:rPr>
        <w:t xml:space="preserve"> kl 21:30. Vi er 39. </w:t>
      </w:r>
    </w:p>
    <w:p w14:paraId="5A995736" w14:textId="48B45B1A" w:rsidR="00477CF9" w:rsidRPr="0089269B" w:rsidRDefault="00477CF9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bCs/>
          <w:i w:val="0"/>
          <w:color w:val="000000"/>
        </w:rPr>
        <w:t>FEJ-dag</w:t>
      </w:r>
      <w:r w:rsidR="00694E7D">
        <w:rPr>
          <w:rFonts w:ascii="Verdana" w:hAnsi="Verdana" w:cs="Verdana"/>
          <w:b/>
          <w:bCs/>
          <w:i w:val="0"/>
          <w:color w:val="000000"/>
        </w:rPr>
        <w:t xml:space="preserve"> </w:t>
      </w:r>
    </w:p>
    <w:p w14:paraId="407E64D5" w14:textId="4BEF2296" w:rsidR="00074B13" w:rsidRPr="0089269B" w:rsidRDefault="00074B13" w:rsidP="0089269B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Ift. konkurrence så får vinderne af øl-dart turneringen 4x 100 gavekort til </w:t>
      </w:r>
      <w:proofErr w:type="spellStart"/>
      <w:r>
        <w:rPr>
          <w:rFonts w:ascii="Verdana" w:hAnsi="Verdana" w:cs="Verdana"/>
          <w:i w:val="0"/>
          <w:color w:val="000000"/>
        </w:rPr>
        <w:t>McD</w:t>
      </w:r>
      <w:proofErr w:type="spellEnd"/>
      <w:r>
        <w:rPr>
          <w:rFonts w:ascii="Verdana" w:hAnsi="Verdana" w:cs="Verdana"/>
          <w:i w:val="0"/>
          <w:color w:val="000000"/>
        </w:rPr>
        <w:t xml:space="preserve">. Bestyrelsen udlodder enten en skibillet eller en roskildebillet. </w:t>
      </w:r>
    </w:p>
    <w:p w14:paraId="4841A511" w14:textId="45090703" w:rsidR="00871C54" w:rsidRPr="00871C54" w:rsidRDefault="0018477E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Næste møde</w:t>
      </w:r>
    </w:p>
    <w:p w14:paraId="065ED589" w14:textId="35009AF3" w:rsidR="00871C54" w:rsidRPr="00871C54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i w:val="0"/>
        </w:rPr>
        <w:t>Tid og dato</w:t>
      </w:r>
      <w:r w:rsidR="00832388">
        <w:rPr>
          <w:rFonts w:ascii="Verdana" w:hAnsi="Verdana"/>
          <w:i w:val="0"/>
        </w:rPr>
        <w:t xml:space="preserve">: </w:t>
      </w:r>
      <w:proofErr w:type="gramStart"/>
      <w:r w:rsidR="00832388">
        <w:rPr>
          <w:rFonts w:ascii="Verdana" w:hAnsi="Verdana"/>
          <w:i w:val="0"/>
        </w:rPr>
        <w:t>Torsdag</w:t>
      </w:r>
      <w:proofErr w:type="gramEnd"/>
      <w:r w:rsidR="00832388">
        <w:rPr>
          <w:rFonts w:ascii="Verdana" w:hAnsi="Verdana"/>
          <w:i w:val="0"/>
        </w:rPr>
        <w:t xml:space="preserve"> d. 23 kl 16 </w:t>
      </w:r>
    </w:p>
    <w:p w14:paraId="7F94BB8C" w14:textId="73452A20" w:rsidR="0018477E" w:rsidRPr="00832388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Eventuelt</w:t>
      </w:r>
    </w:p>
    <w:p w14:paraId="3F6E0343" w14:textId="628C2D5F" w:rsidR="00832388" w:rsidRDefault="00832388" w:rsidP="00832388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Lix – 8/9 vedtager et samarbejde med virksomheden. </w:t>
      </w:r>
    </w:p>
    <w:p w14:paraId="357D81D6" w14:textId="3A68EC75" w:rsidR="00832388" w:rsidRDefault="00832388" w:rsidP="00832388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lastRenderedPageBreak/>
        <w:t>Finansforbundet – 8/9 vedtager et samarbejde med virksomheden.</w:t>
      </w:r>
    </w:p>
    <w:p w14:paraId="66441B58" w14:textId="709B3125" w:rsidR="00832388" w:rsidRPr="00832388" w:rsidRDefault="00832388" w:rsidP="00832388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Ift. mad til bestyrelsesmøde – 50 kr. pr. person pr. møde. </w:t>
      </w:r>
    </w:p>
    <w:p w14:paraId="07EBE622" w14:textId="77777777" w:rsidR="007D5161" w:rsidRPr="007D5161" w:rsidRDefault="007D5161" w:rsidP="007D5161">
      <w:pPr>
        <w:rPr>
          <w:i w:val="0"/>
          <w:sz w:val="36"/>
        </w:rPr>
      </w:pPr>
    </w:p>
    <w:sectPr w:rsidR="007D5161" w:rsidRPr="007D5161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4E22" w14:textId="77777777" w:rsidR="00D13CED" w:rsidRDefault="00D13CED" w:rsidP="008B1578">
      <w:pPr>
        <w:spacing w:after="0" w:line="240" w:lineRule="auto"/>
      </w:pPr>
      <w:r>
        <w:separator/>
      </w:r>
    </w:p>
  </w:endnote>
  <w:endnote w:type="continuationSeparator" w:id="0">
    <w:p w14:paraId="389C8EAF" w14:textId="77777777" w:rsidR="00D13CED" w:rsidRDefault="00D13CED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EC89" w14:textId="77777777" w:rsidR="004A3100" w:rsidRDefault="004A3100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4A3100" w:rsidRDefault="004A3100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1DA8" w14:textId="77777777" w:rsidR="0018477E" w:rsidRPr="0018477E" w:rsidRDefault="0018477E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943EE9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4A3100" w:rsidRDefault="004A3100" w:rsidP="004A3100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D35B" w14:textId="77777777" w:rsidR="00D13CED" w:rsidRDefault="00D13CED" w:rsidP="008B1578">
      <w:pPr>
        <w:spacing w:after="0" w:line="240" w:lineRule="auto"/>
      </w:pPr>
      <w:r>
        <w:separator/>
      </w:r>
    </w:p>
  </w:footnote>
  <w:footnote w:type="continuationSeparator" w:id="0">
    <w:p w14:paraId="6F528B16" w14:textId="77777777" w:rsidR="00D13CED" w:rsidRDefault="00D13CED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91B0" w14:textId="554234C0" w:rsidR="008B1578" w:rsidRPr="00E17D42" w:rsidRDefault="007A67DD" w:rsidP="00EF36D6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0E34833D" wp14:editId="0F9B778E">
          <wp:simplePos x="0" y="0"/>
          <wp:positionH relativeFrom="column">
            <wp:posOffset>5164148</wp:posOffset>
          </wp:positionH>
          <wp:positionV relativeFrom="paragraph">
            <wp:posOffset>-213360</wp:posOffset>
          </wp:positionV>
          <wp:extent cx="1268730" cy="1268730"/>
          <wp:effectExtent l="0" t="0" r="1270" b="127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54E4FAD8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7A81022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_x0020_forbindelse_x0020_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 w:rsidR="0023525A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7D">
      <w:rPr>
        <w:rFonts w:ascii="Arial" w:hAnsi="Arial" w:cs="Arial"/>
        <w:i w:val="0"/>
        <w:color w:val="000000" w:themeColor="text1"/>
        <w:sz w:val="32"/>
      </w:rPr>
      <w:t>F</w:t>
    </w:r>
    <w:r w:rsidR="0086007D" w:rsidRPr="0023525A">
      <w:rPr>
        <w:rFonts w:ascii="Arial" w:hAnsi="Arial" w:cs="Arial"/>
        <w:i w:val="0"/>
        <w:color w:val="000000" w:themeColor="text1"/>
        <w:sz w:val="32"/>
      </w:rPr>
      <w:t xml:space="preserve">oreningen af </w:t>
    </w:r>
    <w:proofErr w:type="spellStart"/>
    <w:r w:rsidR="0086007D" w:rsidRPr="0023525A">
      <w:rPr>
        <w:rFonts w:ascii="Arial" w:hAnsi="Arial" w:cs="Arial"/>
        <w:i w:val="0"/>
        <w:color w:val="000000" w:themeColor="text1"/>
        <w:sz w:val="32"/>
      </w:rPr>
      <w:t>ErhvervsJurister</w:t>
    </w:r>
    <w:proofErr w:type="spellEnd"/>
    <w:r w:rsidR="0086007D" w:rsidRPr="0023525A">
      <w:rPr>
        <w:rFonts w:ascii="Arial" w:hAnsi="Arial" w:cs="Arial"/>
        <w:i w:val="0"/>
        <w:color w:val="000000" w:themeColor="text1"/>
        <w:sz w:val="32"/>
      </w:rPr>
      <w:br/>
    </w:r>
    <w:r w:rsidR="00673677">
      <w:rPr>
        <w:rFonts w:ascii="Arial" w:hAnsi="Arial" w:cs="Arial"/>
        <w:i w:val="0"/>
        <w:color w:val="000000" w:themeColor="text1"/>
        <w:sz w:val="24"/>
      </w:rPr>
      <w:t xml:space="preserve">København, </w:t>
    </w:r>
    <w:proofErr w:type="gramStart"/>
    <w:r w:rsidR="009F6982">
      <w:rPr>
        <w:rFonts w:ascii="Arial" w:hAnsi="Arial" w:cs="Arial"/>
        <w:i w:val="0"/>
        <w:color w:val="000000" w:themeColor="text1"/>
        <w:sz w:val="24"/>
      </w:rPr>
      <w:t>April</w:t>
    </w:r>
    <w:proofErr w:type="gramEnd"/>
    <w:r w:rsidR="00673677">
      <w:rPr>
        <w:rFonts w:ascii="Arial" w:hAnsi="Arial" w:cs="Arial"/>
        <w:i w:val="0"/>
        <w:color w:val="000000" w:themeColor="text1"/>
        <w:sz w:val="24"/>
      </w:rPr>
      <w:t xml:space="preserve"> 201</w:t>
    </w:r>
    <w:r w:rsidR="009F6982">
      <w:rPr>
        <w:rFonts w:ascii="Arial" w:hAnsi="Arial" w:cs="Arial"/>
        <w:i w:val="0"/>
        <w:color w:val="000000" w:themeColor="text1"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DC"/>
    <w:rsid w:val="00024BAF"/>
    <w:rsid w:val="00034681"/>
    <w:rsid w:val="000670A7"/>
    <w:rsid w:val="00074B13"/>
    <w:rsid w:val="00096973"/>
    <w:rsid w:val="000D60C5"/>
    <w:rsid w:val="000E543F"/>
    <w:rsid w:val="00103D11"/>
    <w:rsid w:val="00122AC2"/>
    <w:rsid w:val="00147493"/>
    <w:rsid w:val="00160874"/>
    <w:rsid w:val="001764B4"/>
    <w:rsid w:val="00180EAA"/>
    <w:rsid w:val="0018477E"/>
    <w:rsid w:val="00190EFE"/>
    <w:rsid w:val="001A7893"/>
    <w:rsid w:val="001C32E1"/>
    <w:rsid w:val="0023525A"/>
    <w:rsid w:val="0026081B"/>
    <w:rsid w:val="00287796"/>
    <w:rsid w:val="00295356"/>
    <w:rsid w:val="002C770F"/>
    <w:rsid w:val="00325533"/>
    <w:rsid w:val="003367A7"/>
    <w:rsid w:val="00477CF9"/>
    <w:rsid w:val="004A3100"/>
    <w:rsid w:val="004C1EFA"/>
    <w:rsid w:val="004E2AB0"/>
    <w:rsid w:val="00552BBB"/>
    <w:rsid w:val="00556C5A"/>
    <w:rsid w:val="005732AA"/>
    <w:rsid w:val="0057720D"/>
    <w:rsid w:val="005B7187"/>
    <w:rsid w:val="005C1CB5"/>
    <w:rsid w:val="00600F92"/>
    <w:rsid w:val="00673677"/>
    <w:rsid w:val="006777F5"/>
    <w:rsid w:val="00677A68"/>
    <w:rsid w:val="00694E7D"/>
    <w:rsid w:val="006C6069"/>
    <w:rsid w:val="006E6AC2"/>
    <w:rsid w:val="006E7DF6"/>
    <w:rsid w:val="00712F20"/>
    <w:rsid w:val="00725A9A"/>
    <w:rsid w:val="007343A2"/>
    <w:rsid w:val="007574C8"/>
    <w:rsid w:val="00772B9B"/>
    <w:rsid w:val="007763D4"/>
    <w:rsid w:val="007A67DD"/>
    <w:rsid w:val="007C3E59"/>
    <w:rsid w:val="007D5161"/>
    <w:rsid w:val="008072C2"/>
    <w:rsid w:val="00832388"/>
    <w:rsid w:val="0086007D"/>
    <w:rsid w:val="00871C54"/>
    <w:rsid w:val="0089269B"/>
    <w:rsid w:val="008926D6"/>
    <w:rsid w:val="008B1578"/>
    <w:rsid w:val="0090367B"/>
    <w:rsid w:val="00916EC1"/>
    <w:rsid w:val="00943EE9"/>
    <w:rsid w:val="00946401"/>
    <w:rsid w:val="009F6982"/>
    <w:rsid w:val="00A139B4"/>
    <w:rsid w:val="00A26885"/>
    <w:rsid w:val="00A3311F"/>
    <w:rsid w:val="00A51C9F"/>
    <w:rsid w:val="00A65BD8"/>
    <w:rsid w:val="00A66BA2"/>
    <w:rsid w:val="00AD3999"/>
    <w:rsid w:val="00B1151E"/>
    <w:rsid w:val="00B41159"/>
    <w:rsid w:val="00B708BC"/>
    <w:rsid w:val="00B95AB9"/>
    <w:rsid w:val="00BA73D9"/>
    <w:rsid w:val="00BD6E83"/>
    <w:rsid w:val="00CB44C6"/>
    <w:rsid w:val="00CC7216"/>
    <w:rsid w:val="00D13CED"/>
    <w:rsid w:val="00D85459"/>
    <w:rsid w:val="00DD7293"/>
    <w:rsid w:val="00E17D42"/>
    <w:rsid w:val="00E34422"/>
    <w:rsid w:val="00E632A2"/>
    <w:rsid w:val="00EB1FDC"/>
    <w:rsid w:val="00EF04AE"/>
    <w:rsid w:val="00EF36D6"/>
    <w:rsid w:val="00F95C4F"/>
    <w:rsid w:val="00FA0028"/>
    <w:rsid w:val="00FB1182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B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Bestyrelses%20mappe\IT\SKABELONER\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AA4B4-8FB7-FA4B-860D-898C4D58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U:\Bestyrelses mappe\IT\SKABELONER\Dagsorden - Foreningen af ErhvervsJurister - word.dotx</Template>
  <TotalTime>136</TotalTime>
  <Pages>3</Pages>
  <Words>428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Louise Handanah Gotfredsen</cp:lastModifiedBy>
  <cp:revision>3</cp:revision>
  <dcterms:created xsi:type="dcterms:W3CDTF">2019-04-16T07:55:00Z</dcterms:created>
  <dcterms:modified xsi:type="dcterms:W3CDTF">2019-04-20T15:51:00Z</dcterms:modified>
</cp:coreProperties>
</file>