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EB8D" w14:textId="72799A18" w:rsidR="004A3100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EF36D6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</w:t>
      </w:r>
      <w:r w:rsidR="00C66910">
        <w:rPr>
          <w:rFonts w:ascii="Verdana-Bold" w:hAnsi="Verdana-Bold" w:cs="Verdana-Bold"/>
          <w:bCs/>
          <w:i w:val="0"/>
          <w:color w:val="000000"/>
          <w:sz w:val="28"/>
          <w:szCs w:val="36"/>
        </w:rPr>
        <w:t>8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C66910">
        <w:rPr>
          <w:rFonts w:ascii="Verdana-Bold" w:hAnsi="Verdana-Bold" w:cs="Verdana-Bold"/>
          <w:bCs/>
          <w:i w:val="0"/>
          <w:color w:val="000000"/>
          <w:sz w:val="28"/>
          <w:szCs w:val="36"/>
        </w:rPr>
        <w:t>juni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201</w:t>
      </w:r>
      <w:r w:rsidR="00C66910">
        <w:rPr>
          <w:rFonts w:ascii="Verdana-Bold" w:hAnsi="Verdana-Bold" w:cs="Verdana-Bold"/>
          <w:bCs/>
          <w:i w:val="0"/>
          <w:color w:val="000000"/>
          <w:sz w:val="28"/>
          <w:szCs w:val="36"/>
        </w:rPr>
        <w:t>9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18</w:t>
      </w:r>
      <w:r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proofErr w:type="spellStart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proofErr w:type="spellEnd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 Frederiksberg</w:t>
      </w:r>
    </w:p>
    <w:p w14:paraId="484234F9" w14:textId="77777777" w:rsidR="004A3100" w:rsidRPr="0018477E" w:rsidRDefault="004A3100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5634538F" w14:textId="4A65C569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</w:p>
    <w:p w14:paraId="3D533CCA" w14:textId="0E6EACD0" w:rsidR="001D2C1F" w:rsidRPr="001D2C1F" w:rsidRDefault="001D2C1F" w:rsidP="001D2C1F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D2C1F">
        <w:rPr>
          <w:rFonts w:ascii="Verdana" w:hAnsi="Verdana" w:cs="Verdana"/>
          <w:i w:val="0"/>
          <w:color w:val="000000"/>
        </w:rPr>
        <w:t>Louise, Nikolaj, Mark, Gustav, Emma, Rikke, Lauritz og Benjamin</w:t>
      </w:r>
    </w:p>
    <w:p w14:paraId="3076698B" w14:textId="4DE84A10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</w:p>
    <w:p w14:paraId="636E2060" w14:textId="3D4D9E0F" w:rsidR="001D2C1F" w:rsidRPr="001D2C1F" w:rsidRDefault="001D2C1F" w:rsidP="001D2C1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D2C1F">
        <w:rPr>
          <w:rFonts w:ascii="Verdana" w:hAnsi="Verdana" w:cs="Verdana"/>
          <w:i w:val="0"/>
          <w:color w:val="000000"/>
        </w:rPr>
        <w:t>OK</w:t>
      </w:r>
    </w:p>
    <w:p w14:paraId="49BBD61B" w14:textId="77777777" w:rsid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30AB475A" w14:textId="77777777" w:rsidR="0018477E" w:rsidRP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</w:p>
    <w:p w14:paraId="35DD23C8" w14:textId="77777777" w:rsidR="0018477E" w:rsidRP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7FB2928F" w14:textId="0A34C0E7" w:rsidR="0018477E" w:rsidRPr="00C66910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udvalg</w:t>
      </w:r>
    </w:p>
    <w:p w14:paraId="24D90B7A" w14:textId="77777777" w:rsidR="00C66910" w:rsidRPr="00A65BD8" w:rsidRDefault="00C66910" w:rsidP="00C66910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p w14:paraId="02409550" w14:textId="601B8296" w:rsidR="00A65BD8" w:rsidRPr="001D2C1F" w:rsidRDefault="00C66910" w:rsidP="00A65BD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Hjemmeside</w:t>
      </w:r>
    </w:p>
    <w:p w14:paraId="1A6D91B5" w14:textId="72DED826" w:rsid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Møder afholdt med producent. Hjemmeside er færdig og overleveret. Vil gå live snarest.</w:t>
      </w:r>
    </w:p>
    <w:p w14:paraId="455AB430" w14:textId="5FFFB356" w:rsidR="001D2C1F" w:rsidRP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Medlemmer overflyttes til den nye hjemmeside manuelt af de ansvarlige herfor samt medlemsansvarlig.</w:t>
      </w:r>
    </w:p>
    <w:p w14:paraId="6F8FC760" w14:textId="2F75278F" w:rsidR="001D2C1F" w:rsidRP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Rabataftaler inkluderes i hjemmesiden eksklusivt for medlemmerne</w:t>
      </w:r>
    </w:p>
    <w:p w14:paraId="71BB18CF" w14:textId="77777777" w:rsidR="00C66910" w:rsidRPr="00A65BD8" w:rsidRDefault="00C66910" w:rsidP="00C66910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b/>
          <w:i w:val="0"/>
          <w:color w:val="000000"/>
        </w:rPr>
      </w:pPr>
    </w:p>
    <w:p w14:paraId="0B8F2B0A" w14:textId="3766E2E0" w:rsidR="00EF36D6" w:rsidRPr="00C66910" w:rsidRDefault="00C66910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Udvalgsform</w:t>
      </w:r>
    </w:p>
    <w:p w14:paraId="5AA0FE71" w14:textId="43CBD6F7" w:rsidR="001D2C1F" w:rsidRPr="001D2C1F" w:rsidRDefault="001D2C1F" w:rsidP="001D2C1F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D2C1F">
        <w:rPr>
          <w:rFonts w:ascii="Verdana" w:hAnsi="Verdana" w:cs="Verdana"/>
          <w:bCs/>
          <w:i w:val="0"/>
          <w:color w:val="000000"/>
        </w:rPr>
        <w:t>Ny struktur</w:t>
      </w:r>
      <w:r>
        <w:rPr>
          <w:rFonts w:ascii="Verdana" w:hAnsi="Verdana" w:cs="Verdana"/>
          <w:bCs/>
          <w:i w:val="0"/>
          <w:color w:val="000000"/>
        </w:rPr>
        <w:t xml:space="preserve"> for Festudvalg, Erhvervsudvalg og Arrangementsudvalg</w:t>
      </w:r>
      <w:r w:rsidRPr="001D2C1F">
        <w:rPr>
          <w:rFonts w:ascii="Verdana" w:hAnsi="Verdana" w:cs="Verdana"/>
          <w:bCs/>
          <w:i w:val="0"/>
          <w:color w:val="000000"/>
        </w:rPr>
        <w:t>:</w:t>
      </w:r>
    </w:p>
    <w:p w14:paraId="4C6BA6E6" w14:textId="554471F8" w:rsidR="001D2C1F" w:rsidRDefault="001D2C1F" w:rsidP="001D2C1F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vælges for hvert år, internt formand og næstformand i det eksisterende udvalg, ved udgangen af studieåret.</w:t>
      </w:r>
    </w:p>
    <w:p w14:paraId="1A5F4E1D" w14:textId="75BD7ECE" w:rsidR="001D2C1F" w:rsidRDefault="001D2C1F" w:rsidP="001D2C1F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Derudover ansøger alle menige medlemmer på ny i starten af det nye studieår, dog senest 31/9.</w:t>
      </w:r>
    </w:p>
    <w:p w14:paraId="3DB47EF3" w14:textId="788F4978" w:rsidR="001D2C1F" w:rsidRDefault="001D2C1F" w:rsidP="001D2C1F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Antal i udvalg </w:t>
      </w:r>
      <w:proofErr w:type="gramStart"/>
      <w:r>
        <w:rPr>
          <w:rFonts w:ascii="Verdana" w:hAnsi="Verdana" w:cs="Verdana"/>
          <w:i w:val="0"/>
          <w:color w:val="000000"/>
        </w:rPr>
        <w:t>inklusiv</w:t>
      </w:r>
      <w:proofErr w:type="gramEnd"/>
      <w:r>
        <w:rPr>
          <w:rFonts w:ascii="Verdana" w:hAnsi="Verdana" w:cs="Verdana"/>
          <w:i w:val="0"/>
          <w:color w:val="000000"/>
        </w:rPr>
        <w:t xml:space="preserve"> formand og næstformand:</w:t>
      </w:r>
    </w:p>
    <w:p w14:paraId="3A9B649F" w14:textId="7488DA6F" w:rsidR="001D2C1F" w:rsidRDefault="001D2C1F" w:rsidP="001D2C1F">
      <w:pPr>
        <w:pStyle w:val="Listeafsnit"/>
        <w:numPr>
          <w:ilvl w:val="2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Festudvalg:</w:t>
      </w:r>
    </w:p>
    <w:p w14:paraId="4130D0EE" w14:textId="03EED8B9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1. år = 4</w:t>
      </w:r>
    </w:p>
    <w:p w14:paraId="7CFCD89E" w14:textId="3B2630B3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2. år = 4</w:t>
      </w:r>
    </w:p>
    <w:p w14:paraId="432707A9" w14:textId="188A6A36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3. år = 4</w:t>
      </w:r>
    </w:p>
    <w:p w14:paraId="11194E4C" w14:textId="45A741C7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4. år = 2</w:t>
      </w:r>
    </w:p>
    <w:p w14:paraId="3C9354E5" w14:textId="78B5F0AB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5. år = 2</w:t>
      </w:r>
    </w:p>
    <w:p w14:paraId="76DED6EA" w14:textId="3777C299" w:rsidR="001D2C1F" w:rsidRDefault="001D2C1F" w:rsidP="001D2C1F">
      <w:pPr>
        <w:pStyle w:val="Listeafsnit"/>
        <w:numPr>
          <w:ilvl w:val="2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>Erhvervsudvalg:</w:t>
      </w:r>
    </w:p>
    <w:p w14:paraId="3345E3BE" w14:textId="1A63667B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1. år = </w:t>
      </w:r>
      <w:r>
        <w:rPr>
          <w:rFonts w:ascii="Verdana" w:hAnsi="Verdana" w:cs="Verdana"/>
          <w:i w:val="0"/>
          <w:color w:val="000000"/>
        </w:rPr>
        <w:t>2</w:t>
      </w:r>
    </w:p>
    <w:p w14:paraId="1B3EB7BB" w14:textId="47EFD044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2. år = </w:t>
      </w:r>
      <w:r>
        <w:rPr>
          <w:rFonts w:ascii="Verdana" w:hAnsi="Verdana" w:cs="Verdana"/>
          <w:i w:val="0"/>
          <w:color w:val="000000"/>
        </w:rPr>
        <w:t>2</w:t>
      </w:r>
    </w:p>
    <w:p w14:paraId="501B5441" w14:textId="06DF06BE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3. år = </w:t>
      </w:r>
      <w:r>
        <w:rPr>
          <w:rFonts w:ascii="Verdana" w:hAnsi="Verdana" w:cs="Verdana"/>
          <w:i w:val="0"/>
          <w:color w:val="000000"/>
        </w:rPr>
        <w:t>3</w:t>
      </w:r>
    </w:p>
    <w:p w14:paraId="437C1ADA" w14:textId="161B9511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4. år = </w:t>
      </w:r>
      <w:r>
        <w:rPr>
          <w:rFonts w:ascii="Verdana" w:hAnsi="Verdana" w:cs="Verdana"/>
          <w:i w:val="0"/>
          <w:color w:val="000000"/>
        </w:rPr>
        <w:t>3</w:t>
      </w:r>
    </w:p>
    <w:p w14:paraId="0B1F03DA" w14:textId="190E5D2F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5. år = </w:t>
      </w:r>
      <w:r>
        <w:rPr>
          <w:rFonts w:ascii="Verdana" w:hAnsi="Verdana" w:cs="Verdana"/>
          <w:i w:val="0"/>
          <w:color w:val="000000"/>
        </w:rPr>
        <w:t>3</w:t>
      </w:r>
    </w:p>
    <w:p w14:paraId="185420B1" w14:textId="08712660" w:rsidR="001D2C1F" w:rsidRDefault="001D2C1F" w:rsidP="001D2C1F">
      <w:pPr>
        <w:pStyle w:val="Listeafsnit"/>
        <w:numPr>
          <w:ilvl w:val="2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Arrangementsudvalg:</w:t>
      </w:r>
    </w:p>
    <w:p w14:paraId="7E565423" w14:textId="6F2C9BFE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1. år = </w:t>
      </w:r>
      <w:r>
        <w:rPr>
          <w:rFonts w:ascii="Verdana" w:hAnsi="Verdana" w:cs="Verdana"/>
          <w:i w:val="0"/>
          <w:color w:val="000000"/>
        </w:rPr>
        <w:t>3</w:t>
      </w:r>
    </w:p>
    <w:p w14:paraId="50E6C983" w14:textId="6C8F5383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2. år = </w:t>
      </w:r>
      <w:r>
        <w:rPr>
          <w:rFonts w:ascii="Verdana" w:hAnsi="Verdana" w:cs="Verdana"/>
          <w:i w:val="0"/>
          <w:color w:val="000000"/>
        </w:rPr>
        <w:t>3</w:t>
      </w:r>
    </w:p>
    <w:p w14:paraId="40CD77BD" w14:textId="475C09D6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3. år = </w:t>
      </w:r>
      <w:r>
        <w:rPr>
          <w:rFonts w:ascii="Verdana" w:hAnsi="Verdana" w:cs="Verdana"/>
          <w:i w:val="0"/>
          <w:color w:val="000000"/>
        </w:rPr>
        <w:t>3</w:t>
      </w:r>
    </w:p>
    <w:p w14:paraId="25775CA3" w14:textId="77777777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4. år = 2</w:t>
      </w:r>
    </w:p>
    <w:p w14:paraId="77D9EC97" w14:textId="13B5C757" w:rsidR="001D2C1F" w:rsidRP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5. år = 2</w:t>
      </w:r>
    </w:p>
    <w:p w14:paraId="5708AF14" w14:textId="4607A90C" w:rsidR="00C66910" w:rsidRDefault="001D2C1F" w:rsidP="00C6691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er stemt:</w:t>
      </w:r>
    </w:p>
    <w:p w14:paraId="2EED08F4" w14:textId="2D38ECAF" w:rsidR="001D2C1F" w:rsidRDefault="001D2C1F" w:rsidP="00C6691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8 stemmer for og 0 imod.</w:t>
      </w:r>
    </w:p>
    <w:p w14:paraId="7BDCC85E" w14:textId="77777777" w:rsidR="001D2C1F" w:rsidRPr="00C66910" w:rsidRDefault="001D2C1F" w:rsidP="00C6691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0E72D52F" w14:textId="2B7437B4" w:rsidR="00EF36D6" w:rsidRPr="00C66910" w:rsidRDefault="00C66910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Samarbejdsaftaler</w:t>
      </w:r>
    </w:p>
    <w:p w14:paraId="79D3EEE7" w14:textId="63C1505C" w:rsidR="00C66910" w:rsidRPr="00C66910" w:rsidRDefault="00C66910" w:rsidP="00C66910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Opdatering</w:t>
      </w:r>
    </w:p>
    <w:p w14:paraId="1B7FE8CD" w14:textId="087AF316" w:rsidR="00C66910" w:rsidRPr="001D2C1F" w:rsidRDefault="00C66910" w:rsidP="001D2C1F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C66910">
        <w:rPr>
          <w:rFonts w:ascii="Verdana" w:hAnsi="Verdana" w:cs="Verdana"/>
          <w:bCs/>
          <w:i w:val="0"/>
          <w:color w:val="000000"/>
        </w:rPr>
        <w:t>Djøf</w:t>
      </w:r>
    </w:p>
    <w:p w14:paraId="6FCC517B" w14:textId="77777777" w:rsidR="001D2C1F" w:rsidRPr="001D2C1F" w:rsidRDefault="001D2C1F" w:rsidP="001D2C1F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73DD8304" w14:textId="0C5EC842" w:rsidR="001D2C1F" w:rsidRPr="001D2C1F" w:rsidRDefault="001D2C1F" w:rsidP="001D2C1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i w:val="0"/>
          <w:color w:val="000000"/>
        </w:rPr>
      </w:pPr>
      <w:r w:rsidRPr="001D2C1F">
        <w:rPr>
          <w:rFonts w:ascii="Verdana" w:hAnsi="Verdana" w:cs="Verdana"/>
          <w:b/>
          <w:bCs/>
          <w:i w:val="0"/>
          <w:color w:val="000000"/>
        </w:rPr>
        <w:t>Intro</w:t>
      </w:r>
    </w:p>
    <w:p w14:paraId="2B354719" w14:textId="0AF9D916" w:rsidR="001D2C1F" w:rsidRPr="001D2C1F" w:rsidRDefault="001D2C1F" w:rsidP="001D2C1F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bCs/>
          <w:i w:val="0"/>
          <w:color w:val="000000"/>
        </w:rPr>
      </w:pPr>
      <w:r w:rsidRPr="001D2C1F">
        <w:rPr>
          <w:rFonts w:ascii="Verdana" w:hAnsi="Verdana" w:cs="Verdana"/>
          <w:bCs/>
          <w:i w:val="0"/>
          <w:color w:val="000000"/>
        </w:rPr>
        <w:t>Oplæg for FEJ</w:t>
      </w:r>
    </w:p>
    <w:p w14:paraId="2E09C7A8" w14:textId="030AF9ED" w:rsid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D2C1F">
        <w:rPr>
          <w:rFonts w:ascii="Verdana" w:hAnsi="Verdana" w:cs="Verdana"/>
          <w:i w:val="0"/>
          <w:color w:val="000000"/>
        </w:rPr>
        <w:t>Fælles struktur for hver udvalg</w:t>
      </w:r>
    </w:p>
    <w:p w14:paraId="5722BB09" w14:textId="76B58D79" w:rsidR="001D2C1F" w:rsidRDefault="001D2C1F" w:rsidP="001D2C1F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Maks 5 min. </w:t>
      </w:r>
      <w:proofErr w:type="spellStart"/>
      <w:r>
        <w:rPr>
          <w:rFonts w:ascii="Verdana" w:hAnsi="Verdana" w:cs="Verdana"/>
          <w:i w:val="0"/>
          <w:color w:val="000000"/>
        </w:rPr>
        <w:t>pitch</w:t>
      </w:r>
      <w:proofErr w:type="spellEnd"/>
      <w:r>
        <w:rPr>
          <w:rFonts w:ascii="Verdana" w:hAnsi="Verdana" w:cs="Verdana"/>
          <w:i w:val="0"/>
          <w:color w:val="000000"/>
        </w:rPr>
        <w:t xml:space="preserve"> til hvert udvalg.</w:t>
      </w:r>
    </w:p>
    <w:p w14:paraId="660EE9B0" w14:textId="43951B3E" w:rsidR="001D2C1F" w:rsidRDefault="001D2C1F" w:rsidP="001D2C1F">
      <w:pPr>
        <w:pStyle w:val="Listeafsnit"/>
        <w:numPr>
          <w:ilvl w:val="2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Den nye formand og næstformand </w:t>
      </w:r>
      <w:proofErr w:type="spellStart"/>
      <w:r>
        <w:rPr>
          <w:rFonts w:ascii="Verdana" w:hAnsi="Verdana" w:cs="Verdana"/>
          <w:i w:val="0"/>
          <w:color w:val="000000"/>
        </w:rPr>
        <w:t>pitcher</w:t>
      </w:r>
      <w:proofErr w:type="spellEnd"/>
      <w:r>
        <w:rPr>
          <w:rFonts w:ascii="Verdana" w:hAnsi="Verdana" w:cs="Verdana"/>
          <w:i w:val="0"/>
          <w:color w:val="000000"/>
        </w:rPr>
        <w:t>.</w:t>
      </w:r>
    </w:p>
    <w:p w14:paraId="3A01B3AB" w14:textId="17082571" w:rsidR="001D2C1F" w:rsidRDefault="001D2C1F" w:rsidP="001D2C1F">
      <w:pPr>
        <w:pStyle w:val="Listeafsnit"/>
        <w:numPr>
          <w:ilvl w:val="3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Ved afbud er det bestyrelsen.</w:t>
      </w:r>
    </w:p>
    <w:p w14:paraId="09E4E358" w14:textId="60703FB8" w:rsidR="001D2C1F" w:rsidRDefault="001D2C1F" w:rsidP="001D2C1F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Ansøgningsfrist m.m. nævnes af bestyrelsen.</w:t>
      </w:r>
    </w:p>
    <w:p w14:paraId="4D494CFC" w14:textId="0AAC4E63" w:rsid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Øl i SP202</w:t>
      </w:r>
    </w:p>
    <w:p w14:paraId="0F47EEBB" w14:textId="7615C13F" w:rsid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Komiker</w:t>
      </w:r>
    </w:p>
    <w:p w14:paraId="3BA377E9" w14:textId="1CF0FE9E" w:rsid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Evt. Gidseltagning</w:t>
      </w:r>
    </w:p>
    <w:p w14:paraId="6464C06C" w14:textId="51FBC7F1" w:rsid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Præsentation af alle </w:t>
      </w:r>
      <w:proofErr w:type="spellStart"/>
      <w:r>
        <w:rPr>
          <w:rFonts w:ascii="Verdana" w:hAnsi="Verdana" w:cs="Verdana"/>
          <w:i w:val="0"/>
          <w:color w:val="000000"/>
        </w:rPr>
        <w:t>samarbejdsaftalere</w:t>
      </w:r>
      <w:proofErr w:type="spellEnd"/>
    </w:p>
    <w:p w14:paraId="43324457" w14:textId="4B068937" w:rsidR="001D2C1F" w:rsidRDefault="001D2C1F" w:rsidP="001D2C1F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Nedsat udvalg som fastlægger ovenstående:</w:t>
      </w:r>
    </w:p>
    <w:p w14:paraId="470ED30F" w14:textId="116B1603" w:rsidR="001D2C1F" w:rsidRPr="001D2C1F" w:rsidRDefault="001D2C1F" w:rsidP="001D2C1F">
      <w:pPr>
        <w:pStyle w:val="Listeafsni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Mark, Gustav, Rikke, Laurids og Benjamin</w:t>
      </w:r>
    </w:p>
    <w:p w14:paraId="04B8B162" w14:textId="543829A9" w:rsidR="001D2C1F" w:rsidRDefault="001D2C1F" w:rsidP="001D2C1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 </w:t>
      </w:r>
    </w:p>
    <w:p w14:paraId="09A3178F" w14:textId="50CB7049" w:rsidR="001D2C1F" w:rsidRDefault="001D2C1F" w:rsidP="001D2C1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215CD046" w14:textId="01BF5B02" w:rsidR="001D2C1F" w:rsidRDefault="001D2C1F" w:rsidP="001D2C1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 xml:space="preserve">Lånansøgning rejseudvalg: </w:t>
      </w:r>
      <w:r>
        <w:rPr>
          <w:rFonts w:ascii="Verdana" w:hAnsi="Verdana" w:cs="Verdana"/>
          <w:i w:val="0"/>
          <w:color w:val="000000"/>
        </w:rPr>
        <w:br/>
      </w:r>
      <w:proofErr w:type="spellStart"/>
      <w:r>
        <w:rPr>
          <w:rFonts w:ascii="Verdana" w:hAnsi="Verdana" w:cs="Verdana"/>
          <w:i w:val="0"/>
          <w:color w:val="000000"/>
        </w:rPr>
        <w:t>Sittning</w:t>
      </w:r>
      <w:proofErr w:type="spellEnd"/>
      <w:r>
        <w:rPr>
          <w:rFonts w:ascii="Verdana" w:hAnsi="Verdana" w:cs="Verdana"/>
          <w:i w:val="0"/>
          <w:color w:val="000000"/>
        </w:rPr>
        <w:t>: Der stemt: 7 stemmer imod, 1 inhabil, 0 for.</w:t>
      </w:r>
    </w:p>
    <w:p w14:paraId="0AEC8DB9" w14:textId="36BCDE49" w:rsidR="001D2C1F" w:rsidRDefault="001D2C1F" w:rsidP="001D2C1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Dagens Mand: Der er stemt: 7 stemmer for, 1 inhabil, 0 imod.</w:t>
      </w:r>
    </w:p>
    <w:p w14:paraId="06A87828" w14:textId="77777777" w:rsidR="001D2C1F" w:rsidRDefault="001D2C1F" w:rsidP="001D2C1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4841A511" w14:textId="0846DB6E" w:rsidR="00871C54" w:rsidRPr="00871C54" w:rsidRDefault="0018477E" w:rsidP="001D2C1F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065ED589" w14:textId="1512B8F9" w:rsidR="00871C54" w:rsidRPr="00C66910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i w:val="0"/>
        </w:rPr>
        <w:t>Tid og dato</w:t>
      </w:r>
    </w:p>
    <w:p w14:paraId="0A4EF14A" w14:textId="44E4F53F" w:rsidR="00C66910" w:rsidRPr="00871C54" w:rsidRDefault="001D2C1F" w:rsidP="00C66910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14/9 kl. 13:30</w:t>
      </w:r>
      <w:bookmarkStart w:id="0" w:name="_GoBack"/>
      <w:bookmarkEnd w:id="0"/>
    </w:p>
    <w:p w14:paraId="7F94BB8C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07EBE622" w14:textId="77777777" w:rsidR="007D5161" w:rsidRPr="007D5161" w:rsidRDefault="007D5161" w:rsidP="007D5161">
      <w:pPr>
        <w:rPr>
          <w:i w:val="0"/>
          <w:sz w:val="36"/>
        </w:rPr>
      </w:pPr>
    </w:p>
    <w:sectPr w:rsidR="007D5161" w:rsidRPr="007D5161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F38F" w14:textId="77777777" w:rsidR="00C22AC0" w:rsidRDefault="00C22AC0" w:rsidP="008B1578">
      <w:pPr>
        <w:spacing w:after="0" w:line="240" w:lineRule="auto"/>
      </w:pPr>
      <w:r>
        <w:separator/>
      </w:r>
    </w:p>
  </w:endnote>
  <w:endnote w:type="continuationSeparator" w:id="0">
    <w:p w14:paraId="3F3EAADF" w14:textId="77777777" w:rsidR="00C22AC0" w:rsidRDefault="00C22AC0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-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EF36D6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A939" w14:textId="77777777" w:rsidR="00C22AC0" w:rsidRDefault="00C22AC0" w:rsidP="008B1578">
      <w:pPr>
        <w:spacing w:after="0" w:line="240" w:lineRule="auto"/>
      </w:pPr>
      <w:r>
        <w:separator/>
      </w:r>
    </w:p>
  </w:footnote>
  <w:footnote w:type="continuationSeparator" w:id="0">
    <w:p w14:paraId="21BE6089" w14:textId="77777777" w:rsidR="00C22AC0" w:rsidRDefault="00C22AC0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1B0" w14:textId="2D990304" w:rsidR="008B1578" w:rsidRPr="00E17D42" w:rsidRDefault="007A67DD" w:rsidP="00EF36D6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="0086007D"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673677">
      <w:rPr>
        <w:rFonts w:ascii="Arial" w:hAnsi="Arial" w:cs="Arial"/>
        <w:i w:val="0"/>
        <w:color w:val="000000" w:themeColor="text1"/>
        <w:sz w:val="24"/>
      </w:rPr>
      <w:t xml:space="preserve">København, </w:t>
    </w:r>
    <w:r w:rsidR="00EF36D6">
      <w:rPr>
        <w:rFonts w:ascii="Arial" w:hAnsi="Arial" w:cs="Arial"/>
        <w:i w:val="0"/>
        <w:color w:val="000000" w:themeColor="text1"/>
        <w:sz w:val="24"/>
      </w:rPr>
      <w:t>Maj</w:t>
    </w:r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C66910">
      <w:rPr>
        <w:rFonts w:ascii="Arial" w:hAnsi="Arial" w:cs="Arial"/>
        <w:i w:val="0"/>
        <w:color w:val="000000" w:themeColor="text1"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5DE1"/>
    <w:multiLevelType w:val="hybridMultilevel"/>
    <w:tmpl w:val="5958DDE4"/>
    <w:lvl w:ilvl="0" w:tplc="17429F2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7D30"/>
    <w:multiLevelType w:val="hybridMultilevel"/>
    <w:tmpl w:val="FDA683B0"/>
    <w:lvl w:ilvl="0" w:tplc="9778410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CA681B"/>
    <w:multiLevelType w:val="hybridMultilevel"/>
    <w:tmpl w:val="FB06CD8E"/>
    <w:lvl w:ilvl="0" w:tplc="4266C9E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-Bold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C"/>
    <w:rsid w:val="00024BAF"/>
    <w:rsid w:val="00122AC2"/>
    <w:rsid w:val="00147493"/>
    <w:rsid w:val="001764B4"/>
    <w:rsid w:val="0018477E"/>
    <w:rsid w:val="001D2C1F"/>
    <w:rsid w:val="0023525A"/>
    <w:rsid w:val="00295356"/>
    <w:rsid w:val="002B7D7C"/>
    <w:rsid w:val="004A3100"/>
    <w:rsid w:val="0057720D"/>
    <w:rsid w:val="005B2F22"/>
    <w:rsid w:val="005B7187"/>
    <w:rsid w:val="00673677"/>
    <w:rsid w:val="007343A2"/>
    <w:rsid w:val="007574C8"/>
    <w:rsid w:val="007A67DD"/>
    <w:rsid w:val="007D5161"/>
    <w:rsid w:val="008072C2"/>
    <w:rsid w:val="0086007D"/>
    <w:rsid w:val="00871C54"/>
    <w:rsid w:val="008B1578"/>
    <w:rsid w:val="00916EC1"/>
    <w:rsid w:val="00A26885"/>
    <w:rsid w:val="00A51C9F"/>
    <w:rsid w:val="00A65BD8"/>
    <w:rsid w:val="00B1151E"/>
    <w:rsid w:val="00BD6E83"/>
    <w:rsid w:val="00C22AC0"/>
    <w:rsid w:val="00C66910"/>
    <w:rsid w:val="00CB44C6"/>
    <w:rsid w:val="00CC7216"/>
    <w:rsid w:val="00DD7293"/>
    <w:rsid w:val="00E17D42"/>
    <w:rsid w:val="00E34422"/>
    <w:rsid w:val="00EB1FDC"/>
    <w:rsid w:val="00EF36D6"/>
    <w:rsid w:val="00F95C4F"/>
    <w:rsid w:val="00FB118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71EA3-B3F0-5642-B241-EBD036E6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0</TotalTime>
  <Pages>3</Pages>
  <Words>242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Benjamin Willaume-Jantzen</cp:lastModifiedBy>
  <cp:revision>2</cp:revision>
  <dcterms:created xsi:type="dcterms:W3CDTF">2019-06-19T09:44:00Z</dcterms:created>
  <dcterms:modified xsi:type="dcterms:W3CDTF">2019-06-19T09:44:00Z</dcterms:modified>
</cp:coreProperties>
</file>