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F65E1" w14:textId="77777777" w:rsidR="00D16AEC" w:rsidRPr="00D16AEC" w:rsidRDefault="00D16AEC" w:rsidP="00D16AEC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D16AEC">
        <w:rPr>
          <w:rFonts w:ascii="Arial" w:hAnsi="Arial" w:cs="Arial"/>
          <w:b/>
          <w:bCs/>
          <w:i w:val="0"/>
          <w:iCs w:val="0"/>
          <w:color w:val="000000"/>
          <w:sz w:val="36"/>
          <w:szCs w:val="36"/>
          <w:lang w:eastAsia="da-DK"/>
        </w:rPr>
        <w:t>Dagsorden for FEJ bestyrelsesmøde</w:t>
      </w:r>
    </w:p>
    <w:p w14:paraId="1F142D9A" w14:textId="77777777" w:rsidR="00D16AEC" w:rsidRPr="00D16AEC" w:rsidRDefault="00D16AEC" w:rsidP="00D16AEC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D16AEC">
        <w:rPr>
          <w:rFonts w:ascii="Arial" w:hAnsi="Arial" w:cs="Arial"/>
          <w:i w:val="0"/>
          <w:iCs w:val="0"/>
          <w:color w:val="000000"/>
          <w:sz w:val="28"/>
          <w:szCs w:val="28"/>
          <w:lang w:eastAsia="da-DK"/>
        </w:rPr>
        <w:t>18. november 2018, Klokken 10.30</w:t>
      </w:r>
    </w:p>
    <w:p w14:paraId="64261DA6" w14:textId="77777777" w:rsidR="00D16AEC" w:rsidRPr="00D16AEC" w:rsidRDefault="00D16AEC" w:rsidP="00D16AEC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D16AEC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lang w:eastAsia="da-DK"/>
        </w:rPr>
        <w:t>Solbjerg Plads, Frederiksberg</w:t>
      </w:r>
    </w:p>
    <w:p w14:paraId="254C45B1" w14:textId="77777777" w:rsidR="00D16AEC" w:rsidRPr="00D16AEC" w:rsidRDefault="00D16AEC" w:rsidP="00D16AEC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D16AEC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lang w:eastAsia="da-DK"/>
        </w:rPr>
        <w:t xml:space="preserve"> </w:t>
      </w:r>
    </w:p>
    <w:p w14:paraId="7A1A6FB7" w14:textId="77777777" w:rsidR="00D16AEC" w:rsidRPr="00D16AEC" w:rsidRDefault="00D16AEC" w:rsidP="00D16AEC">
      <w:p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D16AEC">
        <w:rPr>
          <w:rFonts w:ascii="Verdana" w:hAnsi="Verdana" w:cs="Times New Roman"/>
          <w:b/>
          <w:bCs/>
          <w:i w:val="0"/>
          <w:iCs w:val="0"/>
          <w:color w:val="000000"/>
          <w:sz w:val="22"/>
          <w:szCs w:val="22"/>
          <w:lang w:eastAsia="da-DK"/>
        </w:rPr>
        <w:t>1. Formalia</w:t>
      </w:r>
    </w:p>
    <w:p w14:paraId="633CA635" w14:textId="1833549F" w:rsidR="00D16AEC" w:rsidRPr="00D16AEC" w:rsidRDefault="00D16AEC" w:rsidP="00D16AEC">
      <w:pPr>
        <w:spacing w:after="120" w:line="240" w:lineRule="auto"/>
        <w:ind w:left="80" w:hanging="44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1.1. Tilstedeværende</w:t>
      </w:r>
    </w:p>
    <w:p w14:paraId="28C11A4B" w14:textId="77777777" w:rsidR="00D16AEC" w:rsidRPr="00D16AEC" w:rsidRDefault="00D16AEC" w:rsidP="00792CF9">
      <w:pPr>
        <w:numPr>
          <w:ilvl w:val="0"/>
          <w:numId w:val="1"/>
        </w:numPr>
        <w:spacing w:after="12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Benjamin, Nikolaj, Mark, Gustav, Louise, Lasse &amp; Emma. </w:t>
      </w:r>
    </w:p>
    <w:p w14:paraId="131A7D53" w14:textId="04420C97" w:rsidR="00D16AEC" w:rsidRPr="00D16AEC" w:rsidRDefault="00D16AEC" w:rsidP="00D16AEC">
      <w:pPr>
        <w:spacing w:after="120" w:line="240" w:lineRule="auto"/>
        <w:ind w:left="80" w:hanging="44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1.2. Godkendelse af dagsorden</w:t>
      </w:r>
    </w:p>
    <w:p w14:paraId="7A4696F7" w14:textId="315EA7FC" w:rsidR="00D16AEC" w:rsidRPr="00D16AEC" w:rsidRDefault="00D16AEC" w:rsidP="00792CF9">
      <w:pPr>
        <w:numPr>
          <w:ilvl w:val="0"/>
          <w:numId w:val="2"/>
        </w:numPr>
        <w:spacing w:after="12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Godkendt af alle </w:t>
      </w:r>
      <w:r w:rsidR="00B37AAA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tilstedeværende </w:t>
      </w: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parter</w:t>
      </w:r>
    </w:p>
    <w:p w14:paraId="011A7C51" w14:textId="77777777" w:rsidR="00D16AEC" w:rsidRPr="00D16AEC" w:rsidRDefault="00D16AEC" w:rsidP="00D16AEC">
      <w:pPr>
        <w:spacing w:after="120" w:line="240" w:lineRule="auto"/>
        <w:ind w:left="42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</w:t>
      </w:r>
    </w:p>
    <w:p w14:paraId="701FE931" w14:textId="77777777" w:rsidR="00D16AEC" w:rsidRPr="00D16AEC" w:rsidRDefault="00D16AEC" w:rsidP="00D16AEC">
      <w:p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D16AEC">
        <w:rPr>
          <w:rFonts w:ascii="Verdana" w:hAnsi="Verdana" w:cs="Times New Roman"/>
          <w:b/>
          <w:bCs/>
          <w:i w:val="0"/>
          <w:iCs w:val="0"/>
          <w:color w:val="000000"/>
          <w:sz w:val="22"/>
          <w:szCs w:val="22"/>
          <w:lang w:eastAsia="da-DK"/>
        </w:rPr>
        <w:t>2. Orientering</w:t>
      </w:r>
    </w:p>
    <w:p w14:paraId="1341FEBB" w14:textId="74E9B280" w:rsidR="00D16AEC" w:rsidRPr="00D16AEC" w:rsidRDefault="00D16AEC" w:rsidP="00D16AEC">
      <w:pPr>
        <w:spacing w:after="120" w:line="240" w:lineRule="auto"/>
        <w:ind w:left="80" w:hanging="44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2.1. Orientering ved formanden</w:t>
      </w:r>
    </w:p>
    <w:p w14:paraId="34144E2F" w14:textId="77777777" w:rsidR="00CE4074" w:rsidRDefault="00B37AAA" w:rsidP="00792CF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Formand og </w:t>
      </w:r>
      <w:r w:rsidR="00A26FC7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Head of Business Relat</w:t>
      </w:r>
      <w:r w:rsidR="00903300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ions har afholdt møde med DJØF. </w:t>
      </w:r>
    </w:p>
    <w:p w14:paraId="2CA0AC44" w14:textId="0A0834C6" w:rsidR="00F226A0" w:rsidRDefault="00903300" w:rsidP="00792CF9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Til det pågældende møde har DJØF givet udtryk for at de på baggrund af vores ønsker til samarbejdet ikke selv ønsker at fortsæt</w:t>
      </w:r>
      <w:r w:rsidR="00F226A0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te med at honorere penge. De vil fjerne passus i den nuværende aftale, således at vi ikke må indgå nogle aftaler med andre fagforeninger. </w:t>
      </w:r>
      <w:r w:rsidR="00F226A0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</w:p>
    <w:p w14:paraId="5F3B1F3A" w14:textId="4C40C899" w:rsidR="00D16AEC" w:rsidRPr="00D16AEC" w:rsidRDefault="00F226A0" w:rsidP="00792CF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DJØF Marketing vil kontakte vores forening i tilfælde af at de er interesseret i at indgå et vedvarende samarbejde, der gavner aller parter. </w:t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</w:p>
    <w:p w14:paraId="7A29DC71" w14:textId="62370B02" w:rsidR="00D16AEC" w:rsidRPr="00D16AEC" w:rsidRDefault="00D16AEC" w:rsidP="00D16AEC">
      <w:pPr>
        <w:spacing w:after="120" w:line="240" w:lineRule="auto"/>
        <w:ind w:left="80" w:hanging="44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br/>
      </w: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2.2. Orientering ved kasseren</w:t>
      </w:r>
    </w:p>
    <w:p w14:paraId="32FADC3A" w14:textId="1D16234F" w:rsidR="00D16AEC" w:rsidRPr="00D16AEC" w:rsidRDefault="00B35D97" w:rsidP="00792CF9">
      <w:pPr>
        <w:numPr>
          <w:ilvl w:val="0"/>
          <w:numId w:val="4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Kasseren har til mål at opnå fuldmagt over FEJ’s økonomi pr. 1 december. </w:t>
      </w:r>
    </w:p>
    <w:p w14:paraId="04BC107E" w14:textId="30551214" w:rsidR="00D16AEC" w:rsidRPr="00D16AEC" w:rsidRDefault="00DE3D7D" w:rsidP="00792CF9">
      <w:pPr>
        <w:numPr>
          <w:ilvl w:val="0"/>
          <w:numId w:val="4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Kasseren er ved at ordne tidligere problemer, således at der kommer styr på sagerne. Foreningen tidligere Kasser søger for at sætte Louise ordenligt ind i rollen. </w:t>
      </w:r>
    </w:p>
    <w:p w14:paraId="3DD15E82" w14:textId="74AE46AE" w:rsidR="00D16AEC" w:rsidRPr="00D16AEC" w:rsidRDefault="00D16AEC" w:rsidP="00D16AEC">
      <w:pPr>
        <w:spacing w:after="120" w:line="240" w:lineRule="auto"/>
        <w:ind w:left="80" w:hanging="44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br/>
      </w: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2.3. Orientering ved udvalg</w:t>
      </w:r>
    </w:p>
    <w:p w14:paraId="06E5531A" w14:textId="77777777" w:rsidR="000F229B" w:rsidRDefault="00D16AEC" w:rsidP="00792CF9">
      <w:pPr>
        <w:numPr>
          <w:ilvl w:val="0"/>
          <w:numId w:val="5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u w:val="single"/>
          <w:lang w:eastAsia="da-DK"/>
        </w:rPr>
        <w:t>Festudvalget</w:t>
      </w:r>
      <w:r w:rsidR="00DE3D7D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</w:t>
      </w:r>
      <w:r w:rsidR="00DE3D7D" w:rsidRPr="00DE3D7D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sym w:font="Wingdings" w:char="F0E0"/>
      </w:r>
      <w:r w:rsidR="00DE3D7D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Vellykke</w:t>
      </w:r>
      <w:r w:rsidR="00713B86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t event d. 16.11.2018 med godt fremmøde. </w:t>
      </w:r>
    </w:p>
    <w:p w14:paraId="12EC2EE3" w14:textId="26B1CBD6" w:rsidR="000F229B" w:rsidRDefault="00713B86" w:rsidP="00792CF9">
      <w:pPr>
        <w:numPr>
          <w:ilvl w:val="1"/>
          <w:numId w:val="5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REKOM </w:t>
      </w:r>
      <w:r w:rsidR="000F229B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holdte alle sine diverse aftaler. Udvalget afholder møde d. 20.11.2018, hvor fremtidsplanerne diskuteres. </w:t>
      </w:r>
    </w:p>
    <w:p w14:paraId="34C5EF17" w14:textId="77777777" w:rsidR="000F229B" w:rsidRDefault="000F229B" w:rsidP="00792CF9">
      <w:pPr>
        <w:numPr>
          <w:ilvl w:val="1"/>
          <w:numId w:val="5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Udvalget skal følge op på antal fremmødte og håndtering af armbånd. </w:t>
      </w:r>
    </w:p>
    <w:p w14:paraId="0DE59DD9" w14:textId="77777777" w:rsidR="000F229B" w:rsidRDefault="000F229B" w:rsidP="00792CF9">
      <w:pPr>
        <w:numPr>
          <w:ilvl w:val="0"/>
          <w:numId w:val="5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CF124F">
        <w:rPr>
          <w:rFonts w:ascii="Verdana" w:hAnsi="Verdana" w:cs="Times New Roman"/>
          <w:i w:val="0"/>
          <w:iCs w:val="0"/>
          <w:color w:val="000000"/>
          <w:sz w:val="22"/>
          <w:szCs w:val="22"/>
          <w:u w:val="single"/>
          <w:lang w:eastAsia="da-DK"/>
        </w:rPr>
        <w:t>A-Team</w:t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</w:t>
      </w:r>
      <w:r w:rsidRPr="000F229B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sym w:font="Wingdings" w:char="F0E0"/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Bumperz var et relativt godt arrangement, uanset fremmødet.. </w:t>
      </w:r>
    </w:p>
    <w:p w14:paraId="41802B73" w14:textId="77777777" w:rsidR="000F229B" w:rsidRDefault="000F229B" w:rsidP="00792CF9">
      <w:pPr>
        <w:numPr>
          <w:ilvl w:val="1"/>
          <w:numId w:val="5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Dog lavt fremmøde som udvalget skal følge op på. </w:t>
      </w:r>
    </w:p>
    <w:p w14:paraId="090E1140" w14:textId="7DD1A590" w:rsidR="00D16AEC" w:rsidRPr="00D16AEC" w:rsidRDefault="000F229B" w:rsidP="00792CF9">
      <w:pPr>
        <w:numPr>
          <w:ilvl w:val="1"/>
          <w:numId w:val="5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Idé til udvalget: Følg op på fremtidige arrangementer, samt navn. </w:t>
      </w:r>
    </w:p>
    <w:p w14:paraId="2442313E" w14:textId="77777777" w:rsidR="00CF124F" w:rsidRDefault="00CE4074" w:rsidP="00792CF9">
      <w:pPr>
        <w:numPr>
          <w:ilvl w:val="0"/>
          <w:numId w:val="6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CF124F">
        <w:rPr>
          <w:rFonts w:ascii="Verdana" w:hAnsi="Verdana" w:cs="Times New Roman"/>
          <w:i w:val="0"/>
          <w:iCs w:val="0"/>
          <w:color w:val="000000"/>
          <w:sz w:val="22"/>
          <w:szCs w:val="22"/>
          <w:u w:val="single"/>
          <w:lang w:eastAsia="da-DK"/>
        </w:rPr>
        <w:t>Erhvervsudvalget</w:t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</w:t>
      </w:r>
      <w:r w:rsidRPr="00CE4074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sym w:font="Wingdings" w:char="F0E0"/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Bruun og Hjejle d. 19.</w:t>
      </w:r>
      <w:r w:rsidR="00CF124F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11.2018 har i alt 69 tilmeldte.</w:t>
      </w:r>
    </w:p>
    <w:p w14:paraId="1C401236" w14:textId="1A67D1D2" w:rsidR="00CF124F" w:rsidRPr="00CF124F" w:rsidRDefault="00CE4074" w:rsidP="00792CF9">
      <w:pPr>
        <w:numPr>
          <w:ilvl w:val="1"/>
          <w:numId w:val="6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CF124F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Udvalget har formået at komme ud til flere </w:t>
      </w:r>
      <w:r w:rsidR="00CF124F" w:rsidRPr="00CF124F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årgange</w:t>
      </w:r>
    </w:p>
    <w:p w14:paraId="1BE924E8" w14:textId="77777777" w:rsidR="00CF124F" w:rsidRDefault="00CF124F" w:rsidP="00792CF9">
      <w:pPr>
        <w:numPr>
          <w:ilvl w:val="1"/>
          <w:numId w:val="6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Idé til at redde rejseholdet. Formand har haft oppe og vende et evt. samarbejde med rejseholdet, med en kort tur til f.eks. London/Berlin. </w:t>
      </w:r>
    </w:p>
    <w:p w14:paraId="3EE0ACA4" w14:textId="77777777" w:rsidR="00CF124F" w:rsidRDefault="00CF124F" w:rsidP="00792CF9">
      <w:pPr>
        <w:numPr>
          <w:ilvl w:val="2"/>
          <w:numId w:val="6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Idéen er en kortere tur til et lavt budget for hver deltagere. </w:t>
      </w:r>
    </w:p>
    <w:p w14:paraId="78B7D1AC" w14:textId="6E18C2A9" w:rsidR="00CF124F" w:rsidRDefault="00CF124F" w:rsidP="00792CF9">
      <w:pPr>
        <w:numPr>
          <w:ilvl w:val="2"/>
          <w:numId w:val="6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Evt. til foråret eller i begyndelsen af studieåret</w:t>
      </w:r>
    </w:p>
    <w:p w14:paraId="55C26AF8" w14:textId="1EB5FC36" w:rsidR="00D16AEC" w:rsidRPr="00D16AEC" w:rsidRDefault="00CF124F" w:rsidP="00792CF9">
      <w:pPr>
        <w:numPr>
          <w:ilvl w:val="2"/>
          <w:numId w:val="6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Arrangementet skal indirekte ses som promo for rejseholdet. </w:t>
      </w:r>
      <w:r w:rsidR="00CE4074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br/>
      </w:r>
      <w:r w:rsidR="00D16AEC"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</w:t>
      </w:r>
    </w:p>
    <w:p w14:paraId="14D0C8DC" w14:textId="77777777" w:rsidR="00614163" w:rsidRDefault="00CF124F" w:rsidP="00792CF9">
      <w:pPr>
        <w:numPr>
          <w:ilvl w:val="0"/>
          <w:numId w:val="6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CF124F">
        <w:rPr>
          <w:rFonts w:ascii="Verdana" w:hAnsi="Verdana" w:cs="Times New Roman"/>
          <w:i w:val="0"/>
          <w:iCs w:val="0"/>
          <w:color w:val="000000"/>
          <w:sz w:val="22"/>
          <w:szCs w:val="22"/>
          <w:u w:val="single"/>
          <w:lang w:eastAsia="da-DK"/>
        </w:rPr>
        <w:lastRenderedPageBreak/>
        <w:t>FEJebakken</w:t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</w:t>
      </w:r>
      <w:r w:rsidRPr="00CF124F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sym w:font="Wingdings" w:char="F0E0"/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</w:t>
      </w:r>
      <w:r w:rsidR="00614163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Planlagt samarbejde med A-team og Erhvervsudvalget.</w:t>
      </w:r>
    </w:p>
    <w:p w14:paraId="75E4DFFE" w14:textId="77777777" w:rsidR="00614163" w:rsidRDefault="00614163" w:rsidP="00792CF9">
      <w:pPr>
        <w:numPr>
          <w:ilvl w:val="1"/>
          <w:numId w:val="6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A-team: Lave en ”</w:t>
      </w:r>
      <w:r>
        <w:rPr>
          <w:rFonts w:ascii="Verdana" w:hAnsi="Verdana" w:cs="Times New Roman"/>
          <w:iCs w:val="0"/>
          <w:color w:val="000000"/>
          <w:sz w:val="22"/>
          <w:szCs w:val="22"/>
          <w:lang w:eastAsia="da-DK"/>
        </w:rPr>
        <w:t>Hvad gik du glip af til Bumperz”</w:t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video</w:t>
      </w:r>
    </w:p>
    <w:p w14:paraId="2631B19A" w14:textId="2257D20F" w:rsidR="00D16AEC" w:rsidRPr="00D16AEC" w:rsidRDefault="00614163" w:rsidP="00792CF9">
      <w:pPr>
        <w:numPr>
          <w:ilvl w:val="1"/>
          <w:numId w:val="6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Erhvervsudvalget: Artikel (filmanmeldelse) om besøget til B&amp;H. </w:t>
      </w:r>
    </w:p>
    <w:p w14:paraId="1DAAF2FE" w14:textId="77777777" w:rsidR="00614163" w:rsidRDefault="00614163" w:rsidP="00792CF9">
      <w:pPr>
        <w:numPr>
          <w:ilvl w:val="1"/>
          <w:numId w:val="6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I december måned afholder udvalget i advent konkurrence</w:t>
      </w:r>
    </w:p>
    <w:p w14:paraId="0B0E06B3" w14:textId="77777777" w:rsidR="00792CF9" w:rsidRDefault="00792CF9" w:rsidP="00792CF9">
      <w:pPr>
        <w:numPr>
          <w:ilvl w:val="2"/>
          <w:numId w:val="6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Hver fredag deles et opslag, hvorefter de deltagere har hele weekenden til at give et svar. Krav er at like side og efterlade en kommentar. Vinderen får en gave. </w:t>
      </w:r>
    </w:p>
    <w:p w14:paraId="60939E6A" w14:textId="77777777" w:rsidR="00792CF9" w:rsidRPr="00792CF9" w:rsidRDefault="00792CF9" w:rsidP="00792CF9">
      <w:pPr>
        <w:numPr>
          <w:ilvl w:val="3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Der bliver laver billeder/videoer af processen bag konkurrencen. </w:t>
      </w:r>
    </w:p>
    <w:p w14:paraId="164FF589" w14:textId="641FD25D" w:rsidR="00792CF9" w:rsidRPr="00792CF9" w:rsidRDefault="00792CF9" w:rsidP="00792CF9">
      <w:pPr>
        <w:numPr>
          <w:ilvl w:val="2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Formål er at promovere FEJebakken. </w:t>
      </w:r>
    </w:p>
    <w:p w14:paraId="33D638B7" w14:textId="77777777" w:rsidR="00792CF9" w:rsidRPr="001E5E90" w:rsidRDefault="00792CF9" w:rsidP="00792CF9">
      <w:pPr>
        <w:spacing w:after="0" w:line="240" w:lineRule="auto"/>
        <w:ind w:left="360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u w:val="single"/>
          <w:lang w:eastAsia="da-DK"/>
        </w:rPr>
      </w:pPr>
      <w:r w:rsidRPr="00792CF9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br/>
      </w:r>
      <w:r w:rsidRPr="001E5E90">
        <w:rPr>
          <w:rFonts w:ascii="Verdana" w:hAnsi="Verdana" w:cs="Times New Roman"/>
          <w:i w:val="0"/>
          <w:iCs w:val="0"/>
          <w:color w:val="000000"/>
          <w:sz w:val="22"/>
          <w:szCs w:val="22"/>
          <w:u w:val="single"/>
          <w:lang w:eastAsia="da-DK"/>
        </w:rPr>
        <w:t xml:space="preserve">NB til alle udvalg: </w:t>
      </w:r>
    </w:p>
    <w:p w14:paraId="3DDD8678" w14:textId="75556564" w:rsidR="00792CF9" w:rsidRPr="00792CF9" w:rsidRDefault="00792CF9" w:rsidP="00792CF9">
      <w:pPr>
        <w:pStyle w:val="Listeafsnit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Delinger af billeder og videoer skal tages forbehold til GDPR.</w:t>
      </w:r>
    </w:p>
    <w:p w14:paraId="0D0E0312" w14:textId="77777777" w:rsidR="007F33BF" w:rsidRDefault="00792CF9" w:rsidP="007F33BF">
      <w:pPr>
        <w:pStyle w:val="Listeafsnit"/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Der skal gives tydeligt udtryk for dette i vores diverse </w:t>
      </w:r>
      <w:r w:rsidR="007F33BF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opslag</w:t>
      </w:r>
    </w:p>
    <w:p w14:paraId="6E4634DB" w14:textId="77777777" w:rsidR="001E5E90" w:rsidRDefault="00E341E5" w:rsidP="001E5E90">
      <w:pPr>
        <w:pStyle w:val="Listeafsnit"/>
        <w:numPr>
          <w:ilvl w:val="0"/>
          <w:numId w:val="1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Evt. indføre årlig ansøgningskriterier for såvel ældre som nye</w:t>
      </w:r>
      <w:r w:rsidR="001E5E90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medlemmer</w:t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</w:t>
      </w:r>
    </w:p>
    <w:p w14:paraId="02D3FA2F" w14:textId="5712F30E" w:rsidR="00D16AEC" w:rsidRPr="001E5E90" w:rsidRDefault="001E5E90" w:rsidP="001E5E90">
      <w:pPr>
        <w:pStyle w:val="Listeafsnit"/>
        <w:numPr>
          <w:ilvl w:val="1"/>
          <w:numId w:val="1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Fastlægge forskelige kriterier for de forskellige udvalg. </w:t>
      </w:r>
      <w:r w:rsidR="00D16AEC" w:rsidRPr="001E5E90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br/>
      </w:r>
    </w:p>
    <w:p w14:paraId="19319C51" w14:textId="77777777" w:rsidR="00D16AEC" w:rsidRPr="00D16AEC" w:rsidRDefault="00D16AEC" w:rsidP="00D16AEC">
      <w:p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D16AEC">
        <w:rPr>
          <w:rFonts w:ascii="Verdana" w:hAnsi="Verdana" w:cs="Times New Roman"/>
          <w:b/>
          <w:bCs/>
          <w:i w:val="0"/>
          <w:iCs w:val="0"/>
          <w:color w:val="000000"/>
          <w:sz w:val="22"/>
          <w:szCs w:val="22"/>
          <w:lang w:eastAsia="da-DK"/>
        </w:rPr>
        <w:t>3. Strategikortlægning</w:t>
      </w:r>
    </w:p>
    <w:p w14:paraId="1F468E98" w14:textId="5CDA842F" w:rsidR="00D16AEC" w:rsidRPr="00D16AEC" w:rsidRDefault="00D16AEC" w:rsidP="00D16AEC">
      <w:pPr>
        <w:spacing w:after="120" w:line="240" w:lineRule="auto"/>
        <w:ind w:left="80" w:hanging="44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3.1. Intro </w:t>
      </w:r>
    </w:p>
    <w:p w14:paraId="70D92C6A" w14:textId="77777777" w:rsidR="00D16AEC" w:rsidRPr="00D16AEC" w:rsidRDefault="00D16AEC" w:rsidP="00792CF9">
      <w:pPr>
        <w:numPr>
          <w:ilvl w:val="0"/>
          <w:numId w:val="10"/>
        </w:numPr>
        <w:spacing w:after="12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Hvert medlem laver udkast til deres diverse ansvarsposter.</w:t>
      </w:r>
    </w:p>
    <w:p w14:paraId="383011CA" w14:textId="2B1EF33B" w:rsidR="00E32929" w:rsidRDefault="00D16AEC" w:rsidP="00D16AEC">
      <w:pPr>
        <w:spacing w:after="120" w:line="240" w:lineRule="auto"/>
        <w:ind w:left="80" w:hanging="440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br/>
      </w: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3.2. Udkast til eget område</w:t>
      </w:r>
    </w:p>
    <w:p w14:paraId="3E638868" w14:textId="77777777" w:rsidR="00AC4FCD" w:rsidRDefault="00AC4FCD" w:rsidP="00AC4FCD">
      <w:pPr>
        <w:pStyle w:val="Listeafsnit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AC4FCD">
        <w:rPr>
          <w:rFonts w:ascii="Verdana" w:hAnsi="Verdana" w:cs="Times New Roman"/>
          <w:i w:val="0"/>
          <w:iCs w:val="0"/>
          <w:color w:val="000000"/>
          <w:sz w:val="22"/>
          <w:szCs w:val="22"/>
          <w:u w:val="single"/>
          <w:lang w:eastAsia="da-DK"/>
        </w:rPr>
        <w:t>IT</w:t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</w:t>
      </w:r>
      <w:r w:rsidRPr="00AC4FCD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sym w:font="Wingdings" w:char="F0E0"/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Skabe konkurrencedygtige platform via hjemmeside og app. </w:t>
      </w:r>
    </w:p>
    <w:p w14:paraId="7ABBAF11" w14:textId="77777777" w:rsidR="00AC4FCD" w:rsidRPr="00AC4FCD" w:rsidRDefault="00AC4FCD" w:rsidP="00AC4FCD">
      <w:pPr>
        <w:pStyle w:val="Listeafsnit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u w:val="single"/>
          <w:lang w:eastAsia="da-DK"/>
        </w:rPr>
        <w:t>Membership</w:t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</w:t>
      </w:r>
      <w:r w:rsidRPr="00AC4FCD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sym w:font="Wingdings" w:char="F0E0"/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Sørge for at medlemmer modtager sine medlemskort, samt at FEJ modtager sine respektive betalinger. </w:t>
      </w:r>
    </w:p>
    <w:p w14:paraId="1E81EA97" w14:textId="77777777" w:rsidR="009976A5" w:rsidRPr="009976A5" w:rsidRDefault="00AC4FCD" w:rsidP="00AC4FCD">
      <w:pPr>
        <w:pStyle w:val="Listeafsnit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u w:val="single"/>
          <w:lang w:eastAsia="da-DK"/>
        </w:rPr>
        <w:t>Business Relations</w:t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</w:t>
      </w:r>
      <w:r w:rsidRPr="00AC4FCD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sym w:font="Wingdings" w:char="F0E0"/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</w:t>
      </w:r>
      <w:r w:rsidR="009976A5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Møde med såvel nuværende som nye potentielle samarbejdspartnere. Sørge for at undersøge hvilke virksomheder der befinder sig i det samme mønster. </w:t>
      </w:r>
    </w:p>
    <w:p w14:paraId="3BF7B765" w14:textId="77777777" w:rsidR="007E5D40" w:rsidRPr="007E5D40" w:rsidRDefault="009976A5" w:rsidP="00AC4FCD">
      <w:pPr>
        <w:pStyle w:val="Listeafsnit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u w:val="single"/>
          <w:lang w:eastAsia="da-DK"/>
        </w:rPr>
        <w:t>SoMe</w:t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</w:t>
      </w:r>
      <w:r w:rsidRPr="009976A5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sym w:font="Wingdings" w:char="F0E0"/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</w:t>
      </w:r>
      <w:r w:rsidR="002A018E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Ansvarlig på de sociale platforme Instagram og Snapchat, samt foreningens hjemmeside. </w:t>
      </w:r>
      <w:r w:rsidR="007E5D40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Skal anvendes til take overs, konkurrencer samt daglig branding af FEJ. </w:t>
      </w:r>
    </w:p>
    <w:p w14:paraId="2C115BE4" w14:textId="77777777" w:rsidR="0099445B" w:rsidRPr="0099445B" w:rsidRDefault="007E5D40" w:rsidP="00AC4FCD">
      <w:pPr>
        <w:pStyle w:val="Listeafsnit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u w:val="single"/>
          <w:lang w:eastAsia="da-DK"/>
        </w:rPr>
        <w:t>SoMe 2.0</w:t>
      </w:r>
      <w:r w:rsidRPr="007E5D40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sym w:font="Wingdings" w:char="F0E0"/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Ansvarlig for marketing, jobopslag mv via foreningens Facebook side, samt dennes LinkedIn profil. </w:t>
      </w:r>
    </w:p>
    <w:p w14:paraId="7ECA16A3" w14:textId="77777777" w:rsidR="00A537CA" w:rsidRPr="00A537CA" w:rsidRDefault="0099445B" w:rsidP="00AC4FCD">
      <w:pPr>
        <w:pStyle w:val="Listeafsnit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u w:val="single"/>
          <w:lang w:eastAsia="da-DK"/>
        </w:rPr>
        <w:t xml:space="preserve">Eventmanager </w:t>
      </w:r>
      <w:r w:rsidRPr="0099445B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sym w:font="Wingdings" w:char="F0E0"/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</w:t>
      </w:r>
      <w:r w:rsidR="00AC0B8A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Koordinering ad udvalgenes </w:t>
      </w:r>
      <w:r w:rsidR="00A537CA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samt bestyrelsens </w:t>
      </w:r>
      <w:r w:rsidR="00AC0B8A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begivenheder, </w:t>
      </w:r>
      <w:r w:rsidR="00A537CA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samt den overordnede markedsføring for disse events. </w:t>
      </w:r>
    </w:p>
    <w:p w14:paraId="5689DE7C" w14:textId="25C5566C" w:rsidR="00D16AEC" w:rsidRPr="00AC4FCD" w:rsidRDefault="00A537CA" w:rsidP="00AC4FCD">
      <w:pPr>
        <w:pStyle w:val="Listeafsnit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u w:val="single"/>
          <w:lang w:eastAsia="da-DK"/>
        </w:rPr>
        <w:t>Kasserer</w:t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</w:t>
      </w:r>
      <w:r w:rsidRPr="00A537CA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sym w:font="Wingdings" w:char="F0E0"/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Orden på økonomien, smat skabe overblik over diverse betalinger.  </w:t>
      </w:r>
      <w:r w:rsidR="001E5E90" w:rsidRPr="00AC4FCD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br/>
      </w:r>
    </w:p>
    <w:p w14:paraId="1E9126DB" w14:textId="3920DC87" w:rsidR="00A537CA" w:rsidRDefault="00D16AEC" w:rsidP="00D16AEC">
      <w:pPr>
        <w:spacing w:after="120" w:line="240" w:lineRule="auto"/>
        <w:ind w:left="80" w:hanging="440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3.3. Udkast til samarbejde</w:t>
      </w:r>
    </w:p>
    <w:p w14:paraId="418C6D2F" w14:textId="693DDB77" w:rsidR="00A537CA" w:rsidRPr="00A537CA" w:rsidRDefault="003D0D2D" w:rsidP="00A537CA">
      <w:pPr>
        <w:pStyle w:val="Listeafsnit"/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sz w:val="22"/>
          <w:szCs w:val="22"/>
          <w:lang w:eastAsia="da-DK"/>
        </w:rPr>
        <w:t>På tværs af rollerne vil der foregå løbende samarbejder således at det endelige arbejde optimeres</w:t>
      </w:r>
      <w:r w:rsidR="005575DE">
        <w:rPr>
          <w:rFonts w:ascii="Verdana" w:hAnsi="Verdana" w:cs="Times New Roman"/>
          <w:i w:val="0"/>
          <w:iCs w:val="0"/>
          <w:sz w:val="22"/>
          <w:szCs w:val="22"/>
          <w:lang w:eastAsia="da-DK"/>
        </w:rPr>
        <w:t xml:space="preserve">, jf. Selvstændigt dokument. </w:t>
      </w:r>
    </w:p>
    <w:p w14:paraId="3D3763AF" w14:textId="4A77922D" w:rsidR="00D16AEC" w:rsidRPr="00D16AEC" w:rsidRDefault="00712255" w:rsidP="00D16AEC">
      <w:pPr>
        <w:spacing w:after="120" w:line="240" w:lineRule="auto"/>
        <w:ind w:left="80" w:hanging="44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br/>
      </w:r>
      <w:r w:rsidR="00D16AEC"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3.4. Sammensætning af udkast</w:t>
      </w:r>
    </w:p>
    <w:p w14:paraId="10F7F570" w14:textId="2CA4D477" w:rsidR="00D16AEC" w:rsidRPr="00D16AEC" w:rsidRDefault="00712255" w:rsidP="00D16AEC">
      <w:pPr>
        <w:spacing w:after="120" w:line="240" w:lineRule="auto"/>
        <w:ind w:left="80" w:hanging="44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  <w:r w:rsidR="00D16AEC"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3.5. Fælles kortlægning</w:t>
      </w:r>
    </w:p>
    <w:p w14:paraId="138F7A65" w14:textId="24CEB3EB" w:rsidR="00D16AEC" w:rsidRPr="00D16AEC" w:rsidRDefault="00D16AEC" w:rsidP="00792CF9">
      <w:pPr>
        <w:numPr>
          <w:ilvl w:val="0"/>
          <w:numId w:val="15"/>
        </w:numPr>
        <w:spacing w:after="12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lastRenderedPageBreak/>
        <w:t>Kri</w:t>
      </w:r>
      <w:r w:rsidR="00464CB7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terier for processer fastlægges af de ansvarlige for de forskellige roller</w:t>
      </w: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. </w:t>
      </w:r>
    </w:p>
    <w:p w14:paraId="02572AB8" w14:textId="77777777" w:rsidR="00D16AEC" w:rsidRPr="00D16AEC" w:rsidRDefault="00D16AEC" w:rsidP="00D16AEC">
      <w:pPr>
        <w:spacing w:after="120" w:line="240" w:lineRule="auto"/>
        <w:ind w:left="36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</w:t>
      </w:r>
    </w:p>
    <w:p w14:paraId="650E86E5" w14:textId="77777777" w:rsidR="00D16AEC" w:rsidRPr="00D16AEC" w:rsidRDefault="00D16AEC" w:rsidP="00D16AEC">
      <w:p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D16AEC">
        <w:rPr>
          <w:rFonts w:ascii="Verdana" w:hAnsi="Verdana" w:cs="Times New Roman"/>
          <w:b/>
          <w:bCs/>
          <w:i w:val="0"/>
          <w:iCs w:val="0"/>
          <w:color w:val="000000"/>
          <w:sz w:val="22"/>
          <w:szCs w:val="22"/>
          <w:lang w:eastAsia="da-DK"/>
        </w:rPr>
        <w:t>4. Hjemmeside og App</w:t>
      </w:r>
    </w:p>
    <w:p w14:paraId="7959E5EB" w14:textId="682FA3FC" w:rsidR="00D16AEC" w:rsidRPr="00D16AEC" w:rsidRDefault="00712255" w:rsidP="00D16AEC">
      <w:pPr>
        <w:spacing w:after="120" w:line="240" w:lineRule="auto"/>
        <w:ind w:left="80" w:hanging="44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  <w:r w:rsidR="00D16AEC"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4.1. Intro</w:t>
      </w:r>
    </w:p>
    <w:p w14:paraId="08D65A57" w14:textId="1B1ABCBA" w:rsidR="00D16AEC" w:rsidRPr="00D16AEC" w:rsidRDefault="00D16AEC" w:rsidP="00792CF9">
      <w:pPr>
        <w:numPr>
          <w:ilvl w:val="0"/>
          <w:numId w:val="16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Udviklerne skal have </w:t>
      </w:r>
      <w:r w:rsidR="00822327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mere</w:t>
      </w: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fra vores side, før de kan angive et tilbud. </w:t>
      </w:r>
    </w:p>
    <w:p w14:paraId="225479B9" w14:textId="77777777" w:rsidR="00D16AEC" w:rsidRPr="00D16AEC" w:rsidRDefault="00D16AEC" w:rsidP="00792CF9">
      <w:pPr>
        <w:numPr>
          <w:ilvl w:val="0"/>
          <w:numId w:val="16"/>
        </w:numPr>
        <w:spacing w:after="12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Dermed skal der laves diverse udkast til selve app'ens indhold. </w:t>
      </w:r>
    </w:p>
    <w:p w14:paraId="1DCE77F0" w14:textId="52886B67" w:rsidR="00D16AEC" w:rsidRPr="00D16AEC" w:rsidRDefault="00712255" w:rsidP="00D16AEC">
      <w:pPr>
        <w:spacing w:after="120" w:line="240" w:lineRule="auto"/>
        <w:ind w:left="80" w:hanging="44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br/>
      </w:r>
      <w:r w:rsidR="00D16AEC"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4.2. 2 og 2 brainstorm af indhold</w:t>
      </w:r>
      <w:r w:rsidR="00D16AEC"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br/>
      </w:r>
      <w:r>
        <w:rPr>
          <w:rFonts w:ascii="Verdana" w:hAnsi="Verdana" w:cs="Times New Roman"/>
          <w:b/>
          <w:bCs/>
          <w:i w:val="0"/>
          <w:iCs w:val="0"/>
          <w:color w:val="000000"/>
          <w:sz w:val="22"/>
          <w:szCs w:val="22"/>
          <w:lang w:eastAsia="da-DK"/>
        </w:rPr>
        <w:t xml:space="preserve">        </w:t>
      </w:r>
      <w:r w:rsidR="00D16AEC" w:rsidRPr="00D16AEC">
        <w:rPr>
          <w:rFonts w:ascii="Verdana" w:hAnsi="Verdana" w:cs="Times New Roman"/>
          <w:b/>
          <w:bCs/>
          <w:i w:val="0"/>
          <w:iCs w:val="0"/>
          <w:color w:val="000000"/>
          <w:sz w:val="22"/>
          <w:szCs w:val="22"/>
          <w:lang w:eastAsia="da-DK"/>
        </w:rPr>
        <w:t>APP:</w:t>
      </w:r>
    </w:p>
    <w:p w14:paraId="107CBB71" w14:textId="276D5C60" w:rsidR="00D16AEC" w:rsidRDefault="00386C49" w:rsidP="00807AC8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App skal som udgangspunkt laves i IOS, efterfølgende Android. </w:t>
      </w:r>
    </w:p>
    <w:p w14:paraId="0AD84F78" w14:textId="6F9EE9E2" w:rsidR="00386C49" w:rsidRDefault="00386C49" w:rsidP="00807AC8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Skitser over design og indhold er </w:t>
      </w:r>
      <w:r w:rsidR="007817A5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diskuteret og i gang med at udarbejdes</w:t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. </w:t>
      </w:r>
    </w:p>
    <w:p w14:paraId="54A46751" w14:textId="5696AD59" w:rsidR="00386C49" w:rsidRPr="00D16AEC" w:rsidRDefault="00386C49" w:rsidP="00386C49">
      <w:pPr>
        <w:numPr>
          <w:ilvl w:val="1"/>
          <w:numId w:val="17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Hertil hvilke kriterier der skal foreligger </w:t>
      </w:r>
    </w:p>
    <w:p w14:paraId="1C2F95E0" w14:textId="77777777" w:rsidR="00D16AEC" w:rsidRPr="00D16AEC" w:rsidRDefault="00D16AEC" w:rsidP="00D16AEC">
      <w:pPr>
        <w:spacing w:after="120" w:line="240" w:lineRule="auto"/>
        <w:ind w:left="72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D16AEC">
        <w:rPr>
          <w:rFonts w:ascii="Verdana" w:hAnsi="Verdana" w:cs="Times New Roman"/>
          <w:b/>
          <w:bCs/>
          <w:i w:val="0"/>
          <w:iCs w:val="0"/>
          <w:color w:val="000000"/>
          <w:sz w:val="22"/>
          <w:szCs w:val="22"/>
          <w:lang w:eastAsia="da-DK"/>
        </w:rPr>
        <w:t xml:space="preserve">HJEMMESIDE: </w:t>
      </w:r>
    </w:p>
    <w:p w14:paraId="6EB7696F" w14:textId="77777777" w:rsidR="00BC7CF1" w:rsidRDefault="00BC7CF1" w:rsidP="00BC7CF1">
      <w:pPr>
        <w:numPr>
          <w:ilvl w:val="0"/>
          <w:numId w:val="20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Hjemmeside delt op i mindre afsnit – løbende på en hel side </w:t>
      </w:r>
    </w:p>
    <w:p w14:paraId="50A58EE9" w14:textId="1CE74EA9" w:rsidR="00D16AEC" w:rsidRPr="00D16AEC" w:rsidRDefault="00BC7CF1" w:rsidP="00993C71">
      <w:pPr>
        <w:numPr>
          <w:ilvl w:val="0"/>
          <w:numId w:val="20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Skitser over design og indhold </w:t>
      </w:r>
      <w:r w:rsidR="007817A5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er diskuteret og i gang med at udarbejdes</w:t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.</w:t>
      </w:r>
      <w:bookmarkStart w:id="0" w:name="_GoBack"/>
      <w:bookmarkEnd w:id="0"/>
    </w:p>
    <w:p w14:paraId="0FC04018" w14:textId="116F6DA9" w:rsidR="00D16AEC" w:rsidRPr="00D16AEC" w:rsidRDefault="0077129E" w:rsidP="00D16AEC">
      <w:pPr>
        <w:spacing w:after="120" w:line="240" w:lineRule="auto"/>
        <w:ind w:left="80" w:hanging="44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br/>
      </w:r>
      <w:r w:rsidR="00D16AEC"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4.3. Samarbejde mellem app og hjemmeside</w:t>
      </w:r>
    </w:p>
    <w:p w14:paraId="5D67908A" w14:textId="77777777" w:rsidR="00D16AEC" w:rsidRPr="00D16AEC" w:rsidRDefault="00D16AEC" w:rsidP="00792CF9">
      <w:pPr>
        <w:numPr>
          <w:ilvl w:val="0"/>
          <w:numId w:val="23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App’en skal angive direkte adgang til de diverse sociale platforme samt foreningens hjemmeside. Dette skal angives i bunden af </w:t>
      </w:r>
      <w:proofErr w:type="spellStart"/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app’en</w:t>
      </w:r>
      <w:proofErr w:type="spellEnd"/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og vise versa. (Hjemmesiden skal promote app).</w:t>
      </w:r>
    </w:p>
    <w:p w14:paraId="6920E455" w14:textId="77777777" w:rsidR="00D16AEC" w:rsidRPr="00D16AEC" w:rsidRDefault="00D16AEC" w:rsidP="00792CF9">
      <w:pPr>
        <w:numPr>
          <w:ilvl w:val="0"/>
          <w:numId w:val="23"/>
        </w:numPr>
        <w:spacing w:after="12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Hjemmeside og App skal være synkroniseret. </w:t>
      </w:r>
    </w:p>
    <w:p w14:paraId="2DE487CB" w14:textId="7ACEB6CC" w:rsidR="00D16AEC" w:rsidRPr="00D16AEC" w:rsidRDefault="0077129E" w:rsidP="00D16AEC">
      <w:pPr>
        <w:spacing w:after="120" w:line="240" w:lineRule="auto"/>
        <w:ind w:left="80" w:hanging="44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  <w:r w:rsidR="00D16AEC"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4.4. Implementering af strategi</w:t>
      </w:r>
    </w:p>
    <w:p w14:paraId="333A3457" w14:textId="77777777" w:rsidR="00D16AEC" w:rsidRPr="00D16AEC" w:rsidRDefault="00D16AEC" w:rsidP="00D16AEC">
      <w:pPr>
        <w:spacing w:after="120" w:line="240" w:lineRule="auto"/>
        <w:ind w:left="36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</w:t>
      </w:r>
    </w:p>
    <w:p w14:paraId="5AF6ACEB" w14:textId="77777777" w:rsidR="00D16AEC" w:rsidRPr="00D16AEC" w:rsidRDefault="00D16AEC" w:rsidP="00D16AEC">
      <w:p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D16AEC">
        <w:rPr>
          <w:rFonts w:ascii="Verdana" w:hAnsi="Verdana" w:cs="Times New Roman"/>
          <w:b/>
          <w:bCs/>
          <w:i w:val="0"/>
          <w:iCs w:val="0"/>
          <w:color w:val="000000"/>
          <w:sz w:val="22"/>
          <w:szCs w:val="22"/>
          <w:lang w:eastAsia="da-DK"/>
        </w:rPr>
        <w:t>5. Låneansøgninger</w:t>
      </w:r>
    </w:p>
    <w:p w14:paraId="44549FDE" w14:textId="6747981C" w:rsidR="00D16AEC" w:rsidRPr="00D16AEC" w:rsidRDefault="0077129E" w:rsidP="00D16AEC">
      <w:pPr>
        <w:spacing w:after="120" w:line="240" w:lineRule="auto"/>
        <w:ind w:left="80" w:hanging="44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  <w:r w:rsidR="00D16AEC"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5.1. Festudvalget</w:t>
      </w:r>
    </w:p>
    <w:p w14:paraId="7D85E215" w14:textId="77777777" w:rsidR="00D16AEC" w:rsidRPr="00D16AEC" w:rsidRDefault="00D16AEC" w:rsidP="00792CF9">
      <w:pPr>
        <w:numPr>
          <w:ilvl w:val="0"/>
          <w:numId w:val="24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Ansøgning 1: Økonomisk støtte på 1.700 kr. søgtes til hawaiikranse, fotograf samt velkomst-shots. </w:t>
      </w:r>
    </w:p>
    <w:p w14:paraId="143F490D" w14:textId="77777777" w:rsidR="00D16AEC" w:rsidRPr="00D16AEC" w:rsidRDefault="00D16AEC" w:rsidP="00792CF9">
      <w:pPr>
        <w:numPr>
          <w:ilvl w:val="1"/>
          <w:numId w:val="25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Godkendt: Tre inhabile, seks stemmer for </w:t>
      </w:r>
    </w:p>
    <w:p w14:paraId="5AE2304B" w14:textId="77777777" w:rsidR="00D16AEC" w:rsidRPr="00D16AEC" w:rsidRDefault="00D16AEC" w:rsidP="00792CF9">
      <w:pPr>
        <w:numPr>
          <w:ilvl w:val="0"/>
          <w:numId w:val="25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Ansøgning 2: Økonomisk støtte på 550 kr. om flaske udloddet i konkurrence, med fokus på Festudvalgets promotion. </w:t>
      </w:r>
    </w:p>
    <w:p w14:paraId="32638C68" w14:textId="77777777" w:rsidR="00D16AEC" w:rsidRPr="00D16AEC" w:rsidRDefault="00D16AEC" w:rsidP="00792CF9">
      <w:pPr>
        <w:numPr>
          <w:ilvl w:val="1"/>
          <w:numId w:val="25"/>
        </w:numPr>
        <w:spacing w:after="12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Godkendt: Tre inhabile, én stemme imod, samt fem stemmer for </w:t>
      </w:r>
    </w:p>
    <w:p w14:paraId="300E3F7C" w14:textId="77777777" w:rsidR="00D16AEC" w:rsidRPr="00D16AEC" w:rsidRDefault="00D16AEC" w:rsidP="00D16AE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da-DK"/>
        </w:rPr>
      </w:pPr>
    </w:p>
    <w:p w14:paraId="2DA63963" w14:textId="77777777" w:rsidR="00D16AEC" w:rsidRPr="00D16AEC" w:rsidRDefault="00D16AEC" w:rsidP="00D16AEC">
      <w:p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5.2 A-team </w:t>
      </w:r>
    </w:p>
    <w:p w14:paraId="5CF44D6D" w14:textId="77777777" w:rsidR="00D16AEC" w:rsidRPr="00D16AEC" w:rsidRDefault="00D16AEC" w:rsidP="00792CF9">
      <w:pPr>
        <w:numPr>
          <w:ilvl w:val="0"/>
          <w:numId w:val="26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Økonomisk støtte på 3.000 kr. til den årlige Julebanko</w:t>
      </w:r>
    </w:p>
    <w:p w14:paraId="234B2CDC" w14:textId="77777777" w:rsidR="00D16AEC" w:rsidRPr="00D16AEC" w:rsidRDefault="00D16AEC" w:rsidP="00792CF9">
      <w:pPr>
        <w:numPr>
          <w:ilvl w:val="1"/>
          <w:numId w:val="27"/>
        </w:numPr>
        <w:spacing w:after="12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Godkendt: én inhabil, én fraværende, samt syv stemmer for</w:t>
      </w: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br/>
      </w: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br/>
      </w:r>
    </w:p>
    <w:p w14:paraId="1604BABB" w14:textId="77777777" w:rsidR="00D16AEC" w:rsidRPr="00D16AEC" w:rsidRDefault="00D16AEC" w:rsidP="00D16AEC">
      <w:p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5.3 FEJebakken</w:t>
      </w:r>
    </w:p>
    <w:p w14:paraId="4E7C645C" w14:textId="77777777" w:rsidR="00D16AEC" w:rsidRPr="00D16AEC" w:rsidRDefault="00D16AEC" w:rsidP="00792CF9">
      <w:pPr>
        <w:numPr>
          <w:ilvl w:val="0"/>
          <w:numId w:val="28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lastRenderedPageBreak/>
        <w:t xml:space="preserve">Økonomisk støtte på 1.000 kr. til Advent Konkurrence. Beløbet går til fire gaver, samt ting der skal anvendes for at udføre de forskellige konkurrencer. </w:t>
      </w:r>
    </w:p>
    <w:p w14:paraId="152301C1" w14:textId="77777777" w:rsidR="00D16AEC" w:rsidRPr="00D16AEC" w:rsidRDefault="00D16AEC" w:rsidP="00792CF9">
      <w:pPr>
        <w:numPr>
          <w:ilvl w:val="1"/>
          <w:numId w:val="29"/>
        </w:numPr>
        <w:spacing w:after="12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Godkendt: To inhabile, to fraværende, samt fem stemmer for </w:t>
      </w:r>
    </w:p>
    <w:p w14:paraId="7B0704E7" w14:textId="77777777" w:rsidR="00D16AEC" w:rsidRPr="00D16AEC" w:rsidRDefault="00D16AEC" w:rsidP="00D16AEC">
      <w:p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br/>
        <w:t xml:space="preserve">5.4 Erhvervsudvalget </w:t>
      </w:r>
    </w:p>
    <w:p w14:paraId="5754102C" w14:textId="77777777" w:rsidR="00D16AEC" w:rsidRPr="00D16AEC" w:rsidRDefault="00D16AEC" w:rsidP="00792CF9">
      <w:pPr>
        <w:numPr>
          <w:ilvl w:val="0"/>
          <w:numId w:val="30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Har fået godkendelse til at investere i et kaffekort fra Spisestuerne, som udloddes til en heldig vinder der har udfyldt spørgeskema for besøget hos Bruun og Hjejle. </w:t>
      </w:r>
    </w:p>
    <w:p w14:paraId="4EFD445F" w14:textId="6B4E2042" w:rsidR="00D16AEC" w:rsidRPr="00D16AEC" w:rsidRDefault="00D16AEC" w:rsidP="00792CF9">
      <w:pPr>
        <w:numPr>
          <w:ilvl w:val="1"/>
          <w:numId w:val="31"/>
        </w:numPr>
        <w:spacing w:after="12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Kvittering aflevere</w:t>
      </w:r>
      <w:r w:rsidR="00E3339B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s efterfølgende til kasseren. </w:t>
      </w:r>
      <w:r w:rsidR="008E3188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br/>
      </w:r>
    </w:p>
    <w:p w14:paraId="6534C8ED" w14:textId="77777777" w:rsidR="00D16AEC" w:rsidRPr="00D16AEC" w:rsidRDefault="00D16AEC" w:rsidP="00D16AEC">
      <w:p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D16AEC">
        <w:rPr>
          <w:rFonts w:ascii="Verdana" w:hAnsi="Verdana" w:cs="Times New Roman"/>
          <w:b/>
          <w:bCs/>
          <w:i w:val="0"/>
          <w:iCs w:val="0"/>
          <w:color w:val="000000"/>
          <w:sz w:val="22"/>
          <w:szCs w:val="22"/>
          <w:lang w:eastAsia="da-DK"/>
        </w:rPr>
        <w:t>6. Opdater guidelines</w:t>
      </w:r>
    </w:p>
    <w:p w14:paraId="350D12D3" w14:textId="77777777" w:rsidR="00D16AEC" w:rsidRPr="00D16AEC" w:rsidRDefault="00D16AEC" w:rsidP="00792CF9">
      <w:pPr>
        <w:numPr>
          <w:ilvl w:val="0"/>
          <w:numId w:val="32"/>
        </w:numPr>
        <w:spacing w:after="12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Guidelines opdateres af de enkelte udvalg og godkendes efterfølgende af Bestyrelsen til næste møde. </w:t>
      </w:r>
    </w:p>
    <w:p w14:paraId="5198039D" w14:textId="5949A7E4" w:rsidR="00D16AEC" w:rsidRPr="00D16AEC" w:rsidRDefault="00605179" w:rsidP="00D16AEC">
      <w:p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b/>
          <w:bCs/>
          <w:i w:val="0"/>
          <w:iCs w:val="0"/>
          <w:color w:val="000000"/>
          <w:sz w:val="22"/>
          <w:szCs w:val="22"/>
          <w:lang w:eastAsia="da-DK"/>
        </w:rPr>
        <w:br/>
      </w:r>
      <w:r w:rsidR="00D16AEC" w:rsidRPr="00D16AEC">
        <w:rPr>
          <w:rFonts w:ascii="Verdana" w:hAnsi="Verdana" w:cs="Times New Roman"/>
          <w:b/>
          <w:bCs/>
          <w:i w:val="0"/>
          <w:iCs w:val="0"/>
          <w:color w:val="000000"/>
          <w:sz w:val="22"/>
          <w:szCs w:val="22"/>
          <w:lang w:eastAsia="da-DK"/>
        </w:rPr>
        <w:t>7. Formalitet</w:t>
      </w:r>
    </w:p>
    <w:p w14:paraId="4FCF8B81" w14:textId="77777777" w:rsidR="00D16AEC" w:rsidRPr="00D16AEC" w:rsidRDefault="00D16AEC" w:rsidP="00792CF9">
      <w:pPr>
        <w:numPr>
          <w:ilvl w:val="0"/>
          <w:numId w:val="33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Alle bestyrelsesmedlemmer skal få adgang til diverse platforme, mail mv. </w:t>
      </w:r>
    </w:p>
    <w:p w14:paraId="6827BC29" w14:textId="77777777" w:rsidR="00D16AEC" w:rsidRPr="00D16AEC" w:rsidRDefault="00D16AEC" w:rsidP="00792CF9">
      <w:pPr>
        <w:numPr>
          <w:ilvl w:val="0"/>
          <w:numId w:val="33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Alle bestyrelsesmedlemmer skal individuelt indskrive digital underskrift og uploade dokument så næste medlem kan underskrive. </w:t>
      </w:r>
    </w:p>
    <w:p w14:paraId="576A6B1A" w14:textId="77777777" w:rsidR="00D16AEC" w:rsidRPr="00D16AEC" w:rsidRDefault="00D16AEC" w:rsidP="00792CF9">
      <w:pPr>
        <w:numPr>
          <w:ilvl w:val="0"/>
          <w:numId w:val="33"/>
        </w:numPr>
        <w:spacing w:after="12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De diverse roller, skal have angivet specifikke e-mail adresser </w:t>
      </w:r>
    </w:p>
    <w:p w14:paraId="289BA81A" w14:textId="79BAC279" w:rsidR="00D16AEC" w:rsidRPr="00D16AEC" w:rsidRDefault="00605179" w:rsidP="00D16AEC">
      <w:p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b/>
          <w:bCs/>
          <w:i w:val="0"/>
          <w:iCs w:val="0"/>
          <w:color w:val="000000"/>
          <w:sz w:val="22"/>
          <w:szCs w:val="22"/>
          <w:lang w:eastAsia="da-DK"/>
        </w:rPr>
        <w:br/>
      </w:r>
      <w:r w:rsidR="00D16AEC" w:rsidRPr="00D16AEC">
        <w:rPr>
          <w:rFonts w:ascii="Verdana" w:hAnsi="Verdana" w:cs="Times New Roman"/>
          <w:b/>
          <w:bCs/>
          <w:i w:val="0"/>
          <w:iCs w:val="0"/>
          <w:color w:val="000000"/>
          <w:sz w:val="22"/>
          <w:szCs w:val="22"/>
          <w:lang w:eastAsia="da-DK"/>
        </w:rPr>
        <w:t>8. Lån fra intro – Opfølgning</w:t>
      </w:r>
    </w:p>
    <w:p w14:paraId="768CB73F" w14:textId="6D12AC1D" w:rsidR="00D16AEC" w:rsidRPr="00D16AEC" w:rsidRDefault="00D16AEC" w:rsidP="00792CF9">
      <w:pPr>
        <w:numPr>
          <w:ilvl w:val="0"/>
          <w:numId w:val="34"/>
        </w:numPr>
        <w:spacing w:after="12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Status: CBS har endnu ikke givet meddelelse. Alle pengene er således endnu ikke blevet tilbagebetalt. </w:t>
      </w:r>
      <w:r w:rsidR="00BC686D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Louise følger op på dette. </w:t>
      </w:r>
    </w:p>
    <w:p w14:paraId="0F5EE8DF" w14:textId="0CC38456" w:rsidR="00D16AEC" w:rsidRPr="00D16AEC" w:rsidRDefault="00605179" w:rsidP="00D16AEC">
      <w:p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b/>
          <w:bCs/>
          <w:i w:val="0"/>
          <w:iCs w:val="0"/>
          <w:color w:val="000000"/>
          <w:sz w:val="22"/>
          <w:szCs w:val="22"/>
          <w:lang w:eastAsia="da-DK"/>
        </w:rPr>
        <w:br/>
      </w:r>
      <w:r w:rsidR="00D16AEC" w:rsidRPr="00D16AEC">
        <w:rPr>
          <w:rFonts w:ascii="Verdana" w:hAnsi="Verdana" w:cs="Times New Roman"/>
          <w:b/>
          <w:bCs/>
          <w:i w:val="0"/>
          <w:iCs w:val="0"/>
          <w:color w:val="000000"/>
          <w:sz w:val="22"/>
          <w:szCs w:val="22"/>
          <w:lang w:eastAsia="da-DK"/>
        </w:rPr>
        <w:t>9. FEJ-dag</w:t>
      </w:r>
    </w:p>
    <w:p w14:paraId="47186597" w14:textId="43B88BC4" w:rsidR="00D16AEC" w:rsidRPr="00D16AEC" w:rsidRDefault="00605179" w:rsidP="00D16AEC">
      <w:pPr>
        <w:spacing w:after="120" w:line="240" w:lineRule="auto"/>
        <w:ind w:left="80" w:hanging="44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  <w:r w:rsidR="00D16AEC"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9.1. Dato </w:t>
      </w:r>
    </w:p>
    <w:p w14:paraId="0DFE1CA3" w14:textId="3C299EC2" w:rsidR="00D16AEC" w:rsidRPr="00D16AEC" w:rsidRDefault="00D16AEC" w:rsidP="00792CF9">
      <w:pPr>
        <w:numPr>
          <w:ilvl w:val="0"/>
          <w:numId w:val="35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Slut april, start maj </w:t>
      </w:r>
      <w:r w:rsidRPr="00D16AEC">
        <w:rPr>
          <w:rFonts w:ascii="Calibri" w:eastAsia="Calibri" w:hAnsi="Calibri" w:cs="Calibri"/>
          <w:i w:val="0"/>
          <w:iCs w:val="0"/>
          <w:color w:val="000000"/>
          <w:sz w:val="22"/>
          <w:szCs w:val="22"/>
          <w:lang w:eastAsia="da-DK"/>
        </w:rPr>
        <w:t>→</w:t>
      </w: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Besluttes blandt to fra bestyrelsen og </w:t>
      </w:r>
      <w:r w:rsidR="00C04448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nye </w:t>
      </w: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repræsentanter fra hvert udvalg. </w:t>
      </w:r>
    </w:p>
    <w:p w14:paraId="689D5754" w14:textId="6E196EB3" w:rsidR="00D16AEC" w:rsidRPr="00D16AEC" w:rsidRDefault="00A000AA" w:rsidP="00792CF9">
      <w:pPr>
        <w:numPr>
          <w:ilvl w:val="0"/>
          <w:numId w:val="35"/>
        </w:numPr>
        <w:spacing w:after="12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Endelig d</w:t>
      </w:r>
      <w:r w:rsidR="000C090E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ato f</w:t>
      </w:r>
      <w:r w:rsidR="00D16AEC"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astlægges inden næste møde</w:t>
      </w:r>
    </w:p>
    <w:p w14:paraId="772C219B" w14:textId="1DE2F70C" w:rsidR="00D16AEC" w:rsidRPr="00D16AEC" w:rsidRDefault="00036D63" w:rsidP="00D16AEC">
      <w:pPr>
        <w:spacing w:after="120" w:line="240" w:lineRule="auto"/>
        <w:ind w:left="80" w:hanging="44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br/>
      </w:r>
      <w:r w:rsidR="00D16AEC"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9.2. Rammer</w:t>
      </w:r>
    </w:p>
    <w:p w14:paraId="73122D51" w14:textId="54D5EB79" w:rsidR="00D16AEC" w:rsidRPr="00D16AEC" w:rsidRDefault="001B5B5D" w:rsidP="00792CF9">
      <w:pPr>
        <w:numPr>
          <w:ilvl w:val="0"/>
          <w:numId w:val="36"/>
        </w:numPr>
        <w:spacing w:after="12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Evt. </w:t>
      </w:r>
      <w:r w:rsidR="00D16AEC"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Lars Seier? </w:t>
      </w:r>
    </w:p>
    <w:p w14:paraId="1B617FED" w14:textId="66A9179C" w:rsidR="00D16AEC" w:rsidRPr="00D16AEC" w:rsidRDefault="00036D63" w:rsidP="00D16AEC">
      <w:pPr>
        <w:spacing w:after="120" w:line="240" w:lineRule="auto"/>
        <w:ind w:left="80" w:hanging="44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br/>
      </w:r>
      <w:r w:rsidR="00D16AEC"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9.3. Event-team</w:t>
      </w:r>
    </w:p>
    <w:p w14:paraId="0675788C" w14:textId="77777777" w:rsidR="00D16AEC" w:rsidRPr="00D16AEC" w:rsidRDefault="00D16AEC" w:rsidP="00792CF9">
      <w:pPr>
        <w:numPr>
          <w:ilvl w:val="0"/>
          <w:numId w:val="37"/>
        </w:numPr>
        <w:spacing w:after="12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Louise &amp; Mark, samt repræsentanter fra hvert udvalg. </w:t>
      </w:r>
    </w:p>
    <w:p w14:paraId="639E5758" w14:textId="77777777" w:rsidR="00D16AEC" w:rsidRPr="00D16AEC" w:rsidRDefault="00D16AEC" w:rsidP="00D16AE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da-DK"/>
        </w:rPr>
      </w:pPr>
    </w:p>
    <w:p w14:paraId="4C89A58E" w14:textId="77777777" w:rsidR="00D16AEC" w:rsidRPr="00D16AEC" w:rsidRDefault="00D16AEC" w:rsidP="00D16AEC">
      <w:p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D16AEC">
        <w:rPr>
          <w:rFonts w:ascii="Verdana" w:hAnsi="Verdana" w:cs="Times New Roman"/>
          <w:b/>
          <w:bCs/>
          <w:i w:val="0"/>
          <w:iCs w:val="0"/>
          <w:color w:val="000000"/>
          <w:sz w:val="22"/>
          <w:szCs w:val="22"/>
          <w:lang w:eastAsia="da-DK"/>
        </w:rPr>
        <w:t>10. Næste møde</w:t>
      </w:r>
    </w:p>
    <w:p w14:paraId="57A12994" w14:textId="2DC62C57" w:rsidR="00D16AEC" w:rsidRPr="00D16AEC" w:rsidRDefault="00BD19FD" w:rsidP="00D16AEC">
      <w:pPr>
        <w:spacing w:after="120" w:line="240" w:lineRule="auto"/>
        <w:ind w:left="80" w:hanging="440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ab/>
      </w:r>
      <w:r w:rsidR="00D16AEC"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>10.1. Tid og dato</w:t>
      </w:r>
    </w:p>
    <w:p w14:paraId="5CC4E94E" w14:textId="77777777" w:rsidR="00D16AEC" w:rsidRPr="00D16AEC" w:rsidRDefault="00D16AEC" w:rsidP="00792CF9">
      <w:pPr>
        <w:numPr>
          <w:ilvl w:val="0"/>
          <w:numId w:val="38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lastRenderedPageBreak/>
        <w:t>Fredag d. 14/12 kl. 13:00</w:t>
      </w:r>
    </w:p>
    <w:p w14:paraId="09374DAD" w14:textId="317200D4" w:rsidR="00D16AEC" w:rsidRPr="00D16AEC" w:rsidRDefault="007A160B" w:rsidP="00792CF9">
      <w:pPr>
        <w:numPr>
          <w:ilvl w:val="1"/>
          <w:numId w:val="39"/>
        </w:numPr>
        <w:spacing w:after="12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FEJ lokalet </w:t>
      </w:r>
      <w:r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br/>
      </w:r>
    </w:p>
    <w:p w14:paraId="29AB8E63" w14:textId="77777777" w:rsidR="00D16AEC" w:rsidRPr="00D16AEC" w:rsidRDefault="00D16AEC" w:rsidP="00D16AEC">
      <w:pPr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da-DK"/>
        </w:rPr>
      </w:pPr>
      <w:r w:rsidRPr="00D16AEC">
        <w:rPr>
          <w:rFonts w:ascii="Verdana" w:hAnsi="Verdana" w:cs="Times New Roman"/>
          <w:b/>
          <w:bCs/>
          <w:i w:val="0"/>
          <w:iCs w:val="0"/>
          <w:color w:val="000000"/>
          <w:sz w:val="22"/>
          <w:szCs w:val="22"/>
          <w:lang w:eastAsia="da-DK"/>
        </w:rPr>
        <w:t>11. Eventuelt</w:t>
      </w:r>
    </w:p>
    <w:p w14:paraId="358229B5" w14:textId="77777777" w:rsidR="00D16AEC" w:rsidRPr="00D16AEC" w:rsidRDefault="00D16AEC" w:rsidP="00792CF9">
      <w:pPr>
        <w:numPr>
          <w:ilvl w:val="0"/>
          <w:numId w:val="40"/>
        </w:numPr>
        <w:spacing w:after="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Medlemsliste </w:t>
      </w:r>
      <w:r w:rsidRPr="00D16AEC">
        <w:rPr>
          <w:rFonts w:ascii="Calibri" w:eastAsia="Calibri" w:hAnsi="Calibri" w:cs="Calibri"/>
          <w:i w:val="0"/>
          <w:iCs w:val="0"/>
          <w:color w:val="000000"/>
          <w:sz w:val="22"/>
          <w:szCs w:val="22"/>
          <w:lang w:eastAsia="da-DK"/>
        </w:rPr>
        <w:t>→</w:t>
      </w: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 Problemer </w:t>
      </w:r>
    </w:p>
    <w:p w14:paraId="5D86D201" w14:textId="77777777" w:rsidR="00D16AEC" w:rsidRPr="00D16AEC" w:rsidRDefault="00D16AEC" w:rsidP="00792CF9">
      <w:pPr>
        <w:numPr>
          <w:ilvl w:val="1"/>
          <w:numId w:val="41"/>
        </w:numPr>
        <w:spacing w:after="120" w:line="240" w:lineRule="auto"/>
        <w:textAlignment w:val="baseline"/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</w:pPr>
      <w:r w:rsidRPr="00D16AEC">
        <w:rPr>
          <w:rFonts w:ascii="Verdana" w:hAnsi="Verdana" w:cs="Times New Roman"/>
          <w:i w:val="0"/>
          <w:iCs w:val="0"/>
          <w:color w:val="000000"/>
          <w:sz w:val="22"/>
          <w:szCs w:val="22"/>
          <w:lang w:eastAsia="da-DK"/>
        </w:rPr>
        <w:t xml:space="preserve">Evt. lave krydstjek med alle indbetalingerne. </w:t>
      </w:r>
    </w:p>
    <w:p w14:paraId="07EBE622" w14:textId="77777777" w:rsidR="007D5161" w:rsidRPr="006D1F79" w:rsidRDefault="007D5161" w:rsidP="006D1F79"/>
    <w:sectPr w:rsidR="007D5161" w:rsidRPr="006D1F79" w:rsidSect="007D5161">
      <w:headerReference w:type="default" r:id="rId8"/>
      <w:footerReference w:type="even" r:id="rId9"/>
      <w:footerReference w:type="default" r:id="rId10"/>
      <w:pgSz w:w="11900" w:h="16840"/>
      <w:pgMar w:top="228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12C32" w14:textId="77777777" w:rsidR="00A1406E" w:rsidRDefault="00A1406E" w:rsidP="008B1578">
      <w:pPr>
        <w:spacing w:after="0" w:line="240" w:lineRule="auto"/>
      </w:pPr>
      <w:r>
        <w:separator/>
      </w:r>
    </w:p>
  </w:endnote>
  <w:endnote w:type="continuationSeparator" w:id="0">
    <w:p w14:paraId="0AE91FAD" w14:textId="77777777" w:rsidR="00A1406E" w:rsidRDefault="00A1406E" w:rsidP="008B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EC89" w14:textId="77777777" w:rsidR="004A3100" w:rsidRDefault="004A3100" w:rsidP="0018477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D850988" w14:textId="77777777" w:rsidR="004A3100" w:rsidRDefault="004A3100" w:rsidP="004A3100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21DA8" w14:textId="77777777" w:rsidR="0018477E" w:rsidRPr="0018477E" w:rsidRDefault="0018477E" w:rsidP="0018477E">
    <w:pPr>
      <w:pStyle w:val="Sidefod"/>
      <w:framePr w:wrap="none" w:vAnchor="text" w:hAnchor="page" w:x="10702" w:y="313"/>
      <w:rPr>
        <w:rStyle w:val="Sidetal"/>
        <w:b/>
        <w:color w:val="FFFFFF" w:themeColor="background1"/>
      </w:rPr>
    </w:pPr>
    <w:r w:rsidRPr="0018477E">
      <w:rPr>
        <w:rStyle w:val="Sidetal"/>
        <w:b/>
        <w:color w:val="FFFFFF" w:themeColor="background1"/>
      </w:rPr>
      <w:fldChar w:fldCharType="begin"/>
    </w:r>
    <w:r w:rsidRPr="0018477E">
      <w:rPr>
        <w:rStyle w:val="Sidetal"/>
        <w:b/>
        <w:color w:val="FFFFFF" w:themeColor="background1"/>
      </w:rPr>
      <w:instrText xml:space="preserve">PAGE  </w:instrText>
    </w:r>
    <w:r w:rsidRPr="0018477E">
      <w:rPr>
        <w:rStyle w:val="Sidetal"/>
        <w:b/>
        <w:color w:val="FFFFFF" w:themeColor="background1"/>
      </w:rPr>
      <w:fldChar w:fldCharType="separate"/>
    </w:r>
    <w:r w:rsidR="00993C71">
      <w:rPr>
        <w:rStyle w:val="Sidetal"/>
        <w:b/>
        <w:noProof/>
        <w:color w:val="FFFFFF" w:themeColor="background1"/>
      </w:rPr>
      <w:t>3</w:t>
    </w:r>
    <w:r w:rsidRPr="0018477E">
      <w:rPr>
        <w:rStyle w:val="Sidetal"/>
        <w:b/>
        <w:color w:val="FFFFFF" w:themeColor="background1"/>
      </w:rPr>
      <w:fldChar w:fldCharType="end"/>
    </w:r>
  </w:p>
  <w:p w14:paraId="2C98B94F" w14:textId="77777777" w:rsidR="004A3100" w:rsidRDefault="004A3100" w:rsidP="004A3100">
    <w:pPr>
      <w:pStyle w:val="Sidefod"/>
      <w:ind w:right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D42FED" wp14:editId="113F584A">
              <wp:simplePos x="0" y="0"/>
              <wp:positionH relativeFrom="column">
                <wp:posOffset>-782320</wp:posOffset>
              </wp:positionH>
              <wp:positionV relativeFrom="paragraph">
                <wp:posOffset>-25400</wp:posOffset>
              </wp:positionV>
              <wp:extent cx="7658735" cy="800735"/>
              <wp:effectExtent l="0" t="0" r="37465" b="3746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800735"/>
                      </a:xfrm>
                      <a:prstGeom prst="rect">
                        <a:avLst/>
                      </a:prstGeom>
                      <a:solidFill>
                        <a:srgbClr val="2E24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823FE08" id="Rektangel_x0020_8" o:spid="_x0000_s1026" style="position:absolute;margin-left:-61.6pt;margin-top:-1.95pt;width:603.05pt;height:6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" fillcolor="#2e2483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D63B5" w14:textId="77777777" w:rsidR="00A1406E" w:rsidRDefault="00A1406E" w:rsidP="008B1578">
      <w:pPr>
        <w:spacing w:after="0" w:line="240" w:lineRule="auto"/>
      </w:pPr>
      <w:r>
        <w:separator/>
      </w:r>
    </w:p>
  </w:footnote>
  <w:footnote w:type="continuationSeparator" w:id="0">
    <w:p w14:paraId="310F8BCB" w14:textId="77777777" w:rsidR="00A1406E" w:rsidRDefault="00A1406E" w:rsidP="008B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F91B0" w14:textId="50E481E9" w:rsidR="008B1578" w:rsidRPr="00E17D42" w:rsidRDefault="007A67DD" w:rsidP="00EF36D6">
    <w:pPr>
      <w:rPr>
        <w:rFonts w:ascii="Arial" w:hAnsi="Arial" w:cs="Arial"/>
        <w:i w:val="0"/>
        <w:color w:val="000000" w:themeColor="text1"/>
        <w:sz w:val="24"/>
      </w:rPr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0E34833D" wp14:editId="0F9B778E">
          <wp:simplePos x="0" y="0"/>
          <wp:positionH relativeFrom="column">
            <wp:posOffset>5164148</wp:posOffset>
          </wp:positionH>
          <wp:positionV relativeFrom="paragraph">
            <wp:posOffset>-213360</wp:posOffset>
          </wp:positionV>
          <wp:extent cx="1268730" cy="1268730"/>
          <wp:effectExtent l="0" t="0" r="1270" b="1270"/>
          <wp:wrapSquare wrapText="bothSides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J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6457F" wp14:editId="54E4FAD8">
              <wp:simplePos x="0" y="0"/>
              <wp:positionH relativeFrom="column">
                <wp:posOffset>-783153</wp:posOffset>
              </wp:positionH>
              <wp:positionV relativeFrom="paragraph">
                <wp:posOffset>575178</wp:posOffset>
              </wp:positionV>
              <wp:extent cx="7543997" cy="577981"/>
              <wp:effectExtent l="0" t="0" r="25400" b="31750"/>
              <wp:wrapNone/>
              <wp:docPr id="10" name="Vinklet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543997" cy="577981"/>
                      </a:xfrm>
                      <a:prstGeom prst="bentConnector3">
                        <a:avLst>
                          <a:gd name="adj1" fmla="val 23459"/>
                        </a:avLst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7A81022" id="_x0000_t34" coordsize="21600,21600" o:spt="34" o:oned="t" adj="10800" path="m0,0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Vinklet_x0020_forbindelse_x0020_10" o:spid="_x0000_s1026" type="#_x0000_t34" style="position:absolute;margin-left:-61.65pt;margin-top:45.3pt;width:594pt;height:45.5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" adj="5067" strokecolor="black [3200]" strokeweight=".5pt"/>
          </w:pict>
        </mc:Fallback>
      </mc:AlternateContent>
    </w:r>
    <w:r w:rsidR="0023525A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F7804E9" wp14:editId="6A6153AE">
          <wp:simplePos x="0" y="0"/>
          <wp:positionH relativeFrom="column">
            <wp:posOffset>5276706</wp:posOffset>
          </wp:positionH>
          <wp:positionV relativeFrom="paragraph">
            <wp:posOffset>-332249</wp:posOffset>
          </wp:positionV>
          <wp:extent cx="1372235" cy="137223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J-logo-white  (800x800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07D">
      <w:rPr>
        <w:rFonts w:ascii="Arial" w:hAnsi="Arial" w:cs="Arial"/>
        <w:i w:val="0"/>
        <w:color w:val="000000" w:themeColor="text1"/>
        <w:sz w:val="32"/>
      </w:rPr>
      <w:t>F</w:t>
    </w:r>
    <w:r w:rsidR="0086007D" w:rsidRPr="0023525A">
      <w:rPr>
        <w:rFonts w:ascii="Arial" w:hAnsi="Arial" w:cs="Arial"/>
        <w:i w:val="0"/>
        <w:color w:val="000000" w:themeColor="text1"/>
        <w:sz w:val="32"/>
      </w:rPr>
      <w:t xml:space="preserve">oreningen af </w:t>
    </w:r>
    <w:proofErr w:type="spellStart"/>
    <w:r w:rsidR="0086007D" w:rsidRPr="0023525A">
      <w:rPr>
        <w:rFonts w:ascii="Arial" w:hAnsi="Arial" w:cs="Arial"/>
        <w:i w:val="0"/>
        <w:color w:val="000000" w:themeColor="text1"/>
        <w:sz w:val="32"/>
      </w:rPr>
      <w:t>ErhvervsJurister</w:t>
    </w:r>
    <w:proofErr w:type="spellEnd"/>
    <w:r w:rsidR="0086007D" w:rsidRPr="0023525A">
      <w:rPr>
        <w:rFonts w:ascii="Arial" w:hAnsi="Arial" w:cs="Arial"/>
        <w:i w:val="0"/>
        <w:color w:val="000000" w:themeColor="text1"/>
        <w:sz w:val="32"/>
      </w:rPr>
      <w:br/>
    </w:r>
    <w:r w:rsidR="00673677">
      <w:rPr>
        <w:rFonts w:ascii="Arial" w:hAnsi="Arial" w:cs="Arial"/>
        <w:i w:val="0"/>
        <w:color w:val="000000" w:themeColor="text1"/>
        <w:sz w:val="24"/>
      </w:rPr>
      <w:t xml:space="preserve">København, </w:t>
    </w:r>
    <w:r w:rsidR="00190EFE">
      <w:rPr>
        <w:rFonts w:ascii="Arial" w:hAnsi="Arial" w:cs="Arial"/>
        <w:i w:val="0"/>
        <w:color w:val="000000" w:themeColor="text1"/>
        <w:sz w:val="24"/>
      </w:rPr>
      <w:t>November</w:t>
    </w:r>
    <w:r w:rsidR="00673677">
      <w:rPr>
        <w:rFonts w:ascii="Arial" w:hAnsi="Arial" w:cs="Arial"/>
        <w:i w:val="0"/>
        <w:color w:val="000000" w:themeColor="text1"/>
        <w:sz w:val="24"/>
      </w:rPr>
      <w:t xml:space="preserve"> 201</w:t>
    </w:r>
    <w:r w:rsidR="00295356">
      <w:rPr>
        <w:rFonts w:ascii="Arial" w:hAnsi="Arial" w:cs="Arial"/>
        <w:i w:val="0"/>
        <w:color w:val="000000" w:themeColor="text1"/>
        <w:sz w:val="24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3A6"/>
    <w:multiLevelType w:val="multilevel"/>
    <w:tmpl w:val="9BD0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D79F6"/>
    <w:multiLevelType w:val="multilevel"/>
    <w:tmpl w:val="29DC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A70D9"/>
    <w:multiLevelType w:val="multilevel"/>
    <w:tmpl w:val="2252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5141A"/>
    <w:multiLevelType w:val="multilevel"/>
    <w:tmpl w:val="CC0E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86044"/>
    <w:multiLevelType w:val="multilevel"/>
    <w:tmpl w:val="96EC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A692C"/>
    <w:multiLevelType w:val="multilevel"/>
    <w:tmpl w:val="352C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62DBC"/>
    <w:multiLevelType w:val="multilevel"/>
    <w:tmpl w:val="7C16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509DA"/>
    <w:multiLevelType w:val="multilevel"/>
    <w:tmpl w:val="2A24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E0FE2"/>
    <w:multiLevelType w:val="multilevel"/>
    <w:tmpl w:val="E87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21067"/>
    <w:multiLevelType w:val="multilevel"/>
    <w:tmpl w:val="D994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8246E"/>
    <w:multiLevelType w:val="multilevel"/>
    <w:tmpl w:val="9206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76BF0"/>
    <w:multiLevelType w:val="multilevel"/>
    <w:tmpl w:val="4C0C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82A8A"/>
    <w:multiLevelType w:val="multilevel"/>
    <w:tmpl w:val="4B7E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63898"/>
    <w:multiLevelType w:val="multilevel"/>
    <w:tmpl w:val="9FBA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7D696E"/>
    <w:multiLevelType w:val="multilevel"/>
    <w:tmpl w:val="C50A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25A8A"/>
    <w:multiLevelType w:val="multilevel"/>
    <w:tmpl w:val="727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F83D12"/>
    <w:multiLevelType w:val="multilevel"/>
    <w:tmpl w:val="5756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445D04"/>
    <w:multiLevelType w:val="multilevel"/>
    <w:tmpl w:val="7C16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BD45D1"/>
    <w:multiLevelType w:val="multilevel"/>
    <w:tmpl w:val="347A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721D25"/>
    <w:multiLevelType w:val="multilevel"/>
    <w:tmpl w:val="95BA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BE1AF0"/>
    <w:multiLevelType w:val="multilevel"/>
    <w:tmpl w:val="342E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AE7B49"/>
    <w:multiLevelType w:val="multilevel"/>
    <w:tmpl w:val="0490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E94D50"/>
    <w:multiLevelType w:val="multilevel"/>
    <w:tmpl w:val="806A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775ABA"/>
    <w:multiLevelType w:val="multilevel"/>
    <w:tmpl w:val="BE46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EB0F6A"/>
    <w:multiLevelType w:val="multilevel"/>
    <w:tmpl w:val="0B06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D4414"/>
    <w:multiLevelType w:val="multilevel"/>
    <w:tmpl w:val="E48E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22"/>
  </w:num>
  <w:num w:numId="5">
    <w:abstractNumId w:val="9"/>
  </w:num>
  <w:num w:numId="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0"/>
  </w:num>
  <w:num w:numId="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6"/>
  </w:num>
  <w:num w:numId="11">
    <w:abstractNumId w:val="16"/>
  </w:num>
  <w:num w:numId="12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5">
    <w:abstractNumId w:val="25"/>
  </w:num>
  <w:num w:numId="16">
    <w:abstractNumId w:val="14"/>
  </w:num>
  <w:num w:numId="17">
    <w:abstractNumId w:val="3"/>
  </w:num>
  <w:num w:numId="1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">
    <w:abstractNumId w:val="8"/>
  </w:num>
  <w:num w:numId="21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">
    <w:abstractNumId w:val="15"/>
  </w:num>
  <w:num w:numId="24">
    <w:abstractNumId w:val="13"/>
  </w:num>
  <w:num w:numId="25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4"/>
  </w:num>
  <w:num w:numId="2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20"/>
  </w:num>
  <w:num w:numId="29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1"/>
  </w:num>
  <w:num w:numId="3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7"/>
  </w:num>
  <w:num w:numId="33">
    <w:abstractNumId w:val="5"/>
  </w:num>
  <w:num w:numId="34">
    <w:abstractNumId w:val="12"/>
  </w:num>
  <w:num w:numId="35">
    <w:abstractNumId w:val="10"/>
  </w:num>
  <w:num w:numId="36">
    <w:abstractNumId w:val="11"/>
  </w:num>
  <w:num w:numId="37">
    <w:abstractNumId w:val="21"/>
  </w:num>
  <w:num w:numId="38">
    <w:abstractNumId w:val="18"/>
  </w:num>
  <w:num w:numId="39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">
    <w:abstractNumId w:val="24"/>
  </w:num>
  <w:num w:numId="41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DC"/>
    <w:rsid w:val="000248A8"/>
    <w:rsid w:val="00024BAF"/>
    <w:rsid w:val="00036D63"/>
    <w:rsid w:val="00040919"/>
    <w:rsid w:val="00096973"/>
    <w:rsid w:val="000C090E"/>
    <w:rsid w:val="000D60C5"/>
    <w:rsid w:val="000F229B"/>
    <w:rsid w:val="00122AC2"/>
    <w:rsid w:val="001274F6"/>
    <w:rsid w:val="00147493"/>
    <w:rsid w:val="001764B4"/>
    <w:rsid w:val="00180EAA"/>
    <w:rsid w:val="0018477E"/>
    <w:rsid w:val="00190EFE"/>
    <w:rsid w:val="001B5B5D"/>
    <w:rsid w:val="001E5E90"/>
    <w:rsid w:val="0023525A"/>
    <w:rsid w:val="0025793E"/>
    <w:rsid w:val="00282674"/>
    <w:rsid w:val="00295356"/>
    <w:rsid w:val="002A018E"/>
    <w:rsid w:val="002F026D"/>
    <w:rsid w:val="00386C49"/>
    <w:rsid w:val="003A58BD"/>
    <w:rsid w:val="003D0D2D"/>
    <w:rsid w:val="00464CB7"/>
    <w:rsid w:val="00470163"/>
    <w:rsid w:val="00477CF9"/>
    <w:rsid w:val="004A3100"/>
    <w:rsid w:val="005575DE"/>
    <w:rsid w:val="0057720D"/>
    <w:rsid w:val="005B7187"/>
    <w:rsid w:val="005C1CB5"/>
    <w:rsid w:val="005D57A5"/>
    <w:rsid w:val="005F6838"/>
    <w:rsid w:val="00600F92"/>
    <w:rsid w:val="00605179"/>
    <w:rsid w:val="00611B21"/>
    <w:rsid w:val="00614163"/>
    <w:rsid w:val="006720D1"/>
    <w:rsid w:val="00673677"/>
    <w:rsid w:val="00677A68"/>
    <w:rsid w:val="00694E7D"/>
    <w:rsid w:val="006C6069"/>
    <w:rsid w:val="006C7A89"/>
    <w:rsid w:val="006D1F79"/>
    <w:rsid w:val="006E6AC2"/>
    <w:rsid w:val="0071001E"/>
    <w:rsid w:val="00712255"/>
    <w:rsid w:val="00712F20"/>
    <w:rsid w:val="00713B86"/>
    <w:rsid w:val="00725A9A"/>
    <w:rsid w:val="007343A2"/>
    <w:rsid w:val="007574C8"/>
    <w:rsid w:val="0077129E"/>
    <w:rsid w:val="007817A5"/>
    <w:rsid w:val="00792CF9"/>
    <w:rsid w:val="007A160B"/>
    <w:rsid w:val="007A67DD"/>
    <w:rsid w:val="007C3E59"/>
    <w:rsid w:val="007D5161"/>
    <w:rsid w:val="007E5D40"/>
    <w:rsid w:val="007F33BF"/>
    <w:rsid w:val="008072C2"/>
    <w:rsid w:val="00807AC8"/>
    <w:rsid w:val="00822327"/>
    <w:rsid w:val="008309FA"/>
    <w:rsid w:val="0086007D"/>
    <w:rsid w:val="00871C54"/>
    <w:rsid w:val="008926D6"/>
    <w:rsid w:val="008B1578"/>
    <w:rsid w:val="008E3188"/>
    <w:rsid w:val="00903300"/>
    <w:rsid w:val="00916EC1"/>
    <w:rsid w:val="00974A9E"/>
    <w:rsid w:val="00993C71"/>
    <w:rsid w:val="0099445B"/>
    <w:rsid w:val="009976A5"/>
    <w:rsid w:val="009F1D29"/>
    <w:rsid w:val="00A000AA"/>
    <w:rsid w:val="00A1406E"/>
    <w:rsid w:val="00A26885"/>
    <w:rsid w:val="00A26FC7"/>
    <w:rsid w:val="00A3311F"/>
    <w:rsid w:val="00A51C9F"/>
    <w:rsid w:val="00A537CA"/>
    <w:rsid w:val="00A65BD8"/>
    <w:rsid w:val="00AA3844"/>
    <w:rsid w:val="00AC0B8A"/>
    <w:rsid w:val="00AC4FCD"/>
    <w:rsid w:val="00B1151E"/>
    <w:rsid w:val="00B35D97"/>
    <w:rsid w:val="00B37AAA"/>
    <w:rsid w:val="00B41159"/>
    <w:rsid w:val="00B708BC"/>
    <w:rsid w:val="00B929F7"/>
    <w:rsid w:val="00B95AB9"/>
    <w:rsid w:val="00BA73D9"/>
    <w:rsid w:val="00BC2D0D"/>
    <w:rsid w:val="00BC686D"/>
    <w:rsid w:val="00BC7CF1"/>
    <w:rsid w:val="00BD19FD"/>
    <w:rsid w:val="00BD6E83"/>
    <w:rsid w:val="00C04448"/>
    <w:rsid w:val="00C236EE"/>
    <w:rsid w:val="00C33EC2"/>
    <w:rsid w:val="00CB44C6"/>
    <w:rsid w:val="00CC7216"/>
    <w:rsid w:val="00CE4074"/>
    <w:rsid w:val="00CF124F"/>
    <w:rsid w:val="00D16AEC"/>
    <w:rsid w:val="00D3575D"/>
    <w:rsid w:val="00D4146C"/>
    <w:rsid w:val="00DC5324"/>
    <w:rsid w:val="00DD7293"/>
    <w:rsid w:val="00DE3D7D"/>
    <w:rsid w:val="00E17D42"/>
    <w:rsid w:val="00E32929"/>
    <w:rsid w:val="00E3339B"/>
    <w:rsid w:val="00E341E5"/>
    <w:rsid w:val="00E34422"/>
    <w:rsid w:val="00E632A2"/>
    <w:rsid w:val="00EA5198"/>
    <w:rsid w:val="00EB1FDC"/>
    <w:rsid w:val="00EF36D6"/>
    <w:rsid w:val="00F226A0"/>
    <w:rsid w:val="00F42D3A"/>
    <w:rsid w:val="00F46181"/>
    <w:rsid w:val="00F8471F"/>
    <w:rsid w:val="00F95C4F"/>
    <w:rsid w:val="00FB1182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4B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7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157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57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157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157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157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157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157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15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15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157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1578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B157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8B15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B157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57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8B1578"/>
    <w:rPr>
      <w:b/>
      <w:bCs/>
      <w:spacing w:val="0"/>
    </w:rPr>
  </w:style>
  <w:style w:type="character" w:styleId="Fremhv">
    <w:name w:val="Emphasis"/>
    <w:uiPriority w:val="20"/>
    <w:qFormat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8B157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B157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B1578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8B1578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57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8B15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8B1578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8B1578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8B157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1578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578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578"/>
    <w:rPr>
      <w:i/>
      <w:i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A3100"/>
  </w:style>
  <w:style w:type="paragraph" w:styleId="Normalweb">
    <w:name w:val="Normal (Web)"/>
    <w:basedOn w:val="Normal"/>
    <w:uiPriority w:val="99"/>
    <w:semiHidden/>
    <w:unhideWhenUsed/>
    <w:rsid w:val="006D1F79"/>
    <w:pPr>
      <w:spacing w:before="100" w:beforeAutospacing="1" w:after="100" w:afterAutospacing="1" w:line="240" w:lineRule="auto"/>
    </w:pPr>
    <w:rPr>
      <w:rFonts w:ascii="Times New Roman" w:hAnsi="Times New Roman" w:cs="Times New Roman"/>
      <w:i w:val="0"/>
      <w:iCs w:val="0"/>
      <w:sz w:val="24"/>
      <w:szCs w:val="24"/>
      <w:lang w:eastAsia="da-DK"/>
    </w:rPr>
  </w:style>
  <w:style w:type="character" w:customStyle="1" w:styleId="apple-tab-span">
    <w:name w:val="apple-tab-span"/>
    <w:basedOn w:val="Standardskrifttypeiafsnit"/>
    <w:rsid w:val="006D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:/Bestyrelses%20mappe/IT/SKABELONER/Dagsorden%20-%20Foreningen%20af%20ErhvervsJurister%20-%20word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9D7F20-540E-2A48-AB9B-925E880B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- Foreningen af ErhvervsJurister - word.dotx</Template>
  <TotalTime>97</TotalTime>
  <Pages>5</Pages>
  <Words>957</Words>
  <Characters>5841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Eeken</dc:creator>
  <cp:keywords/>
  <dc:description/>
  <cp:lastModifiedBy>Emma Maymann</cp:lastModifiedBy>
  <cp:revision>49</cp:revision>
  <dcterms:created xsi:type="dcterms:W3CDTF">2018-11-18T19:30:00Z</dcterms:created>
  <dcterms:modified xsi:type="dcterms:W3CDTF">2018-11-20T09:34:00Z</dcterms:modified>
</cp:coreProperties>
</file>