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3EDB7628"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9B73F9">
        <w:rPr>
          <w:rFonts w:ascii="Verdana-Bold" w:hAnsi="Verdana-Bold" w:cs="Verdana-Bold"/>
          <w:bCs/>
          <w:i w:val="0"/>
          <w:color w:val="000000"/>
          <w:sz w:val="28"/>
          <w:szCs w:val="36"/>
        </w:rPr>
        <w:t>23</w:t>
      </w:r>
      <w:r w:rsidR="000E543F">
        <w:rPr>
          <w:rFonts w:ascii="Verdana-Bold" w:hAnsi="Verdana-Bold" w:cs="Verdana-Bold"/>
          <w:bCs/>
          <w:i w:val="0"/>
          <w:color w:val="000000"/>
          <w:sz w:val="28"/>
          <w:szCs w:val="36"/>
        </w:rPr>
        <w:t xml:space="preserve">. </w:t>
      </w:r>
      <w:r w:rsidR="009B73F9">
        <w:rPr>
          <w:rFonts w:ascii="Verdana-Bold" w:hAnsi="Verdana-Bold" w:cs="Verdana-Bold"/>
          <w:bCs/>
          <w:i w:val="0"/>
          <w:color w:val="000000"/>
          <w:sz w:val="28"/>
          <w:szCs w:val="36"/>
        </w:rPr>
        <w:t>Maj</w:t>
      </w:r>
      <w:r w:rsidR="00EB1FDC">
        <w:rPr>
          <w:rFonts w:ascii="Verdana-Bold" w:hAnsi="Verdana-Bold" w:cs="Verdana-Bold"/>
          <w:bCs/>
          <w:i w:val="0"/>
          <w:color w:val="000000"/>
          <w:sz w:val="28"/>
          <w:szCs w:val="36"/>
        </w:rPr>
        <w:t xml:space="preserve"> 201</w:t>
      </w:r>
      <w:r w:rsidR="000E543F">
        <w:rPr>
          <w:rFonts w:ascii="Verdana-Bold" w:hAnsi="Verdana-Bold" w:cs="Verdana-Bold"/>
          <w:bCs/>
          <w:i w:val="0"/>
          <w:color w:val="000000"/>
          <w:sz w:val="28"/>
          <w:szCs w:val="36"/>
        </w:rPr>
        <w:t>9</w:t>
      </w:r>
      <w:r w:rsidR="00943EE9">
        <w:rPr>
          <w:rFonts w:ascii="Verdana-Bold" w:hAnsi="Verdana-Bold" w:cs="Verdana-Bold"/>
          <w:bCs/>
          <w:i w:val="0"/>
          <w:color w:val="000000"/>
          <w:sz w:val="28"/>
          <w:szCs w:val="36"/>
        </w:rPr>
        <w:t>, Klokken 16.0</w:t>
      </w:r>
      <w:r w:rsidR="00946401">
        <w:rPr>
          <w:rFonts w:ascii="Verdana-Bold" w:hAnsi="Verdana-Bold" w:cs="Verdana-Bold"/>
          <w:bCs/>
          <w:i w:val="0"/>
          <w:color w:val="000000"/>
          <w:sz w:val="28"/>
          <w:szCs w:val="36"/>
        </w:rPr>
        <w:t>0</w:t>
      </w:r>
      <w:r w:rsidR="004A3100" w:rsidRPr="004A3100">
        <w:rPr>
          <w:rFonts w:ascii="Verdana-Bold" w:hAnsi="Verdana-Bold" w:cs="Verdana-Bold"/>
          <w:bCs/>
          <w:i w:val="0"/>
          <w:color w:val="000000"/>
          <w:sz w:val="28"/>
          <w:szCs w:val="36"/>
        </w:rPr>
        <w:br/>
      </w:r>
      <w:proofErr w:type="spellStart"/>
      <w:r w:rsidR="004A3100">
        <w:rPr>
          <w:rFonts w:ascii="Verdana-Bold" w:hAnsi="Verdana-Bold" w:cs="Verdana-Bold"/>
          <w:b/>
          <w:bCs/>
          <w:i w:val="0"/>
          <w:color w:val="000000"/>
          <w:sz w:val="22"/>
          <w:szCs w:val="36"/>
        </w:rPr>
        <w:t>Howitzvej</w:t>
      </w:r>
      <w:proofErr w:type="spellEnd"/>
      <w:r w:rsidR="004A3100">
        <w:rPr>
          <w:rFonts w:ascii="Verdana-Bold" w:hAnsi="Verdana-Bold" w:cs="Verdana-Bold"/>
          <w:b/>
          <w:bCs/>
          <w:i w:val="0"/>
          <w:color w:val="000000"/>
          <w:sz w:val="22"/>
          <w:szCs w:val="36"/>
        </w:rPr>
        <w:t>,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0DE2AEDA" w14:textId="604747E2" w:rsidR="00D70240" w:rsidRPr="000037B0" w:rsidRDefault="00D70240" w:rsidP="000037B0">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Tilstedeværende var: Benjamin, Emma,</w:t>
      </w:r>
      <w:r w:rsidR="000037B0">
        <w:rPr>
          <w:rFonts w:ascii="Verdana" w:hAnsi="Verdana" w:cs="Verdana"/>
          <w:i w:val="0"/>
          <w:color w:val="000000"/>
        </w:rPr>
        <w:t xml:space="preserve"> Nikolaj, Gustav, Mark</w:t>
      </w:r>
      <w:r w:rsidR="009E4F32">
        <w:rPr>
          <w:rFonts w:ascii="Verdana" w:hAnsi="Verdana" w:cs="Verdana"/>
          <w:i w:val="0"/>
          <w:color w:val="000000"/>
        </w:rPr>
        <w:t>, Lasse</w:t>
      </w:r>
      <w:r w:rsidR="000037B0">
        <w:rPr>
          <w:rFonts w:ascii="Verdana" w:hAnsi="Verdana" w:cs="Verdana"/>
          <w:i w:val="0"/>
          <w:color w:val="000000"/>
        </w:rPr>
        <w:t xml:space="preserve"> og </w:t>
      </w:r>
      <w:r w:rsidR="000037B0" w:rsidRPr="000037B0">
        <w:rPr>
          <w:rFonts w:ascii="Verdana" w:hAnsi="Verdana" w:cs="Verdana"/>
          <w:i w:val="0"/>
          <w:color w:val="000000"/>
        </w:rPr>
        <w:t>Laurids</w:t>
      </w:r>
    </w:p>
    <w:p w14:paraId="0BCE2573" w14:textId="4655AFD5" w:rsidR="000037B0" w:rsidRDefault="000037B0" w:rsidP="00D70240">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F</w:t>
      </w:r>
      <w:r w:rsidR="009E4F32">
        <w:rPr>
          <w:rFonts w:ascii="Verdana" w:hAnsi="Verdana" w:cs="Verdana"/>
          <w:i w:val="0"/>
          <w:color w:val="000000"/>
        </w:rPr>
        <w:t xml:space="preserve">raværende: Louise og </w:t>
      </w:r>
      <w:r>
        <w:rPr>
          <w:rFonts w:ascii="Verdana" w:hAnsi="Verdana" w:cs="Verdana"/>
          <w:i w:val="0"/>
          <w:color w:val="000000"/>
        </w:rPr>
        <w:t>Rikke</w:t>
      </w:r>
    </w:p>
    <w:p w14:paraId="618F3C40" w14:textId="77777777" w:rsidR="000037B0" w:rsidRPr="000037B0" w:rsidRDefault="000037B0" w:rsidP="00D70240">
      <w:pPr>
        <w:pStyle w:val="Listeafsnit"/>
        <w:autoSpaceDE w:val="0"/>
        <w:autoSpaceDN w:val="0"/>
        <w:adjustRightInd w:val="0"/>
        <w:spacing w:after="120" w:line="360" w:lineRule="auto"/>
        <w:ind w:left="360"/>
        <w:rPr>
          <w:rFonts w:ascii="Verdana" w:hAnsi="Verdana" w:cs="Verdana"/>
          <w:i w:val="0"/>
          <w:color w:val="000000"/>
        </w:rPr>
      </w:pPr>
    </w:p>
    <w:p w14:paraId="3076698B"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71B511B2" w14:textId="10AAECAF" w:rsidR="00625CCA" w:rsidRDefault="00625CCA" w:rsidP="00625CCA">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Dagsorden blev enstemmigt godkendt.</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77777777" w:rsidR="0018477E" w:rsidRPr="00114FC3"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14FC3">
        <w:rPr>
          <w:rFonts w:ascii="Verdana" w:hAnsi="Verdana" w:cs="Verdana-Bold"/>
          <w:bCs/>
          <w:i w:val="0"/>
          <w:color w:val="000000"/>
        </w:rPr>
        <w:t>Orientering ved formanden</w:t>
      </w:r>
    </w:p>
    <w:p w14:paraId="37D1C69D" w14:textId="22AE3DDF" w:rsidR="00906A2A" w:rsidRDefault="00114FC3" w:rsidP="00114FC3">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Der har, bortset fra FEJ Aktiv dag og FEJ dag, været stille.</w:t>
      </w:r>
    </w:p>
    <w:p w14:paraId="3C6F195B" w14:textId="0E3CB689" w:rsidR="00114FC3" w:rsidRDefault="00906A2A" w:rsidP="00114FC3">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LIX, Finansforbundet</w:t>
      </w:r>
      <w:r w:rsidR="007F2F79">
        <w:rPr>
          <w:rFonts w:ascii="Verdana" w:hAnsi="Verdana" w:cs="Verdana"/>
          <w:i w:val="0"/>
          <w:color w:val="000000"/>
        </w:rPr>
        <w:t>, PWC og</w:t>
      </w:r>
      <w:r>
        <w:rPr>
          <w:rFonts w:ascii="Verdana" w:hAnsi="Verdana" w:cs="Verdana"/>
          <w:i w:val="0"/>
          <w:color w:val="000000"/>
        </w:rPr>
        <w:t xml:space="preserve"> Kammeradvokaten </w:t>
      </w:r>
      <w:r w:rsidR="007F2F79">
        <w:rPr>
          <w:rFonts w:ascii="Verdana" w:hAnsi="Verdana" w:cs="Verdana"/>
          <w:i w:val="0"/>
          <w:color w:val="000000"/>
        </w:rPr>
        <w:t>er blevet bekræftet som partnere.</w:t>
      </w:r>
    </w:p>
    <w:p w14:paraId="34B831BF" w14:textId="52225D4B" w:rsidR="00114FC3" w:rsidRDefault="00114FC3" w:rsidP="00114FC3">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I forhold til </w:t>
      </w:r>
      <w:r>
        <w:rPr>
          <w:rFonts w:ascii="Verdana" w:hAnsi="Verdana" w:cs="Verdana"/>
          <w:i w:val="0"/>
          <w:color w:val="000000"/>
        </w:rPr>
        <w:t>FEJ Aktiv</w:t>
      </w:r>
      <w:r>
        <w:rPr>
          <w:rFonts w:ascii="Verdana" w:hAnsi="Verdana" w:cs="Verdana"/>
          <w:i w:val="0"/>
          <w:color w:val="000000"/>
        </w:rPr>
        <w:t xml:space="preserve"> dag, så vil </w:t>
      </w:r>
      <w:r>
        <w:rPr>
          <w:rFonts w:ascii="Verdana" w:hAnsi="Verdana" w:cs="Verdana"/>
          <w:i w:val="0"/>
          <w:color w:val="000000"/>
        </w:rPr>
        <w:t>punkt</w:t>
      </w:r>
      <w:r>
        <w:rPr>
          <w:rFonts w:ascii="Verdana" w:hAnsi="Verdana" w:cs="Verdana"/>
          <w:i w:val="0"/>
          <w:color w:val="000000"/>
        </w:rPr>
        <w:t>et blive</w:t>
      </w:r>
      <w:r>
        <w:rPr>
          <w:rFonts w:ascii="Verdana" w:hAnsi="Verdana" w:cs="Verdana"/>
          <w:i w:val="0"/>
          <w:color w:val="000000"/>
        </w:rPr>
        <w:t xml:space="preserve"> gennemgået under eventuelt.</w:t>
      </w:r>
    </w:p>
    <w:p w14:paraId="0B61E33C" w14:textId="00887029" w:rsidR="00114FC3" w:rsidRDefault="00114FC3" w:rsidP="00114FC3">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 forhold til FEJ-dag, se punkt 5.</w:t>
      </w:r>
    </w:p>
    <w:p w14:paraId="4F075C8F" w14:textId="77777777" w:rsidR="000037B0" w:rsidRPr="00C431EF" w:rsidRDefault="000037B0" w:rsidP="00114FC3">
      <w:pPr>
        <w:autoSpaceDE w:val="0"/>
        <w:autoSpaceDN w:val="0"/>
        <w:adjustRightInd w:val="0"/>
        <w:spacing w:after="120" w:line="360" w:lineRule="auto"/>
        <w:rPr>
          <w:rFonts w:ascii="Verdana" w:hAnsi="Verdana" w:cs="Verdana"/>
          <w:i w:val="0"/>
          <w:color w:val="000000"/>
        </w:rPr>
      </w:pPr>
    </w:p>
    <w:p w14:paraId="35DD23C8" w14:textId="77777777" w:rsidR="0018477E" w:rsidRPr="00114FC3"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7088D8E7" w14:textId="1374465C" w:rsidR="004C77E7" w:rsidRDefault="00114FC3" w:rsidP="00114FC3">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Louise (kasserer)</w:t>
      </w:r>
      <w:r w:rsidR="004C77E7">
        <w:rPr>
          <w:rFonts w:ascii="Verdana" w:hAnsi="Verdana" w:cs="Verdana"/>
          <w:i w:val="0"/>
          <w:color w:val="000000"/>
        </w:rPr>
        <w:t xml:space="preserve"> var fraværende ved mødet, hvorfor punktet udgår.</w:t>
      </w:r>
    </w:p>
    <w:p w14:paraId="7199FD11" w14:textId="77777777" w:rsidR="000037B0" w:rsidRPr="00114FC3" w:rsidRDefault="000037B0" w:rsidP="00114FC3">
      <w:pPr>
        <w:autoSpaceDE w:val="0"/>
        <w:autoSpaceDN w:val="0"/>
        <w:adjustRightInd w:val="0"/>
        <w:spacing w:after="120" w:line="360" w:lineRule="auto"/>
        <w:rPr>
          <w:rFonts w:ascii="Verdana" w:hAnsi="Verdana" w:cs="Verdana"/>
          <w:i w:val="0"/>
          <w:color w:val="000000"/>
        </w:rPr>
      </w:pPr>
    </w:p>
    <w:p w14:paraId="11815932" w14:textId="7154CA0C" w:rsidR="006C6069" w:rsidRPr="000037B0" w:rsidRDefault="0018477E" w:rsidP="00946401">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6876B6B5" w14:textId="01DC0CDF" w:rsidR="000037B0" w:rsidRDefault="00544973" w:rsidP="000037B0">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Erhvervsudvalget har ikke haft virksomhedsbesøg siden sidste bestyrelsesmøde og har ikke noget at berette. </w:t>
      </w:r>
    </w:p>
    <w:p w14:paraId="137AB811" w14:textId="77777777" w:rsidR="009E4F32" w:rsidRDefault="009E4F32" w:rsidP="000037B0">
      <w:pPr>
        <w:autoSpaceDE w:val="0"/>
        <w:autoSpaceDN w:val="0"/>
        <w:adjustRightInd w:val="0"/>
        <w:spacing w:after="120" w:line="360" w:lineRule="auto"/>
        <w:rPr>
          <w:rFonts w:ascii="Verdana" w:hAnsi="Verdana" w:cs="Verdana"/>
          <w:i w:val="0"/>
          <w:color w:val="000000"/>
        </w:rPr>
      </w:pPr>
    </w:p>
    <w:p w14:paraId="71E67C5C" w14:textId="4E0D87DA" w:rsidR="00544973" w:rsidRDefault="00544973" w:rsidP="000037B0">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Festudvalget</w:t>
      </w:r>
      <w:r w:rsidR="009E4F32">
        <w:rPr>
          <w:rFonts w:ascii="Verdana" w:hAnsi="Verdana" w:cs="Verdana"/>
          <w:i w:val="0"/>
          <w:color w:val="000000"/>
        </w:rPr>
        <w:t xml:space="preserve"> havde fest den 16. maj. Der var desværre ikke så mange tilstedeværende – 50 estimeret. </w:t>
      </w:r>
      <w:proofErr w:type="spellStart"/>
      <w:r w:rsidR="009E4F32">
        <w:rPr>
          <w:rFonts w:ascii="Verdana" w:hAnsi="Verdana" w:cs="Verdana"/>
          <w:i w:val="0"/>
          <w:color w:val="000000"/>
        </w:rPr>
        <w:t>Oppyntning</w:t>
      </w:r>
      <w:proofErr w:type="spellEnd"/>
      <w:r w:rsidR="009E4F32">
        <w:rPr>
          <w:rFonts w:ascii="Verdana" w:hAnsi="Verdana" w:cs="Verdana"/>
          <w:i w:val="0"/>
          <w:color w:val="000000"/>
        </w:rPr>
        <w:t xml:space="preserve"> og </w:t>
      </w:r>
      <w:proofErr w:type="spellStart"/>
      <w:r w:rsidR="009E4F32">
        <w:rPr>
          <w:rFonts w:ascii="Verdana" w:hAnsi="Verdana" w:cs="Verdana"/>
          <w:i w:val="0"/>
          <w:color w:val="000000"/>
        </w:rPr>
        <w:t>Photoboot</w:t>
      </w:r>
      <w:proofErr w:type="spellEnd"/>
      <w:r w:rsidR="009E4F32">
        <w:rPr>
          <w:rFonts w:ascii="Verdana" w:hAnsi="Verdana" w:cs="Verdana"/>
          <w:i w:val="0"/>
          <w:color w:val="000000"/>
        </w:rPr>
        <w:t xml:space="preserve"> var succeser. </w:t>
      </w:r>
    </w:p>
    <w:p w14:paraId="744D2190" w14:textId="68D6A753" w:rsidR="009E4F32" w:rsidRDefault="000306B2" w:rsidP="000037B0">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lastRenderedPageBreak/>
        <w:t xml:space="preserve">Gæsterne oplevede, at de skulle betale forskellige priser i de to barer på </w:t>
      </w:r>
      <w:proofErr w:type="spellStart"/>
      <w:r>
        <w:rPr>
          <w:rFonts w:ascii="Verdana" w:hAnsi="Verdana" w:cs="Verdana"/>
          <w:i w:val="0"/>
          <w:color w:val="000000"/>
        </w:rPr>
        <w:t>Drunken</w:t>
      </w:r>
      <w:proofErr w:type="spellEnd"/>
      <w:r>
        <w:rPr>
          <w:rFonts w:ascii="Verdana" w:hAnsi="Verdana" w:cs="Verdana"/>
          <w:i w:val="0"/>
          <w:color w:val="000000"/>
        </w:rPr>
        <w:t xml:space="preserve"> Flamingo. Dette var ikke i overensstemmelse med aftalen med </w:t>
      </w:r>
      <w:proofErr w:type="spellStart"/>
      <w:r>
        <w:rPr>
          <w:rFonts w:ascii="Verdana" w:hAnsi="Verdana" w:cs="Verdana"/>
          <w:i w:val="0"/>
          <w:color w:val="000000"/>
        </w:rPr>
        <w:t>Rekom</w:t>
      </w:r>
      <w:proofErr w:type="spellEnd"/>
      <w:r>
        <w:rPr>
          <w:rFonts w:ascii="Verdana" w:hAnsi="Verdana" w:cs="Verdana"/>
          <w:i w:val="0"/>
          <w:color w:val="000000"/>
        </w:rPr>
        <w:t xml:space="preserve">. Bestyrelsen </w:t>
      </w:r>
      <w:proofErr w:type="gramStart"/>
      <w:r>
        <w:rPr>
          <w:rFonts w:ascii="Verdana" w:hAnsi="Verdana" w:cs="Verdana"/>
          <w:i w:val="0"/>
          <w:color w:val="000000"/>
        </w:rPr>
        <w:t>er vil</w:t>
      </w:r>
      <w:proofErr w:type="gramEnd"/>
      <w:r>
        <w:rPr>
          <w:rFonts w:ascii="Verdana" w:hAnsi="Verdana" w:cs="Verdana"/>
          <w:i w:val="0"/>
          <w:color w:val="000000"/>
        </w:rPr>
        <w:t xml:space="preserve"> følge op på dette.  </w:t>
      </w:r>
    </w:p>
    <w:p w14:paraId="782182D8" w14:textId="77777777" w:rsidR="009E4F32" w:rsidRDefault="009E4F32" w:rsidP="000037B0">
      <w:pPr>
        <w:autoSpaceDE w:val="0"/>
        <w:autoSpaceDN w:val="0"/>
        <w:adjustRightInd w:val="0"/>
        <w:spacing w:after="120" w:line="360" w:lineRule="auto"/>
        <w:rPr>
          <w:rFonts w:ascii="Verdana" w:hAnsi="Verdana" w:cs="Verdana"/>
          <w:i w:val="0"/>
          <w:color w:val="000000"/>
        </w:rPr>
      </w:pPr>
    </w:p>
    <w:p w14:paraId="555AC5A9" w14:textId="79BE4C33" w:rsidR="00E70799" w:rsidRDefault="00E70799" w:rsidP="00E70799">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Repræsentanter</w:t>
      </w:r>
      <w:r w:rsidR="009C65E4">
        <w:rPr>
          <w:rFonts w:ascii="Verdana" w:hAnsi="Verdana" w:cs="Verdana"/>
          <w:i w:val="0"/>
          <w:color w:val="000000"/>
        </w:rPr>
        <w:t>ne</w:t>
      </w:r>
      <w:r>
        <w:rPr>
          <w:rFonts w:ascii="Verdana" w:hAnsi="Verdana" w:cs="Verdana"/>
          <w:i w:val="0"/>
          <w:color w:val="000000"/>
        </w:rPr>
        <w:t xml:space="preserve"> fra </w:t>
      </w:r>
      <w:r w:rsidR="009C65E4">
        <w:rPr>
          <w:rFonts w:ascii="Verdana" w:hAnsi="Verdana" w:cs="Verdana"/>
          <w:i w:val="0"/>
          <w:color w:val="000000"/>
        </w:rPr>
        <w:t xml:space="preserve">henholdsvis </w:t>
      </w:r>
      <w:r>
        <w:rPr>
          <w:rFonts w:ascii="Verdana" w:hAnsi="Verdana" w:cs="Verdana"/>
          <w:i w:val="0"/>
          <w:color w:val="000000"/>
        </w:rPr>
        <w:t xml:space="preserve">Rejseholdet, </w:t>
      </w:r>
      <w:r>
        <w:rPr>
          <w:rFonts w:ascii="Verdana" w:hAnsi="Verdana" w:cs="Verdana"/>
          <w:i w:val="0"/>
          <w:color w:val="000000"/>
        </w:rPr>
        <w:t>Fejebakken</w:t>
      </w:r>
      <w:r>
        <w:rPr>
          <w:rFonts w:ascii="Verdana" w:hAnsi="Verdana" w:cs="Verdana"/>
          <w:i w:val="0"/>
          <w:color w:val="000000"/>
        </w:rPr>
        <w:t xml:space="preserve"> og </w:t>
      </w:r>
      <w:r>
        <w:rPr>
          <w:rFonts w:ascii="Verdana" w:hAnsi="Verdana" w:cs="Verdana"/>
          <w:i w:val="0"/>
          <w:color w:val="000000"/>
        </w:rPr>
        <w:t>A-team</w:t>
      </w:r>
      <w:r>
        <w:rPr>
          <w:rFonts w:ascii="Verdana" w:hAnsi="Verdana" w:cs="Verdana"/>
          <w:i w:val="0"/>
          <w:color w:val="000000"/>
        </w:rPr>
        <w:t xml:space="preserve"> er ikke tilstede, </w:t>
      </w:r>
      <w:r>
        <w:rPr>
          <w:rFonts w:ascii="Verdana" w:hAnsi="Verdana" w:cs="Verdana"/>
          <w:i w:val="0"/>
          <w:color w:val="000000"/>
        </w:rPr>
        <w:t>hvorfor de ikke kan berette om, hvad status er.</w:t>
      </w:r>
    </w:p>
    <w:p w14:paraId="71DFDB0F" w14:textId="77777777" w:rsidR="009C65E4" w:rsidRDefault="009C65E4" w:rsidP="00E70799">
      <w:pPr>
        <w:autoSpaceDE w:val="0"/>
        <w:autoSpaceDN w:val="0"/>
        <w:adjustRightInd w:val="0"/>
        <w:spacing w:after="120" w:line="360" w:lineRule="auto"/>
        <w:rPr>
          <w:rFonts w:ascii="Verdana" w:hAnsi="Verdana" w:cs="Verdana"/>
          <w:i w:val="0"/>
          <w:color w:val="000000"/>
        </w:rPr>
      </w:pPr>
    </w:p>
    <w:p w14:paraId="33E3BCF8" w14:textId="2B771E67" w:rsidR="009C65E4" w:rsidRDefault="009C65E4" w:rsidP="00E70799">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Karriereudvalget har holdt to møder</w:t>
      </w:r>
      <w:r w:rsidR="009F6281">
        <w:rPr>
          <w:rFonts w:ascii="Verdana" w:hAnsi="Verdana" w:cs="Verdana"/>
          <w:i w:val="0"/>
          <w:color w:val="000000"/>
        </w:rPr>
        <w:t xml:space="preserve"> og der er blevet fundet en formand og næstformand. 7. november 2019 er den midlertidige dato. </w:t>
      </w:r>
    </w:p>
    <w:p w14:paraId="4D7F65F4" w14:textId="02FCEB3B" w:rsidR="009F6281" w:rsidRDefault="009F6281" w:rsidP="00E70799">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t>FEJs</w:t>
      </w:r>
      <w:proofErr w:type="spellEnd"/>
      <w:r>
        <w:rPr>
          <w:rFonts w:ascii="Verdana" w:hAnsi="Verdana" w:cs="Verdana"/>
          <w:i w:val="0"/>
          <w:color w:val="000000"/>
        </w:rPr>
        <w:t xml:space="preserve"> samarbejdspartnere har førsteret til at holde oplæg (30-45 min).</w:t>
      </w:r>
    </w:p>
    <w:p w14:paraId="26AC1060" w14:textId="31FD0A8B" w:rsidR="00C167F6" w:rsidRDefault="00C167F6" w:rsidP="00E70799">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Planen er, at begivenheden bliver holdt i henholdsvis SP201 og SP202.</w:t>
      </w:r>
    </w:p>
    <w:p w14:paraId="464C9568" w14:textId="77777777" w:rsidR="00544973" w:rsidRPr="000037B0" w:rsidRDefault="00544973" w:rsidP="000037B0">
      <w:pPr>
        <w:autoSpaceDE w:val="0"/>
        <w:autoSpaceDN w:val="0"/>
        <w:adjustRightInd w:val="0"/>
        <w:spacing w:after="120" w:line="360" w:lineRule="auto"/>
        <w:rPr>
          <w:rFonts w:ascii="Verdana" w:hAnsi="Verdana" w:cs="Verdana"/>
          <w:i w:val="0"/>
          <w:color w:val="000000"/>
        </w:rPr>
      </w:pPr>
    </w:p>
    <w:p w14:paraId="07CACCD8" w14:textId="3488DE00" w:rsidR="00725A9A" w:rsidRPr="009C65E4" w:rsidRDefault="00725A9A" w:rsidP="00946401">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 xml:space="preserve">Hjemmeside </w:t>
      </w:r>
    </w:p>
    <w:p w14:paraId="147E284E" w14:textId="408474E6" w:rsidR="009C65E4" w:rsidRDefault="00F01205" w:rsidP="009C65E4">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Hjemmeside blev gennemgået af Nikolaj og Mark, der har haft kontakten med udvikleren.</w:t>
      </w:r>
    </w:p>
    <w:p w14:paraId="7F34B284" w14:textId="1C7A2B25" w:rsidR="00F01205" w:rsidRPr="009C65E4" w:rsidRDefault="00F01205" w:rsidP="009C65E4">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Bestyrelsen var tilfredse med hjemmesiden og har noteret feedback.</w:t>
      </w:r>
    </w:p>
    <w:p w14:paraId="1AD6EA2B" w14:textId="6E72EAD6" w:rsidR="00E71B9D" w:rsidRPr="00E71B9D" w:rsidRDefault="00DD7293" w:rsidP="00E71B9D">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Låneansøgninger</w:t>
      </w:r>
    </w:p>
    <w:p w14:paraId="49A7F30D" w14:textId="76D1F6C6" w:rsidR="00E71B9D" w:rsidRDefault="00E71B9D" w:rsidP="00E71B9D">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Festudvalg</w:t>
      </w:r>
    </w:p>
    <w:p w14:paraId="15D5F958" w14:textId="11B6DACC" w:rsidR="00F01205" w:rsidRDefault="001C523C" w:rsidP="00ED7FAB">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Festudvalget vil gerne fejre det forgangne skoleår, hvorfor de vil holde et socialt arrangement og søger støtte i form af 100 kroner</w:t>
      </w:r>
      <w:r w:rsidR="00ED7FAB">
        <w:rPr>
          <w:rFonts w:ascii="Verdana" w:hAnsi="Verdana" w:cs="Verdana"/>
          <w:i w:val="0"/>
          <w:color w:val="000000"/>
        </w:rPr>
        <w:t xml:space="preserve"> per mand</w:t>
      </w:r>
      <w:r>
        <w:rPr>
          <w:rFonts w:ascii="Verdana" w:hAnsi="Verdana" w:cs="Verdana"/>
          <w:i w:val="0"/>
          <w:color w:val="000000"/>
        </w:rPr>
        <w:t xml:space="preserve"> til mad og drikke.</w:t>
      </w:r>
      <w:r w:rsidR="00ED7FAB">
        <w:rPr>
          <w:rFonts w:ascii="Verdana" w:hAnsi="Verdana" w:cs="Verdana"/>
          <w:i w:val="0"/>
          <w:color w:val="000000"/>
        </w:rPr>
        <w:t xml:space="preserve"> Ansøgningen er blevet vedtaget - </w:t>
      </w:r>
      <w:r w:rsidR="00ED7FAB">
        <w:rPr>
          <w:rFonts w:ascii="Verdana" w:hAnsi="Verdana" w:cs="Verdana"/>
          <w:i w:val="0"/>
          <w:color w:val="000000"/>
        </w:rPr>
        <w:t>1</w:t>
      </w:r>
      <w:r w:rsidR="00ED7FAB">
        <w:rPr>
          <w:rFonts w:ascii="Verdana" w:hAnsi="Verdana" w:cs="Verdana"/>
          <w:i w:val="0"/>
          <w:color w:val="000000"/>
        </w:rPr>
        <w:t xml:space="preserve"> stemte imod, 3 stemte</w:t>
      </w:r>
      <w:r w:rsidR="00ED7FAB">
        <w:rPr>
          <w:rFonts w:ascii="Verdana" w:hAnsi="Verdana" w:cs="Verdana"/>
          <w:i w:val="0"/>
          <w:color w:val="000000"/>
        </w:rPr>
        <w:t xml:space="preserve"> for.</w:t>
      </w:r>
    </w:p>
    <w:p w14:paraId="3624E4B0" w14:textId="77777777" w:rsidR="001C523C" w:rsidRDefault="001C523C" w:rsidP="00F01205">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Emma, Mark og Gustav er inhabile.</w:t>
      </w:r>
    </w:p>
    <w:p w14:paraId="0450C55C" w14:textId="30A65CF0" w:rsidR="009B73F9" w:rsidRPr="009B73F9" w:rsidRDefault="00477CF9" w:rsidP="009B73F9">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FEJ-dag</w:t>
      </w:r>
      <w:r w:rsidR="00694E7D">
        <w:rPr>
          <w:rFonts w:ascii="Verdana" w:hAnsi="Verdana" w:cs="Verdana"/>
          <w:b/>
          <w:bCs/>
          <w:i w:val="0"/>
          <w:color w:val="000000"/>
        </w:rPr>
        <w:t xml:space="preserve"> </w:t>
      </w:r>
    </w:p>
    <w:p w14:paraId="34DDF757" w14:textId="6FF50CD4" w:rsidR="0011506A" w:rsidRDefault="00E71B9D" w:rsidP="00E71B9D">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Evaluering</w:t>
      </w:r>
    </w:p>
    <w:p w14:paraId="1AA6DB82" w14:textId="41D88BF9" w:rsidR="00B45810" w:rsidRDefault="001C523C" w:rsidP="001C523C">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A-team: Ustruktureret afvikling</w:t>
      </w:r>
      <w:r w:rsidR="00ED7FAB">
        <w:rPr>
          <w:rFonts w:ascii="Verdana" w:hAnsi="Verdana" w:cs="Verdana"/>
          <w:i w:val="0"/>
          <w:color w:val="000000"/>
        </w:rPr>
        <w:t>. Øl, der var søgt støtte til, og som skulle bruges til øl-</w:t>
      </w:r>
      <w:proofErr w:type="spellStart"/>
      <w:r w:rsidR="00ED7FAB">
        <w:rPr>
          <w:rFonts w:ascii="Verdana" w:hAnsi="Verdana" w:cs="Verdana"/>
          <w:i w:val="0"/>
          <w:color w:val="000000"/>
        </w:rPr>
        <w:t>dartsturneringen</w:t>
      </w:r>
      <w:proofErr w:type="spellEnd"/>
      <w:r w:rsidR="00ED7FAB">
        <w:rPr>
          <w:rFonts w:ascii="Verdana" w:hAnsi="Verdana" w:cs="Verdana"/>
          <w:i w:val="0"/>
          <w:color w:val="000000"/>
        </w:rPr>
        <w:t>, blev ikke sat frem</w:t>
      </w:r>
      <w:r w:rsidR="00B45810">
        <w:rPr>
          <w:rFonts w:ascii="Verdana" w:hAnsi="Verdana" w:cs="Verdana"/>
          <w:i w:val="0"/>
          <w:color w:val="000000"/>
        </w:rPr>
        <w:t xml:space="preserve"> eller uddelt til medlemmerne som tiltænkt</w:t>
      </w:r>
      <w:r w:rsidR="00ED7FAB">
        <w:rPr>
          <w:rFonts w:ascii="Verdana" w:hAnsi="Verdana" w:cs="Verdana"/>
          <w:i w:val="0"/>
          <w:color w:val="000000"/>
        </w:rPr>
        <w:t xml:space="preserve">. </w:t>
      </w:r>
    </w:p>
    <w:p w14:paraId="5055EB34" w14:textId="604E9EC8" w:rsidR="001C523C" w:rsidRDefault="008D1AA7" w:rsidP="001C523C">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Ledelse af arrangementet var ikke tilstrækkeligt.</w:t>
      </w:r>
      <w:r w:rsidR="00ED7FAB">
        <w:rPr>
          <w:rFonts w:ascii="Verdana" w:hAnsi="Verdana" w:cs="Verdana"/>
          <w:i w:val="0"/>
          <w:color w:val="000000"/>
        </w:rPr>
        <w:t xml:space="preserve"> </w:t>
      </w:r>
    </w:p>
    <w:p w14:paraId="0B2CF81F" w14:textId="77777777" w:rsidR="001C523C" w:rsidRDefault="001C523C" w:rsidP="001C523C">
      <w:pPr>
        <w:pStyle w:val="Listeafsnit"/>
        <w:autoSpaceDE w:val="0"/>
        <w:autoSpaceDN w:val="0"/>
        <w:adjustRightInd w:val="0"/>
        <w:spacing w:after="120" w:line="360" w:lineRule="auto"/>
        <w:ind w:left="360"/>
        <w:rPr>
          <w:rFonts w:ascii="Verdana" w:hAnsi="Verdana" w:cs="Verdana"/>
          <w:i w:val="0"/>
          <w:color w:val="000000"/>
        </w:rPr>
      </w:pPr>
    </w:p>
    <w:p w14:paraId="02D06CA6" w14:textId="449A0A21" w:rsidR="001C523C" w:rsidRDefault="001C523C" w:rsidP="001C523C">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Erhvervsudvalget:</w:t>
      </w:r>
      <w:r w:rsidR="008D1AA7">
        <w:rPr>
          <w:rFonts w:ascii="Verdana" w:hAnsi="Verdana" w:cs="Verdana"/>
          <w:i w:val="0"/>
          <w:color w:val="000000"/>
        </w:rPr>
        <w:t xml:space="preserve"> Ros for Danske Bank foredrag. De var i øjenhøjde og havde noget på hjertet, hvilket var rigtig godt.</w:t>
      </w:r>
    </w:p>
    <w:p w14:paraId="10E4D6D4" w14:textId="77777777" w:rsidR="001C523C" w:rsidRDefault="001C523C" w:rsidP="001C523C">
      <w:pPr>
        <w:pStyle w:val="Listeafsnit"/>
        <w:autoSpaceDE w:val="0"/>
        <w:autoSpaceDN w:val="0"/>
        <w:adjustRightInd w:val="0"/>
        <w:spacing w:after="120" w:line="360" w:lineRule="auto"/>
        <w:ind w:left="360"/>
        <w:rPr>
          <w:rFonts w:ascii="Verdana" w:hAnsi="Verdana" w:cs="Verdana"/>
          <w:i w:val="0"/>
          <w:color w:val="000000"/>
        </w:rPr>
      </w:pPr>
    </w:p>
    <w:p w14:paraId="64837804" w14:textId="5EF1F94A" w:rsidR="008D1AA7" w:rsidRDefault="008D1AA7" w:rsidP="001C523C">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lastRenderedPageBreak/>
        <w:t>Komiker (Jonathan Spang): Folk har været glade for at få ham ud. Bestyrelsen var tilfredse.</w:t>
      </w:r>
      <w:r w:rsidR="00B72B54">
        <w:rPr>
          <w:rFonts w:ascii="Verdana" w:hAnsi="Verdana" w:cs="Verdana"/>
          <w:i w:val="0"/>
          <w:color w:val="000000"/>
        </w:rPr>
        <w:t xml:space="preserve"> </w:t>
      </w:r>
    </w:p>
    <w:p w14:paraId="22A01E1A" w14:textId="77777777" w:rsidR="008D1AA7" w:rsidRDefault="008D1AA7" w:rsidP="001C523C">
      <w:pPr>
        <w:pStyle w:val="Listeafsnit"/>
        <w:autoSpaceDE w:val="0"/>
        <w:autoSpaceDN w:val="0"/>
        <w:adjustRightInd w:val="0"/>
        <w:spacing w:after="120" w:line="360" w:lineRule="auto"/>
        <w:ind w:left="360"/>
        <w:rPr>
          <w:rFonts w:ascii="Verdana" w:hAnsi="Verdana" w:cs="Verdana"/>
          <w:i w:val="0"/>
          <w:color w:val="000000"/>
        </w:rPr>
      </w:pPr>
    </w:p>
    <w:p w14:paraId="3329CF80" w14:textId="77777777" w:rsidR="00B065E1" w:rsidRDefault="001C523C" w:rsidP="00314B64">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Generelt: </w:t>
      </w:r>
      <w:proofErr w:type="spellStart"/>
      <w:r w:rsidR="00B72B54">
        <w:rPr>
          <w:rFonts w:ascii="Verdana" w:hAnsi="Verdana" w:cs="Verdana"/>
          <w:i w:val="0"/>
          <w:color w:val="000000"/>
        </w:rPr>
        <w:t>McDonalds</w:t>
      </w:r>
      <w:proofErr w:type="spellEnd"/>
      <w:r w:rsidR="00B72B54">
        <w:rPr>
          <w:rFonts w:ascii="Verdana" w:hAnsi="Verdana" w:cs="Verdana"/>
          <w:i w:val="0"/>
          <w:color w:val="000000"/>
        </w:rPr>
        <w:t xml:space="preserve"> var et godt initiativ. Lyd- og lys var en kæmpe udfordring. Bestyrelsen savnede mere synlighed fra den ansvarlige gruppe. </w:t>
      </w:r>
      <w:r w:rsidR="001C3301">
        <w:rPr>
          <w:rFonts w:ascii="Verdana" w:hAnsi="Verdana" w:cs="Verdana"/>
          <w:i w:val="0"/>
          <w:color w:val="000000"/>
        </w:rPr>
        <w:t xml:space="preserve">Fremadrettet bør der være mere kommunikation med og internt i gruppen. Old Irish var en succes. </w:t>
      </w:r>
      <w:r w:rsidR="00314B64">
        <w:rPr>
          <w:rFonts w:ascii="Verdana" w:hAnsi="Verdana" w:cs="Verdana"/>
          <w:i w:val="0"/>
          <w:color w:val="000000"/>
        </w:rPr>
        <w:t>Udlodning af skitur var ligeledes succes.</w:t>
      </w:r>
      <w:r w:rsidR="00B065E1">
        <w:rPr>
          <w:rFonts w:ascii="Verdana" w:hAnsi="Verdana" w:cs="Verdana"/>
          <w:i w:val="0"/>
          <w:color w:val="000000"/>
        </w:rPr>
        <w:t xml:space="preserve"> Timing har været svært, da de studerende havde bachelor mm.</w:t>
      </w:r>
    </w:p>
    <w:p w14:paraId="72F551A1" w14:textId="6B52D591" w:rsidR="001C523C" w:rsidRDefault="00B065E1" w:rsidP="00314B64">
      <w:pPr>
        <w:pStyle w:val="Listeafsnit"/>
        <w:autoSpaceDE w:val="0"/>
        <w:autoSpaceDN w:val="0"/>
        <w:adjustRightInd w:val="0"/>
        <w:spacing w:after="120" w:line="360" w:lineRule="auto"/>
        <w:ind w:left="360"/>
        <w:rPr>
          <w:rFonts w:ascii="Verdana" w:hAnsi="Verdana" w:cs="Verdana"/>
          <w:i w:val="0"/>
          <w:color w:val="000000"/>
        </w:rPr>
      </w:pPr>
      <w:proofErr w:type="spellStart"/>
      <w:r>
        <w:rPr>
          <w:rFonts w:ascii="Verdana" w:hAnsi="Verdana" w:cs="Verdana"/>
          <w:i w:val="0"/>
          <w:color w:val="000000"/>
        </w:rPr>
        <w:t>Middelt</w:t>
      </w:r>
      <w:proofErr w:type="spellEnd"/>
      <w:r>
        <w:rPr>
          <w:rFonts w:ascii="Verdana" w:hAnsi="Verdana" w:cs="Verdana"/>
          <w:i w:val="0"/>
          <w:color w:val="000000"/>
        </w:rPr>
        <w:t xml:space="preserve"> fremmøde af aktive medlemmer, men også generelt til Jonathan Spang. Folk kom til </w:t>
      </w:r>
      <w:proofErr w:type="spellStart"/>
      <w:r>
        <w:rPr>
          <w:rFonts w:ascii="Verdana" w:hAnsi="Verdana" w:cs="Verdana"/>
          <w:i w:val="0"/>
          <w:color w:val="000000"/>
        </w:rPr>
        <w:t>øldart</w:t>
      </w:r>
      <w:proofErr w:type="spellEnd"/>
      <w:r>
        <w:rPr>
          <w:rFonts w:ascii="Verdana" w:hAnsi="Verdana" w:cs="Verdana"/>
          <w:i w:val="0"/>
          <w:color w:val="000000"/>
        </w:rPr>
        <w:t>, hvilket trak rigtig mange.</w:t>
      </w:r>
      <w:r w:rsidR="00B72B54" w:rsidRPr="00314B64">
        <w:rPr>
          <w:rFonts w:ascii="Verdana" w:hAnsi="Verdana" w:cs="Verdana"/>
          <w:i w:val="0"/>
          <w:color w:val="000000"/>
        </w:rPr>
        <w:t xml:space="preserve"> </w:t>
      </w:r>
      <w:r w:rsidR="00F23599">
        <w:rPr>
          <w:rFonts w:ascii="Verdana" w:hAnsi="Verdana" w:cs="Verdana"/>
          <w:i w:val="0"/>
          <w:color w:val="000000"/>
        </w:rPr>
        <w:t xml:space="preserve">Tietgen festival har nok været en grund til, at der var mange, der ikke mødte op. </w:t>
      </w:r>
    </w:p>
    <w:p w14:paraId="63D8107D" w14:textId="6E51140C" w:rsidR="00F23599" w:rsidRDefault="00F23599" w:rsidP="00314B64">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Vi bør overveje at fremrykke det til studiestart, da det vil give et godt momentum – folk er tilbage efter sommerferien og har ikke set hinanden længe, men også at det vil være fedt for nye studerende at socialisere, samtidig med det er god eksponering for FEJ.</w:t>
      </w:r>
    </w:p>
    <w:p w14:paraId="1374D043" w14:textId="77777777" w:rsidR="0013663A" w:rsidRDefault="0013663A" w:rsidP="00314B64">
      <w:pPr>
        <w:pStyle w:val="Listeafsnit"/>
        <w:autoSpaceDE w:val="0"/>
        <w:autoSpaceDN w:val="0"/>
        <w:adjustRightInd w:val="0"/>
        <w:spacing w:after="120" w:line="360" w:lineRule="auto"/>
        <w:ind w:left="360"/>
        <w:rPr>
          <w:rFonts w:ascii="Verdana" w:hAnsi="Verdana" w:cs="Verdana"/>
          <w:i w:val="0"/>
          <w:color w:val="000000"/>
        </w:rPr>
      </w:pPr>
    </w:p>
    <w:p w14:paraId="4841A511" w14:textId="45090703" w:rsidR="00871C54" w:rsidRPr="00871C54" w:rsidRDefault="0018477E" w:rsidP="00871C54">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065ED589" w14:textId="77777777" w:rsidR="00871C54" w:rsidRPr="00256173"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p>
    <w:p w14:paraId="3FA30EAC" w14:textId="7A895A6C" w:rsidR="00256173" w:rsidRPr="00256173" w:rsidRDefault="003E1D99" w:rsidP="00256173">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Næste mødes tid og dato vil blive besluttet ved en meningsmåling.</w:t>
      </w:r>
    </w:p>
    <w:p w14:paraId="447B7F4E" w14:textId="77777777" w:rsidR="00B065E1" w:rsidRPr="00B065E1" w:rsidRDefault="00B065E1" w:rsidP="00B065E1">
      <w:pPr>
        <w:autoSpaceDE w:val="0"/>
        <w:autoSpaceDN w:val="0"/>
        <w:adjustRightInd w:val="0"/>
        <w:spacing w:after="120" w:line="360" w:lineRule="auto"/>
        <w:ind w:left="360"/>
        <w:rPr>
          <w:rFonts w:ascii="Verdana" w:hAnsi="Verdana" w:cs="Verdana"/>
          <w:i w:val="0"/>
          <w:color w:val="000000"/>
        </w:rPr>
      </w:pPr>
    </w:p>
    <w:p w14:paraId="7F94BB8C" w14:textId="77777777" w:rsidR="0018477E" w:rsidRPr="00C431EF"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53FA73D3" w14:textId="5098C1FE" w:rsidR="000B3D4E" w:rsidRDefault="005A2B02" w:rsidP="00F77715">
      <w:pPr>
        <w:pStyle w:val="Listeafsnit"/>
        <w:autoSpaceDE w:val="0"/>
        <w:autoSpaceDN w:val="0"/>
        <w:adjustRightInd w:val="0"/>
        <w:spacing w:after="120" w:line="360" w:lineRule="auto"/>
        <w:ind w:left="360"/>
        <w:rPr>
          <w:rFonts w:ascii="Verdana" w:hAnsi="Verdana"/>
          <w:i w:val="0"/>
        </w:rPr>
      </w:pPr>
      <w:r>
        <w:rPr>
          <w:rFonts w:ascii="Verdana" w:hAnsi="Verdana"/>
          <w:i w:val="0"/>
        </w:rPr>
        <w:t>Udvalgsarrangementer</w:t>
      </w:r>
      <w:r w:rsidR="000B3D4E">
        <w:rPr>
          <w:rFonts w:ascii="Verdana" w:hAnsi="Verdana"/>
          <w:i w:val="0"/>
        </w:rPr>
        <w:t>:</w:t>
      </w:r>
      <w:r w:rsidR="00DA3874">
        <w:rPr>
          <w:rFonts w:ascii="Verdana" w:hAnsi="Verdana"/>
          <w:i w:val="0"/>
        </w:rPr>
        <w:t xml:space="preserve"> Bestyrelsen indstiller til, der skal være mere transparente økonomiske retningslinjer i forhold til udvalgsarrangementer. </w:t>
      </w:r>
    </w:p>
    <w:p w14:paraId="0F5705D8" w14:textId="77777777" w:rsidR="00F77715" w:rsidRPr="00F77715" w:rsidRDefault="00F77715" w:rsidP="00F77715">
      <w:pPr>
        <w:pStyle w:val="Listeafsnit"/>
        <w:autoSpaceDE w:val="0"/>
        <w:autoSpaceDN w:val="0"/>
        <w:adjustRightInd w:val="0"/>
        <w:spacing w:after="120" w:line="360" w:lineRule="auto"/>
        <w:ind w:left="360"/>
        <w:rPr>
          <w:rFonts w:ascii="Verdana" w:hAnsi="Verdana"/>
          <w:i w:val="0"/>
        </w:rPr>
      </w:pPr>
    </w:p>
    <w:p w14:paraId="6A9F9A02" w14:textId="6E69E984" w:rsidR="007049DC" w:rsidRDefault="00AF4784" w:rsidP="00C431EF">
      <w:pPr>
        <w:pStyle w:val="Listeafsnit"/>
        <w:autoSpaceDE w:val="0"/>
        <w:autoSpaceDN w:val="0"/>
        <w:adjustRightInd w:val="0"/>
        <w:spacing w:after="120" w:line="360" w:lineRule="auto"/>
        <w:ind w:left="360"/>
        <w:rPr>
          <w:rFonts w:ascii="Verdana" w:hAnsi="Verdana"/>
          <w:i w:val="0"/>
        </w:rPr>
      </w:pPr>
      <w:r>
        <w:rPr>
          <w:rFonts w:ascii="Verdana" w:hAnsi="Verdana"/>
          <w:i w:val="0"/>
        </w:rPr>
        <w:t>Festudvalget</w:t>
      </w:r>
      <w:r w:rsidR="000B3D4E">
        <w:rPr>
          <w:rFonts w:ascii="Verdana" w:hAnsi="Verdana"/>
          <w:i w:val="0"/>
        </w:rPr>
        <w:t>:</w:t>
      </w:r>
      <w:r w:rsidR="00F77715">
        <w:rPr>
          <w:rFonts w:ascii="Verdana" w:hAnsi="Verdana"/>
          <w:i w:val="0"/>
        </w:rPr>
        <w:t xml:space="preserve"> </w:t>
      </w:r>
      <w:r w:rsidR="007049DC">
        <w:rPr>
          <w:rFonts w:ascii="Verdana" w:hAnsi="Verdana"/>
          <w:i w:val="0"/>
        </w:rPr>
        <w:t>Antal og repræsentation per årgang</w:t>
      </w:r>
      <w:r w:rsidR="00962715">
        <w:rPr>
          <w:rFonts w:ascii="Verdana" w:hAnsi="Verdana"/>
          <w:i w:val="0"/>
        </w:rPr>
        <w:t xml:space="preserve"> (</w:t>
      </w:r>
      <w:proofErr w:type="spellStart"/>
      <w:r w:rsidR="00962715">
        <w:rPr>
          <w:rFonts w:ascii="Verdana" w:hAnsi="Verdana"/>
          <w:i w:val="0"/>
        </w:rPr>
        <w:t>maks</w:t>
      </w:r>
      <w:proofErr w:type="spellEnd"/>
      <w:r w:rsidR="00962715">
        <w:rPr>
          <w:rFonts w:ascii="Verdana" w:hAnsi="Verdana"/>
          <w:i w:val="0"/>
        </w:rPr>
        <w:t xml:space="preserve"> 5. Pr. Årgang)</w:t>
      </w:r>
    </w:p>
    <w:p w14:paraId="0B099E2E" w14:textId="7395C60B" w:rsidR="00243E21" w:rsidRPr="00243E21" w:rsidRDefault="00962715" w:rsidP="00243E21">
      <w:pPr>
        <w:pStyle w:val="Listeafsnit"/>
        <w:autoSpaceDE w:val="0"/>
        <w:autoSpaceDN w:val="0"/>
        <w:adjustRightInd w:val="0"/>
        <w:spacing w:after="120" w:line="360" w:lineRule="auto"/>
        <w:ind w:left="360"/>
        <w:rPr>
          <w:rFonts w:ascii="Verdana" w:hAnsi="Verdana"/>
          <w:i w:val="0"/>
        </w:rPr>
      </w:pPr>
      <w:r>
        <w:rPr>
          <w:rFonts w:ascii="Verdana" w:hAnsi="Verdana"/>
          <w:i w:val="0"/>
        </w:rPr>
        <w:t>Bestyrelsen har en ”</w:t>
      </w:r>
      <w:proofErr w:type="spellStart"/>
      <w:r>
        <w:rPr>
          <w:rFonts w:ascii="Verdana" w:hAnsi="Verdana"/>
          <w:i w:val="0"/>
        </w:rPr>
        <w:t>Vote</w:t>
      </w:r>
      <w:proofErr w:type="spellEnd"/>
      <w:r>
        <w:rPr>
          <w:rFonts w:ascii="Verdana" w:hAnsi="Verdana"/>
          <w:i w:val="0"/>
        </w:rPr>
        <w:t xml:space="preserve"> of </w:t>
      </w:r>
      <w:proofErr w:type="spellStart"/>
      <w:r>
        <w:rPr>
          <w:rFonts w:ascii="Verdana" w:hAnsi="Verdana"/>
          <w:i w:val="0"/>
        </w:rPr>
        <w:t>Confidence</w:t>
      </w:r>
      <w:proofErr w:type="spellEnd"/>
      <w:r>
        <w:rPr>
          <w:rFonts w:ascii="Verdana" w:hAnsi="Verdana"/>
          <w:i w:val="0"/>
        </w:rPr>
        <w:t>”.</w:t>
      </w:r>
    </w:p>
    <w:p w14:paraId="07EBE622" w14:textId="77777777" w:rsidR="007D5161" w:rsidRPr="007D5161" w:rsidRDefault="007D5161" w:rsidP="007D5161">
      <w:pPr>
        <w:rPr>
          <w:i w:val="0"/>
          <w:sz w:val="36"/>
        </w:rPr>
      </w:pPr>
      <w:bookmarkStart w:id="0" w:name="_GoBack"/>
      <w:bookmarkEnd w:id="0"/>
    </w:p>
    <w:sectPr w:rsidR="007D5161" w:rsidRPr="007D516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9C33" w14:textId="77777777" w:rsidR="00510947" w:rsidRDefault="00510947" w:rsidP="008B1578">
      <w:pPr>
        <w:spacing w:after="0" w:line="240" w:lineRule="auto"/>
      </w:pPr>
      <w:r>
        <w:separator/>
      </w:r>
    </w:p>
  </w:endnote>
  <w:endnote w:type="continuationSeparator" w:id="0">
    <w:p w14:paraId="19602AEA" w14:textId="77777777" w:rsidR="00510947" w:rsidRDefault="00510947"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Bold">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7B08C3">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114BD" w14:textId="77777777" w:rsidR="00510947" w:rsidRDefault="00510947" w:rsidP="008B1578">
      <w:pPr>
        <w:spacing w:after="0" w:line="240" w:lineRule="auto"/>
      </w:pPr>
      <w:r>
        <w:separator/>
      </w:r>
    </w:p>
  </w:footnote>
  <w:footnote w:type="continuationSeparator" w:id="0">
    <w:p w14:paraId="5C437A34" w14:textId="77777777" w:rsidR="00510947" w:rsidRDefault="00510947"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79F8DB22" w:rsidR="008B1578" w:rsidRPr="00E17D42" w:rsidRDefault="007A67DD" w:rsidP="00EF36D6">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r w:rsidR="009B73F9">
      <w:rPr>
        <w:rFonts w:ascii="Arial" w:hAnsi="Arial" w:cs="Arial"/>
        <w:i w:val="0"/>
        <w:color w:val="000000" w:themeColor="text1"/>
        <w:sz w:val="24"/>
      </w:rPr>
      <w:t>Maj</w:t>
    </w:r>
    <w:r w:rsidR="00673677">
      <w:rPr>
        <w:rFonts w:ascii="Arial" w:hAnsi="Arial" w:cs="Arial"/>
        <w:i w:val="0"/>
        <w:color w:val="000000" w:themeColor="text1"/>
        <w:sz w:val="24"/>
      </w:rPr>
      <w:t xml:space="preserve"> 201</w:t>
    </w:r>
    <w:r w:rsidR="009F6982">
      <w:rPr>
        <w:rFonts w:ascii="Arial" w:hAnsi="Arial" w:cs="Arial"/>
        <w:i w:val="0"/>
        <w:color w:val="000000" w:themeColor="text1"/>
        <w:sz w:val="24"/>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A16B29"/>
    <w:multiLevelType w:val="hybridMultilevel"/>
    <w:tmpl w:val="BB24D43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522630A1"/>
    <w:multiLevelType w:val="hybridMultilevel"/>
    <w:tmpl w:val="FBB620BE"/>
    <w:lvl w:ilvl="0" w:tplc="4F2A5E8E">
      <w:start w:val="1"/>
      <w:numFmt w:val="bullet"/>
      <w:lvlText w:val="-"/>
      <w:lvlJc w:val="left"/>
      <w:pPr>
        <w:ind w:left="720" w:hanging="360"/>
      </w:pPr>
      <w:rPr>
        <w:rFonts w:ascii="Verdana" w:eastAsiaTheme="minorEastAsia" w:hAnsi="Verdana" w:cs="Verdana"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AAC183B"/>
    <w:multiLevelType w:val="multilevel"/>
    <w:tmpl w:val="D5ACA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C"/>
    <w:rsid w:val="000037B0"/>
    <w:rsid w:val="00014463"/>
    <w:rsid w:val="00024BAF"/>
    <w:rsid w:val="0002666F"/>
    <w:rsid w:val="000306B2"/>
    <w:rsid w:val="00034681"/>
    <w:rsid w:val="00096973"/>
    <w:rsid w:val="000B3D4E"/>
    <w:rsid w:val="000D2254"/>
    <w:rsid w:val="000D60C5"/>
    <w:rsid w:val="000E543F"/>
    <w:rsid w:val="00114FC3"/>
    <w:rsid w:val="0011506A"/>
    <w:rsid w:val="00122AC2"/>
    <w:rsid w:val="0013663A"/>
    <w:rsid w:val="00147493"/>
    <w:rsid w:val="00160874"/>
    <w:rsid w:val="00170B1C"/>
    <w:rsid w:val="001764B4"/>
    <w:rsid w:val="00180EAA"/>
    <w:rsid w:val="0018477E"/>
    <w:rsid w:val="00190EFE"/>
    <w:rsid w:val="001A7893"/>
    <w:rsid w:val="001C32E1"/>
    <w:rsid w:val="001C3301"/>
    <w:rsid w:val="001C523C"/>
    <w:rsid w:val="0023525A"/>
    <w:rsid w:val="00243E21"/>
    <w:rsid w:val="00256173"/>
    <w:rsid w:val="00287796"/>
    <w:rsid w:val="00295356"/>
    <w:rsid w:val="00302041"/>
    <w:rsid w:val="00314B64"/>
    <w:rsid w:val="00325533"/>
    <w:rsid w:val="003E1D99"/>
    <w:rsid w:val="00477CF9"/>
    <w:rsid w:val="004A3100"/>
    <w:rsid w:val="004C77E7"/>
    <w:rsid w:val="00510947"/>
    <w:rsid w:val="00544973"/>
    <w:rsid w:val="00551D78"/>
    <w:rsid w:val="00556C5A"/>
    <w:rsid w:val="0057720D"/>
    <w:rsid w:val="005A2B02"/>
    <w:rsid w:val="005B7187"/>
    <w:rsid w:val="005C1CB5"/>
    <w:rsid w:val="00600F92"/>
    <w:rsid w:val="00625CCA"/>
    <w:rsid w:val="00673677"/>
    <w:rsid w:val="00677A68"/>
    <w:rsid w:val="00694E7D"/>
    <w:rsid w:val="006C6069"/>
    <w:rsid w:val="006E6AC2"/>
    <w:rsid w:val="007049DC"/>
    <w:rsid w:val="00712F20"/>
    <w:rsid w:val="00725A9A"/>
    <w:rsid w:val="007343A2"/>
    <w:rsid w:val="007574C8"/>
    <w:rsid w:val="00772A8B"/>
    <w:rsid w:val="007763D4"/>
    <w:rsid w:val="007A67DD"/>
    <w:rsid w:val="007B08C3"/>
    <w:rsid w:val="007C3E59"/>
    <w:rsid w:val="007C5EF6"/>
    <w:rsid w:val="007D5161"/>
    <w:rsid w:val="007F2F79"/>
    <w:rsid w:val="008072C2"/>
    <w:rsid w:val="0084492C"/>
    <w:rsid w:val="0086007D"/>
    <w:rsid w:val="00871C54"/>
    <w:rsid w:val="008926D6"/>
    <w:rsid w:val="008B1578"/>
    <w:rsid w:val="008D1AA7"/>
    <w:rsid w:val="00906A2A"/>
    <w:rsid w:val="00916EC1"/>
    <w:rsid w:val="00943EE9"/>
    <w:rsid w:val="00946401"/>
    <w:rsid w:val="00962715"/>
    <w:rsid w:val="009B73F9"/>
    <w:rsid w:val="009C65E4"/>
    <w:rsid w:val="009E4F32"/>
    <w:rsid w:val="009F6281"/>
    <w:rsid w:val="009F6982"/>
    <w:rsid w:val="00A139B4"/>
    <w:rsid w:val="00A26885"/>
    <w:rsid w:val="00A3311F"/>
    <w:rsid w:val="00A51C9F"/>
    <w:rsid w:val="00A65BD8"/>
    <w:rsid w:val="00A66BA2"/>
    <w:rsid w:val="00AF4784"/>
    <w:rsid w:val="00B065E1"/>
    <w:rsid w:val="00B1151E"/>
    <w:rsid w:val="00B41159"/>
    <w:rsid w:val="00B45810"/>
    <w:rsid w:val="00B708BC"/>
    <w:rsid w:val="00B72B54"/>
    <w:rsid w:val="00B95AB9"/>
    <w:rsid w:val="00BA73D9"/>
    <w:rsid w:val="00BD6E83"/>
    <w:rsid w:val="00C167F6"/>
    <w:rsid w:val="00C431EF"/>
    <w:rsid w:val="00CB44C6"/>
    <w:rsid w:val="00CC7216"/>
    <w:rsid w:val="00D448A0"/>
    <w:rsid w:val="00D70240"/>
    <w:rsid w:val="00D85459"/>
    <w:rsid w:val="00DA3874"/>
    <w:rsid w:val="00DD7293"/>
    <w:rsid w:val="00E17D42"/>
    <w:rsid w:val="00E34422"/>
    <w:rsid w:val="00E632A2"/>
    <w:rsid w:val="00E70799"/>
    <w:rsid w:val="00E71B9D"/>
    <w:rsid w:val="00EB1FDC"/>
    <w:rsid w:val="00ED7FAB"/>
    <w:rsid w:val="00EF36D6"/>
    <w:rsid w:val="00F01205"/>
    <w:rsid w:val="00F23599"/>
    <w:rsid w:val="00F77715"/>
    <w:rsid w:val="00F95C4F"/>
    <w:rsid w:val="00FB1182"/>
    <w:rsid w:val="00FD3771"/>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F06F-4546-9C48-97F2-04157909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1</TotalTime>
  <Pages>3</Pages>
  <Words>508</Words>
  <Characters>3100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Nikolaj Skov</cp:lastModifiedBy>
  <cp:revision>2</cp:revision>
  <dcterms:created xsi:type="dcterms:W3CDTF">2019-06-01T09:59:00Z</dcterms:created>
  <dcterms:modified xsi:type="dcterms:W3CDTF">2019-06-01T09:59:00Z</dcterms:modified>
</cp:coreProperties>
</file>