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782E" w14:textId="1E6E3CDF" w:rsidR="002855C2" w:rsidRDefault="00310ED4" w:rsidP="007D5161">
      <w:pPr>
        <w:rPr>
          <w:rFonts w:cstheme="minorHAnsi"/>
          <w:b/>
          <w:bCs/>
          <w:i w:val="0"/>
          <w:color w:val="000000"/>
          <w:sz w:val="22"/>
          <w:szCs w:val="36"/>
        </w:rPr>
      </w:pPr>
      <w:r>
        <w:rPr>
          <w:rFonts w:cstheme="minorHAnsi"/>
          <w:b/>
          <w:bCs/>
          <w:i w:val="0"/>
          <w:color w:val="000000"/>
          <w:sz w:val="36"/>
          <w:szCs w:val="36"/>
        </w:rPr>
        <w:t>Referat</w:t>
      </w:r>
      <w:r w:rsidR="00A26885" w:rsidRPr="002D6C62">
        <w:rPr>
          <w:rFonts w:cstheme="minorHAnsi"/>
          <w:b/>
          <w:bCs/>
          <w:i w:val="0"/>
          <w:color w:val="000000"/>
          <w:sz w:val="36"/>
          <w:szCs w:val="36"/>
        </w:rPr>
        <w:t xml:space="preserve"> for FEJ bestyrelsesmøde</w:t>
      </w:r>
      <w:r w:rsidR="002D6C62">
        <w:rPr>
          <w:rFonts w:cstheme="minorHAnsi"/>
          <w:b/>
          <w:bCs/>
          <w:i w:val="0"/>
          <w:color w:val="000000"/>
          <w:sz w:val="36"/>
          <w:szCs w:val="36"/>
        </w:rPr>
        <w:br/>
      </w:r>
      <w:r w:rsidR="00503D75">
        <w:rPr>
          <w:rFonts w:cstheme="minorHAnsi"/>
          <w:bCs/>
          <w:iCs w:val="0"/>
          <w:color w:val="000000"/>
          <w:sz w:val="24"/>
          <w:szCs w:val="24"/>
        </w:rPr>
        <w:t>23</w:t>
      </w:r>
      <w:r w:rsidR="000E543F" w:rsidRPr="002D6C62">
        <w:rPr>
          <w:rFonts w:cstheme="minorHAnsi"/>
          <w:bCs/>
          <w:iCs w:val="0"/>
          <w:color w:val="000000"/>
          <w:sz w:val="24"/>
          <w:szCs w:val="24"/>
        </w:rPr>
        <w:t xml:space="preserve">. </w:t>
      </w:r>
      <w:r w:rsidR="00503D75">
        <w:rPr>
          <w:rFonts w:cstheme="minorHAnsi"/>
          <w:bCs/>
          <w:iCs w:val="0"/>
          <w:color w:val="000000"/>
          <w:sz w:val="24"/>
          <w:szCs w:val="24"/>
        </w:rPr>
        <w:t xml:space="preserve">november </w:t>
      </w:r>
      <w:r w:rsidR="00EB1FDC" w:rsidRPr="002D6C62">
        <w:rPr>
          <w:rFonts w:cstheme="minorHAnsi"/>
          <w:bCs/>
          <w:iCs w:val="0"/>
          <w:color w:val="000000"/>
          <w:sz w:val="24"/>
          <w:szCs w:val="24"/>
        </w:rPr>
        <w:t>201</w:t>
      </w:r>
      <w:r w:rsidR="000E543F" w:rsidRPr="002D6C62">
        <w:rPr>
          <w:rFonts w:cstheme="minorHAnsi"/>
          <w:bCs/>
          <w:iCs w:val="0"/>
          <w:color w:val="000000"/>
          <w:sz w:val="24"/>
          <w:szCs w:val="24"/>
        </w:rPr>
        <w:t>9</w:t>
      </w:r>
      <w:r w:rsidR="00943EE9" w:rsidRPr="002D6C62">
        <w:rPr>
          <w:rFonts w:cstheme="minorHAnsi"/>
          <w:bCs/>
          <w:iCs w:val="0"/>
          <w:color w:val="000000"/>
          <w:sz w:val="24"/>
          <w:szCs w:val="24"/>
        </w:rPr>
        <w:t xml:space="preserve">, Klokken </w:t>
      </w:r>
      <w:r w:rsidR="00503D75">
        <w:rPr>
          <w:rFonts w:cstheme="minorHAnsi"/>
          <w:bCs/>
          <w:iCs w:val="0"/>
          <w:color w:val="000000"/>
          <w:sz w:val="24"/>
          <w:szCs w:val="24"/>
        </w:rPr>
        <w:t>11.00</w:t>
      </w:r>
      <w:r w:rsidR="00503D75">
        <w:rPr>
          <w:rFonts w:cstheme="minorHAnsi"/>
          <w:bCs/>
          <w:i w:val="0"/>
          <w:color w:val="000000"/>
          <w:sz w:val="28"/>
          <w:szCs w:val="36"/>
        </w:rPr>
        <w:t xml:space="preserve"> </w:t>
      </w:r>
      <w:r w:rsidR="002D6C62">
        <w:rPr>
          <w:rFonts w:cstheme="minorHAnsi"/>
          <w:bCs/>
          <w:i w:val="0"/>
          <w:color w:val="000000"/>
          <w:sz w:val="28"/>
          <w:szCs w:val="36"/>
        </w:rPr>
        <w:br/>
      </w:r>
      <w:proofErr w:type="spellStart"/>
      <w:r w:rsidR="00503D75">
        <w:rPr>
          <w:rFonts w:cstheme="minorHAnsi"/>
          <w:b/>
          <w:bCs/>
          <w:i w:val="0"/>
          <w:color w:val="000000"/>
          <w:sz w:val="22"/>
          <w:szCs w:val="36"/>
        </w:rPr>
        <w:t>Dalgas</w:t>
      </w:r>
      <w:proofErr w:type="spellEnd"/>
      <w:r w:rsidR="00503D75">
        <w:rPr>
          <w:rFonts w:cstheme="minorHAnsi"/>
          <w:b/>
          <w:bCs/>
          <w:i w:val="0"/>
          <w:color w:val="000000"/>
          <w:sz w:val="22"/>
          <w:szCs w:val="36"/>
        </w:rPr>
        <w:t xml:space="preserve"> Boulevard 87</w:t>
      </w:r>
      <w:r w:rsidR="004A3100" w:rsidRPr="002D6C62">
        <w:rPr>
          <w:rFonts w:cstheme="minorHAnsi"/>
          <w:b/>
          <w:bCs/>
          <w:i w:val="0"/>
          <w:color w:val="000000"/>
          <w:sz w:val="22"/>
          <w:szCs w:val="36"/>
        </w:rPr>
        <w:t>, Frederiksberg</w:t>
      </w:r>
    </w:p>
    <w:p w14:paraId="2EF70981" w14:textId="77777777" w:rsidR="0018477E" w:rsidRPr="002D6C62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i w:val="0"/>
          <w:color w:val="000000"/>
        </w:rPr>
      </w:pPr>
      <w:r w:rsidRPr="002D6C62">
        <w:rPr>
          <w:rFonts w:cstheme="minorHAnsi"/>
          <w:b/>
          <w:bCs/>
          <w:i w:val="0"/>
          <w:color w:val="000000"/>
        </w:rPr>
        <w:t>Formalia</w:t>
      </w:r>
    </w:p>
    <w:p w14:paraId="70D5228B" w14:textId="16A8A3EC" w:rsidR="00C0240E" w:rsidRDefault="00C0240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2D6C62">
        <w:rPr>
          <w:rFonts w:cstheme="minorHAnsi"/>
          <w:i w:val="0"/>
          <w:color w:val="000000"/>
        </w:rPr>
        <w:t>Valg af referent</w:t>
      </w:r>
    </w:p>
    <w:p w14:paraId="5EA556E5" w14:textId="09E6069F" w:rsidR="009F7D6B" w:rsidRPr="002D6C62" w:rsidRDefault="009F7D6B" w:rsidP="009F7D6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Jacob Theis Larsen</w:t>
      </w:r>
    </w:p>
    <w:p w14:paraId="5634538F" w14:textId="18753B28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2D6C62">
        <w:rPr>
          <w:rFonts w:cstheme="minorHAnsi"/>
          <w:i w:val="0"/>
          <w:color w:val="000000"/>
        </w:rPr>
        <w:t>Tilstedeværende</w:t>
      </w:r>
    </w:p>
    <w:p w14:paraId="646B19AA" w14:textId="3B90D5F8" w:rsidR="009F7D6B" w:rsidRPr="003C0CEB" w:rsidRDefault="009F7D6B" w:rsidP="009F7D6B">
      <w:pPr>
        <w:pStyle w:val="Listeafsnit"/>
        <w:numPr>
          <w:ilvl w:val="0"/>
          <w:numId w:val="5"/>
        </w:numPr>
        <w:rPr>
          <w:rFonts w:cstheme="minorHAnsi"/>
          <w:i w:val="0"/>
          <w:color w:val="000000"/>
        </w:rPr>
      </w:pPr>
      <w:r w:rsidRPr="003C0CEB">
        <w:rPr>
          <w:rFonts w:cstheme="minorHAnsi"/>
          <w:i w:val="0"/>
          <w:color w:val="000000"/>
        </w:rPr>
        <w:t xml:space="preserve">Benjamin </w:t>
      </w:r>
      <w:proofErr w:type="spellStart"/>
      <w:r w:rsidRPr="003C0CEB">
        <w:rPr>
          <w:rFonts w:cstheme="minorHAnsi"/>
          <w:i w:val="0"/>
          <w:color w:val="000000"/>
        </w:rPr>
        <w:t>Willaume</w:t>
      </w:r>
      <w:proofErr w:type="spellEnd"/>
      <w:r w:rsidRPr="003C0CEB">
        <w:rPr>
          <w:rFonts w:cstheme="minorHAnsi"/>
          <w:i w:val="0"/>
          <w:color w:val="000000"/>
        </w:rPr>
        <w:t xml:space="preserve">-Jantzen, Ida From, Jacob Theis Larsen, Jonas Egelykke, Lina Lindal Klemmensen, Louise Gotfredsen, Marcus Worm Petersen, Nikolaj Linder, Thomas Lavsen. </w:t>
      </w:r>
    </w:p>
    <w:p w14:paraId="5FE28378" w14:textId="3E6D61FE" w:rsidR="005151CD" w:rsidRDefault="0018477E" w:rsidP="005151CD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2D6C62">
        <w:rPr>
          <w:rFonts w:cstheme="minorHAnsi"/>
          <w:i w:val="0"/>
          <w:color w:val="000000"/>
        </w:rPr>
        <w:t>Godkendelse af dagsorden</w:t>
      </w:r>
    </w:p>
    <w:p w14:paraId="6AEBC53C" w14:textId="0CD89218" w:rsidR="009F7D6B" w:rsidRPr="009F7D6B" w:rsidRDefault="009F7D6B" w:rsidP="009F7D6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Godkendt</w:t>
      </w:r>
    </w:p>
    <w:p w14:paraId="4611B721" w14:textId="77777777" w:rsidR="0018477E" w:rsidRPr="002D6C62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i w:val="0"/>
          <w:color w:val="000000"/>
        </w:rPr>
      </w:pPr>
      <w:r w:rsidRPr="002D6C62">
        <w:rPr>
          <w:rFonts w:cstheme="minorHAnsi"/>
          <w:b/>
          <w:bCs/>
          <w:i w:val="0"/>
          <w:color w:val="000000"/>
        </w:rPr>
        <w:t>Orientering</w:t>
      </w:r>
    </w:p>
    <w:p w14:paraId="30AB475A" w14:textId="6B695884" w:rsidR="0018477E" w:rsidRPr="009F7D6B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2D6C62">
        <w:rPr>
          <w:rFonts w:cstheme="minorHAnsi"/>
          <w:bCs/>
          <w:i w:val="0"/>
          <w:color w:val="000000"/>
        </w:rPr>
        <w:t>Orientering ved formanden</w:t>
      </w:r>
    </w:p>
    <w:p w14:paraId="4375A9D4" w14:textId="2EBB7B74" w:rsidR="009F7D6B" w:rsidRPr="009F7D6B" w:rsidRDefault="009F7D6B" w:rsidP="009F7D6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proofErr w:type="spellStart"/>
      <w:r>
        <w:rPr>
          <w:rFonts w:cstheme="minorHAnsi"/>
          <w:bCs/>
          <w:i w:val="0"/>
          <w:color w:val="000000"/>
        </w:rPr>
        <w:t>PwC</w:t>
      </w:r>
      <w:proofErr w:type="spellEnd"/>
      <w:r>
        <w:rPr>
          <w:rFonts w:cstheme="minorHAnsi"/>
          <w:bCs/>
          <w:i w:val="0"/>
          <w:color w:val="000000"/>
        </w:rPr>
        <w:t xml:space="preserve"> som </w:t>
      </w:r>
      <w:proofErr w:type="spellStart"/>
      <w:r>
        <w:rPr>
          <w:rFonts w:cstheme="minorHAnsi"/>
          <w:bCs/>
          <w:i w:val="0"/>
          <w:color w:val="000000"/>
        </w:rPr>
        <w:t>Diamondpartner</w:t>
      </w:r>
      <w:proofErr w:type="spellEnd"/>
    </w:p>
    <w:p w14:paraId="697BCCDB" w14:textId="66CDF640" w:rsidR="009F7D6B" w:rsidRPr="00CE380B" w:rsidRDefault="009F7D6B" w:rsidP="009F7D6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Cs/>
          <w:i w:val="0"/>
          <w:color w:val="000000"/>
        </w:rPr>
        <w:t>Karrieredagen var en succes, 90% positiv feedback fra virksomheder, en virksomhed mente der var for lidt plads mellem standene. Lavsen foreslår færre stande.</w:t>
      </w:r>
    </w:p>
    <w:p w14:paraId="2C282847" w14:textId="066CE319" w:rsidR="00CE380B" w:rsidRDefault="00CE380B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Orientering ved udvalg</w:t>
      </w:r>
    </w:p>
    <w:p w14:paraId="1A50F480" w14:textId="5D008262" w:rsidR="009F7D6B" w:rsidRDefault="009F7D6B" w:rsidP="009F7D6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Erhvervsudvalg: Der er ikke sket meget, lagt møde sidst i december. Ikke sikkert at der nås endnu et virksomhedsbesøg i dette kalenderår. Målet er fire virksomhedsbesøg om året. Ikke sikkert at dette er muligt ved nuværende format.</w:t>
      </w:r>
    </w:p>
    <w:p w14:paraId="7796D56C" w14:textId="23E4EDD4" w:rsidR="009F7D6B" w:rsidRDefault="009F7D6B" w:rsidP="009F7D6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Festudvalget: Fest på Blume, gik godt. Folk kom desværre senere end ved Zoo. Festudvalget kunne godt have gjort </w:t>
      </w:r>
      <w:proofErr w:type="spellStart"/>
      <w:r>
        <w:rPr>
          <w:rFonts w:cstheme="minorHAnsi"/>
          <w:i w:val="0"/>
          <w:color w:val="000000"/>
        </w:rPr>
        <w:t>promo</w:t>
      </w:r>
      <w:proofErr w:type="spellEnd"/>
      <w:r>
        <w:rPr>
          <w:rFonts w:cstheme="minorHAnsi"/>
          <w:i w:val="0"/>
          <w:color w:val="000000"/>
        </w:rPr>
        <w:t xml:space="preserve"> anderledes. </w:t>
      </w:r>
      <w:r w:rsidR="004B27D8">
        <w:rPr>
          <w:rFonts w:cstheme="minorHAnsi"/>
          <w:i w:val="0"/>
          <w:color w:val="000000"/>
        </w:rPr>
        <w:t xml:space="preserve">Der bliver aktiveret flere FEJ medlemmer end før. </w:t>
      </w:r>
      <w:r w:rsidR="00755FF9">
        <w:rPr>
          <w:rFonts w:cstheme="minorHAnsi"/>
          <w:i w:val="0"/>
          <w:color w:val="000000"/>
        </w:rPr>
        <w:t xml:space="preserve">Sammenholdet fungerer godt i festudvalget. </w:t>
      </w:r>
    </w:p>
    <w:p w14:paraId="20849F5B" w14:textId="34280614" w:rsidR="00D826B2" w:rsidRDefault="00D826B2" w:rsidP="009F7D6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Rejseudvalget: Gået i stå med Londonturen, da der skal samarbejdes med erhvervsudvalget. Louise overtager Londonturen og hiver selv fat i tre fra Erhvervsudvalget for at få turen sat i stand. </w:t>
      </w:r>
      <w:r>
        <w:rPr>
          <w:rFonts w:cstheme="minorHAnsi"/>
          <w:i w:val="0"/>
          <w:color w:val="000000"/>
        </w:rPr>
        <w:br/>
        <w:t xml:space="preserve">Skituren; utilfreds med bestyrelsens afgørelser. </w:t>
      </w:r>
    </w:p>
    <w:p w14:paraId="7E7DFA23" w14:textId="51D71887" w:rsidR="001F5B58" w:rsidRDefault="001F5B58" w:rsidP="009F7D6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A-Team: Gokart var stor succes. Godt sammenhold i udvalget. Julebanko er det næste arrangement der arbejdes på. </w:t>
      </w:r>
    </w:p>
    <w:p w14:paraId="0AB55457" w14:textId="53C9D00C" w:rsidR="005F53FE" w:rsidRDefault="003C0CEB" w:rsidP="006C2F3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proofErr w:type="spellStart"/>
      <w:r>
        <w:rPr>
          <w:rFonts w:cstheme="minorHAnsi"/>
          <w:i w:val="0"/>
          <w:color w:val="000000"/>
        </w:rPr>
        <w:t>FEJebakken</w:t>
      </w:r>
      <w:proofErr w:type="spellEnd"/>
      <w:r>
        <w:rPr>
          <w:rFonts w:cstheme="minorHAnsi"/>
          <w:i w:val="0"/>
          <w:color w:val="000000"/>
        </w:rPr>
        <w:t xml:space="preserve">: Starter adventskalender søndag d. 24/11. Vil køre konkurrence for at få større opmærksomhed om </w:t>
      </w:r>
      <w:proofErr w:type="spellStart"/>
      <w:r>
        <w:rPr>
          <w:rFonts w:cstheme="minorHAnsi"/>
          <w:i w:val="0"/>
          <w:color w:val="000000"/>
        </w:rPr>
        <w:t>FEJebakken</w:t>
      </w:r>
      <w:proofErr w:type="spellEnd"/>
      <w:r>
        <w:rPr>
          <w:rFonts w:cstheme="minorHAnsi"/>
          <w:i w:val="0"/>
          <w:color w:val="000000"/>
        </w:rPr>
        <w:t xml:space="preserve">. Tour de Bodega i slut januar med </w:t>
      </w:r>
      <w:proofErr w:type="spellStart"/>
      <w:r>
        <w:rPr>
          <w:rFonts w:cstheme="minorHAnsi"/>
          <w:i w:val="0"/>
          <w:color w:val="000000"/>
        </w:rPr>
        <w:t>FEJebakkens</w:t>
      </w:r>
      <w:proofErr w:type="spellEnd"/>
      <w:r>
        <w:rPr>
          <w:rFonts w:cstheme="minorHAnsi"/>
          <w:i w:val="0"/>
          <w:color w:val="000000"/>
        </w:rPr>
        <w:t xml:space="preserve"> medlemmer. </w:t>
      </w:r>
    </w:p>
    <w:p w14:paraId="003F46B0" w14:textId="77777777" w:rsidR="006C2F37" w:rsidRPr="006C2F37" w:rsidRDefault="006C2F37" w:rsidP="006C2F37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</w:p>
    <w:p w14:paraId="3AE5BCC4" w14:textId="5602B391" w:rsidR="005F53FE" w:rsidRDefault="00CE380B" w:rsidP="005F53F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Orientering ved kassere</w:t>
      </w:r>
    </w:p>
    <w:p w14:paraId="40AFA39B" w14:textId="633799EB" w:rsidR="005F53FE" w:rsidRPr="005F53FE" w:rsidRDefault="005F53FE" w:rsidP="005F53F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Louise og Marcus samarbejder om at give Marcus adgang til banken. </w:t>
      </w:r>
      <w:r>
        <w:rPr>
          <w:rFonts w:cstheme="minorHAnsi"/>
          <w:i w:val="0"/>
          <w:color w:val="000000"/>
        </w:rPr>
        <w:br/>
        <w:t xml:space="preserve">Alle i bestyrelsen skal underskrive personlige oplysninger </w:t>
      </w:r>
      <w:proofErr w:type="spellStart"/>
      <w:r>
        <w:rPr>
          <w:rFonts w:cstheme="minorHAnsi"/>
          <w:i w:val="0"/>
          <w:color w:val="000000"/>
        </w:rPr>
        <w:t>ifht</w:t>
      </w:r>
      <w:proofErr w:type="spellEnd"/>
      <w:r>
        <w:rPr>
          <w:rFonts w:cstheme="minorHAnsi"/>
          <w:i w:val="0"/>
          <w:color w:val="000000"/>
        </w:rPr>
        <w:t xml:space="preserve">. Bankadgang for Marcus. </w:t>
      </w:r>
      <w:r w:rsidR="00853635">
        <w:rPr>
          <w:rFonts w:cstheme="minorHAnsi"/>
          <w:i w:val="0"/>
          <w:color w:val="000000"/>
        </w:rPr>
        <w:t xml:space="preserve">Dette inkluderer </w:t>
      </w:r>
      <w:r w:rsidR="00853635">
        <w:rPr>
          <w:rFonts w:cstheme="minorHAnsi"/>
          <w:i w:val="0"/>
          <w:color w:val="000000"/>
        </w:rPr>
        <w:lastRenderedPageBreak/>
        <w:t>billede ID</w:t>
      </w:r>
      <w:r w:rsidR="00820C26">
        <w:rPr>
          <w:rFonts w:cstheme="minorHAnsi"/>
          <w:i w:val="0"/>
          <w:color w:val="000000"/>
        </w:rPr>
        <w:t xml:space="preserve"> (Pas eller kørekort, samt sygesikring). </w:t>
      </w:r>
      <w:r>
        <w:rPr>
          <w:rFonts w:cstheme="minorHAnsi"/>
          <w:i w:val="0"/>
          <w:color w:val="000000"/>
        </w:rPr>
        <w:br/>
        <w:t xml:space="preserve">AIG bestyrelsesforsikring - Ej betalt endnu. </w:t>
      </w:r>
    </w:p>
    <w:p w14:paraId="1AD6EA2B" w14:textId="08CE3DBA" w:rsidR="00E71B9D" w:rsidRPr="00E045FF" w:rsidRDefault="00E045FF" w:rsidP="00E71B9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bCs/>
          <w:i w:val="0"/>
          <w:color w:val="000000"/>
        </w:rPr>
        <w:t>Poster</w:t>
      </w:r>
    </w:p>
    <w:p w14:paraId="2B671B92" w14:textId="7C4B1A83" w:rsidR="005F53FE" w:rsidRPr="005F53FE" w:rsidRDefault="00503D75" w:rsidP="005F53F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Opfølgning og præcisering</w:t>
      </w:r>
    </w:p>
    <w:p w14:paraId="66F135EE" w14:textId="68451CC8" w:rsidR="001E501F" w:rsidRDefault="001E501F" w:rsidP="001E501F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Informationer på tidligere ansvarlige</w:t>
      </w:r>
    </w:p>
    <w:p w14:paraId="3E6E14F9" w14:textId="394E6F15" w:rsidR="005F53FE" w:rsidRDefault="005F53FE" w:rsidP="005F53F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Har alle fået overdraget fuld information fra tidligere ansvarlige</w:t>
      </w:r>
      <w:proofErr w:type="gramStart"/>
      <w:r w:rsidR="008C489D">
        <w:rPr>
          <w:rFonts w:cstheme="minorHAnsi"/>
          <w:i w:val="0"/>
          <w:color w:val="000000"/>
        </w:rPr>
        <w:t>.</w:t>
      </w:r>
      <w:proofErr w:type="gramEnd"/>
      <w:r>
        <w:rPr>
          <w:rFonts w:cstheme="minorHAnsi"/>
          <w:i w:val="0"/>
          <w:color w:val="000000"/>
        </w:rPr>
        <w:t xml:space="preserve"> </w:t>
      </w:r>
    </w:p>
    <w:p w14:paraId="76B0A15E" w14:textId="6D0519C2" w:rsidR="002855C2" w:rsidRDefault="002855C2" w:rsidP="001E501F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Rolle præcisering</w:t>
      </w:r>
    </w:p>
    <w:p w14:paraId="77BA1CF6" w14:textId="37B45B91" w:rsidR="008C489D" w:rsidRDefault="008C489D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Benjamin: Formand - Ekstern kommunikation med virksomheder.</w:t>
      </w:r>
    </w:p>
    <w:p w14:paraId="621277C2" w14:textId="1D29A5B1" w:rsidR="008C489D" w:rsidRDefault="008C489D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Thomas: Næstformand - Intern kommunikation blandt udvalg og bestyrelsen.</w:t>
      </w:r>
    </w:p>
    <w:p w14:paraId="61C62CDF" w14:textId="7BD7A2A3" w:rsidR="008C489D" w:rsidRDefault="008C489D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Marcus: Kasserer - Betalinger skal ske med det samme. </w:t>
      </w:r>
    </w:p>
    <w:p w14:paraId="1A87483E" w14:textId="49FFCF1C" w:rsidR="008C489D" w:rsidRDefault="008C489D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Nikolaj: Head of Businessrelations: opdaterer kontrakter m.m. </w:t>
      </w:r>
      <w:r w:rsidR="000547F8">
        <w:rPr>
          <w:rFonts w:cstheme="minorHAnsi"/>
          <w:i w:val="0"/>
          <w:color w:val="000000"/>
        </w:rPr>
        <w:t>hvis terms ændres, bør det løbes igennem bestyrelsen.</w:t>
      </w:r>
    </w:p>
    <w:p w14:paraId="56EBA422" w14:textId="0E47FD75" w:rsidR="008C489D" w:rsidRDefault="008C489D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Jonas: IT-ansvarlig</w:t>
      </w:r>
      <w:r w:rsidR="000547F8">
        <w:rPr>
          <w:rFonts w:cstheme="minorHAnsi"/>
          <w:i w:val="0"/>
          <w:color w:val="000000"/>
        </w:rPr>
        <w:t xml:space="preserve"> - Fået overdraget alt fra Mark. Der skal opdateres med billeder og ordentlige tekster.</w:t>
      </w:r>
    </w:p>
    <w:p w14:paraId="7B8B221B" w14:textId="15EE7540" w:rsidR="000547F8" w:rsidRDefault="000547F8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Ida: </w:t>
      </w:r>
      <w:proofErr w:type="spellStart"/>
      <w:r>
        <w:rPr>
          <w:rFonts w:cstheme="minorHAnsi"/>
          <w:i w:val="0"/>
          <w:color w:val="000000"/>
        </w:rPr>
        <w:t>SoMe</w:t>
      </w:r>
      <w:proofErr w:type="spellEnd"/>
      <w:r>
        <w:rPr>
          <w:rFonts w:cstheme="minorHAnsi"/>
          <w:i w:val="0"/>
          <w:color w:val="000000"/>
        </w:rPr>
        <w:t xml:space="preserve">-ansvarlig: Fuldt overdraget fra Emma. Godt med en masse aktivitet. Der sættes fokus på at få flere følgere på </w:t>
      </w:r>
      <w:proofErr w:type="spellStart"/>
      <w:r>
        <w:rPr>
          <w:rFonts w:cstheme="minorHAnsi"/>
          <w:i w:val="0"/>
          <w:color w:val="000000"/>
        </w:rPr>
        <w:t>FEJs</w:t>
      </w:r>
      <w:proofErr w:type="spellEnd"/>
      <w:r>
        <w:rPr>
          <w:rFonts w:cstheme="minorHAnsi"/>
          <w:i w:val="0"/>
          <w:color w:val="000000"/>
        </w:rPr>
        <w:t xml:space="preserve"> </w:t>
      </w:r>
      <w:proofErr w:type="spellStart"/>
      <w:r>
        <w:rPr>
          <w:rFonts w:cstheme="minorHAnsi"/>
          <w:i w:val="0"/>
          <w:color w:val="000000"/>
        </w:rPr>
        <w:t>instagram</w:t>
      </w:r>
      <w:proofErr w:type="spellEnd"/>
      <w:r>
        <w:rPr>
          <w:rFonts w:cstheme="minorHAnsi"/>
          <w:i w:val="0"/>
          <w:color w:val="000000"/>
        </w:rPr>
        <w:t xml:space="preserve">. </w:t>
      </w:r>
      <w:proofErr w:type="spellStart"/>
      <w:r>
        <w:rPr>
          <w:rFonts w:cstheme="minorHAnsi"/>
          <w:i w:val="0"/>
          <w:color w:val="000000"/>
        </w:rPr>
        <w:t>Instagram</w:t>
      </w:r>
      <w:proofErr w:type="spellEnd"/>
      <w:r>
        <w:rPr>
          <w:rFonts w:cstheme="minorHAnsi"/>
          <w:i w:val="0"/>
          <w:color w:val="000000"/>
        </w:rPr>
        <w:t xml:space="preserve"> skal være aktiv med billeder og </w:t>
      </w:r>
      <w:proofErr w:type="spellStart"/>
      <w:r>
        <w:rPr>
          <w:rFonts w:cstheme="minorHAnsi"/>
          <w:i w:val="0"/>
          <w:color w:val="000000"/>
        </w:rPr>
        <w:t>stories</w:t>
      </w:r>
      <w:proofErr w:type="spellEnd"/>
      <w:r>
        <w:rPr>
          <w:rFonts w:cstheme="minorHAnsi"/>
          <w:i w:val="0"/>
          <w:color w:val="000000"/>
        </w:rPr>
        <w:t xml:space="preserve">. </w:t>
      </w:r>
    </w:p>
    <w:p w14:paraId="7814C5F4" w14:textId="2C8BCDE4" w:rsidR="000547F8" w:rsidRDefault="000547F8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Thomas og Jacob: Controllers</w:t>
      </w:r>
    </w:p>
    <w:p w14:paraId="13D353A6" w14:textId="7F843ADB" w:rsidR="000547F8" w:rsidRDefault="000547F8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0547F8">
        <w:rPr>
          <w:rFonts w:cstheme="minorHAnsi"/>
          <w:i w:val="0"/>
          <w:color w:val="000000"/>
        </w:rPr>
        <w:t>Lina: Head of Events: Både Thomas og Lina har lavet udkast til årsh</w:t>
      </w:r>
      <w:r>
        <w:rPr>
          <w:rFonts w:cstheme="minorHAnsi"/>
          <w:i w:val="0"/>
          <w:color w:val="000000"/>
        </w:rPr>
        <w:t xml:space="preserve">jul. HE, skal have styr på alle events inden for FEJ, især </w:t>
      </w:r>
      <w:proofErr w:type="spellStart"/>
      <w:r>
        <w:rPr>
          <w:rFonts w:cstheme="minorHAnsi"/>
          <w:i w:val="0"/>
          <w:color w:val="000000"/>
        </w:rPr>
        <w:t>brushups</w:t>
      </w:r>
      <w:proofErr w:type="spellEnd"/>
      <w:r>
        <w:rPr>
          <w:rFonts w:cstheme="minorHAnsi"/>
          <w:i w:val="0"/>
          <w:color w:val="000000"/>
        </w:rPr>
        <w:t xml:space="preserve"> m.m. </w:t>
      </w:r>
      <w:r w:rsidR="00171B24">
        <w:rPr>
          <w:rFonts w:cstheme="minorHAnsi"/>
          <w:i w:val="0"/>
          <w:color w:val="000000"/>
        </w:rPr>
        <w:t xml:space="preserve">Skal stå for at oprette events på </w:t>
      </w:r>
      <w:proofErr w:type="spellStart"/>
      <w:r w:rsidR="00171B24">
        <w:rPr>
          <w:rFonts w:cstheme="minorHAnsi"/>
          <w:i w:val="0"/>
          <w:color w:val="000000"/>
        </w:rPr>
        <w:t>facebook</w:t>
      </w:r>
      <w:proofErr w:type="spellEnd"/>
      <w:r w:rsidR="00171B24">
        <w:rPr>
          <w:rFonts w:cstheme="minorHAnsi"/>
          <w:i w:val="0"/>
          <w:color w:val="000000"/>
        </w:rPr>
        <w:t xml:space="preserve">, sørge for at virksomheder har de rette pensumlister osv. </w:t>
      </w:r>
      <w:r w:rsidR="00D63056">
        <w:rPr>
          <w:rFonts w:cstheme="minorHAnsi"/>
          <w:i w:val="0"/>
          <w:color w:val="000000"/>
        </w:rPr>
        <w:t xml:space="preserve">Billetfix skal man også have styr på. </w:t>
      </w:r>
    </w:p>
    <w:p w14:paraId="0ED2CE30" w14:textId="28A3C93E" w:rsidR="00D63056" w:rsidRDefault="00D63056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Louise: arrangering af FEJ aktive fester og bestyrelsens julefrokost. Står for at svare på spørgsmål der kommer på Facebook. </w:t>
      </w:r>
    </w:p>
    <w:p w14:paraId="2E6C07DF" w14:textId="7501093E" w:rsidR="00982F45" w:rsidRPr="000547F8" w:rsidRDefault="00982F45" w:rsidP="008C489D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proofErr w:type="spellStart"/>
      <w:r>
        <w:rPr>
          <w:rFonts w:cstheme="minorHAnsi"/>
          <w:i w:val="0"/>
          <w:color w:val="000000"/>
        </w:rPr>
        <w:t>Promoters</w:t>
      </w:r>
      <w:proofErr w:type="spellEnd"/>
      <w:r>
        <w:rPr>
          <w:rFonts w:cstheme="minorHAnsi"/>
          <w:i w:val="0"/>
          <w:color w:val="000000"/>
        </w:rPr>
        <w:t>/</w:t>
      </w:r>
      <w:proofErr w:type="spellStart"/>
      <w:r>
        <w:rPr>
          <w:rFonts w:cstheme="minorHAnsi"/>
          <w:i w:val="0"/>
          <w:color w:val="000000"/>
        </w:rPr>
        <w:t>directors</w:t>
      </w:r>
      <w:proofErr w:type="spellEnd"/>
      <w:r>
        <w:rPr>
          <w:rFonts w:cstheme="minorHAnsi"/>
          <w:i w:val="0"/>
          <w:color w:val="000000"/>
        </w:rPr>
        <w:t xml:space="preserve">: Denne rolle skal præciseres af Louise og Marcus. </w:t>
      </w:r>
    </w:p>
    <w:p w14:paraId="01C0F4BB" w14:textId="07623C77" w:rsidR="002855C2" w:rsidRDefault="002855C2" w:rsidP="002855C2">
      <w:pPr>
        <w:pStyle w:val="Listeafsni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bookmarkStart w:id="0" w:name="_GoBack"/>
      <w:bookmarkEnd w:id="0"/>
      <w:r>
        <w:rPr>
          <w:rFonts w:cstheme="minorHAnsi"/>
          <w:i w:val="0"/>
          <w:color w:val="000000"/>
        </w:rPr>
        <w:t>Udarbejdelse af rollebeskrivelser</w:t>
      </w:r>
    </w:p>
    <w:p w14:paraId="408DDD3D" w14:textId="47E45BC0" w:rsidR="007E5971" w:rsidRPr="009749CD" w:rsidRDefault="007E5971" w:rsidP="0066422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Alle skriver ned hvordan deres rolle fungerer, og hvad der er vigtigt ved overdragelse. </w:t>
      </w:r>
      <w:r w:rsidR="0066422C" w:rsidRPr="009749CD">
        <w:rPr>
          <w:rFonts w:cstheme="minorHAnsi"/>
          <w:i w:val="0"/>
          <w:color w:val="000000"/>
        </w:rPr>
        <w:br w:type="page"/>
      </w:r>
    </w:p>
    <w:p w14:paraId="0E9F3119" w14:textId="33F6B238" w:rsidR="002855C2" w:rsidRDefault="002855C2" w:rsidP="002855C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i w:val="0"/>
          <w:color w:val="000000"/>
        </w:rPr>
        <w:lastRenderedPageBreak/>
        <w:t>Profilering af FEJ</w:t>
      </w:r>
    </w:p>
    <w:p w14:paraId="770DE805" w14:textId="0B7F120F" w:rsidR="002855C2" w:rsidRDefault="002855C2" w:rsidP="002855C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Årets indhold og mål</w:t>
      </w:r>
    </w:p>
    <w:p w14:paraId="24E46FE4" w14:textId="0B815ACA" w:rsidR="0066422C" w:rsidRDefault="0066422C" w:rsidP="0066422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Der er mange idéer, men tiden er knap. Det vigtigste er at få automatiseret og skabt flow i bestyrelsen og fremover.</w:t>
      </w:r>
      <w:r w:rsidR="00F9054B">
        <w:rPr>
          <w:rFonts w:cstheme="minorHAnsi"/>
          <w:i w:val="0"/>
          <w:color w:val="000000"/>
        </w:rPr>
        <w:t xml:space="preserve"> Der ønskes guidelines for kommunikation.</w:t>
      </w:r>
      <w:r w:rsidR="00872DBF">
        <w:rPr>
          <w:rFonts w:cstheme="minorHAnsi"/>
          <w:i w:val="0"/>
          <w:color w:val="000000"/>
        </w:rPr>
        <w:br/>
        <w:t xml:space="preserve">Professionel konduite, fokus på at </w:t>
      </w:r>
      <w:r w:rsidR="00C144FA">
        <w:rPr>
          <w:rFonts w:cstheme="minorHAnsi"/>
          <w:i w:val="0"/>
          <w:color w:val="000000"/>
        </w:rPr>
        <w:t xml:space="preserve">holde en god balance mellem et seriøst indhold og det lidt mere afslappede. Karrieredagen gav god mulighed for at få nye samarbejdspartnere. </w:t>
      </w:r>
    </w:p>
    <w:p w14:paraId="548EB763" w14:textId="24A9C821" w:rsidR="00E03A97" w:rsidRPr="00E03A97" w:rsidRDefault="000D4A85" w:rsidP="00E03A97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Større fokus på at bestyrelsen gør det mere ’lækkert’ for udvalgene, og større fokus på et stærkere sammenhold og kommunikation blandt alle FEJ AKTIVE. </w:t>
      </w:r>
    </w:p>
    <w:p w14:paraId="53A63532" w14:textId="088888B9" w:rsidR="00503D75" w:rsidRPr="00503D75" w:rsidRDefault="00503D75" w:rsidP="00503D7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i w:val="0"/>
          <w:color w:val="000000"/>
        </w:rPr>
        <w:t>Intern kommunikation og fillagring</w:t>
      </w:r>
    </w:p>
    <w:p w14:paraId="78F1D175" w14:textId="4538432B" w:rsidR="00503D75" w:rsidRDefault="00503D75" w:rsidP="00503D7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proofErr w:type="spellStart"/>
      <w:r>
        <w:rPr>
          <w:rFonts w:cstheme="minorHAnsi"/>
          <w:i w:val="0"/>
          <w:color w:val="000000"/>
        </w:rPr>
        <w:t>Slack</w:t>
      </w:r>
      <w:proofErr w:type="spellEnd"/>
    </w:p>
    <w:p w14:paraId="1A75A95B" w14:textId="206F65AB" w:rsidR="002855C2" w:rsidRDefault="002855C2" w:rsidP="002855C2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Udvalg</w:t>
      </w:r>
    </w:p>
    <w:p w14:paraId="427644F7" w14:textId="1D8C6EF7" w:rsidR="00243CC5" w:rsidRPr="00243CC5" w:rsidRDefault="00E03A97" w:rsidP="00243CC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Fx Efter en FEJ fest går formand/næstformand ind og skriver hvorvidt festen gik godt eller skidt, og hvad der blev gjort godt.</w:t>
      </w:r>
      <w:r w:rsidR="00BF7A21">
        <w:rPr>
          <w:rFonts w:cstheme="minorHAnsi"/>
          <w:i w:val="0"/>
          <w:color w:val="000000"/>
        </w:rPr>
        <w:t xml:space="preserve"> </w:t>
      </w:r>
      <w:r w:rsidR="00BF7A21">
        <w:rPr>
          <w:rFonts w:cstheme="minorHAnsi"/>
          <w:i w:val="0"/>
          <w:color w:val="000000"/>
        </w:rPr>
        <w:br/>
      </w:r>
      <w:proofErr w:type="spellStart"/>
      <w:r w:rsidR="00BF7A21">
        <w:rPr>
          <w:rFonts w:cstheme="minorHAnsi"/>
          <w:i w:val="0"/>
          <w:color w:val="000000"/>
        </w:rPr>
        <w:t>Slack</w:t>
      </w:r>
      <w:proofErr w:type="spellEnd"/>
      <w:r w:rsidR="00BF7A21">
        <w:rPr>
          <w:rFonts w:cstheme="minorHAnsi"/>
          <w:i w:val="0"/>
          <w:color w:val="000000"/>
        </w:rPr>
        <w:t xml:space="preserve"> giver mulighed for at udvalgene kan komme tættere på bestyrelsen. </w:t>
      </w:r>
      <w:r w:rsidR="00BF7A21">
        <w:rPr>
          <w:rFonts w:cstheme="minorHAnsi"/>
          <w:i w:val="0"/>
          <w:color w:val="000000"/>
        </w:rPr>
        <w:br/>
        <w:t xml:space="preserve">Bestyrelsen er med i alle udvalg. </w:t>
      </w:r>
      <w:r w:rsidR="00BF7A21">
        <w:rPr>
          <w:rFonts w:cstheme="minorHAnsi"/>
          <w:i w:val="0"/>
          <w:color w:val="000000"/>
        </w:rPr>
        <w:br/>
        <w:t xml:space="preserve">Formand og næstformand i udvalg er med i egen </w:t>
      </w:r>
      <w:proofErr w:type="spellStart"/>
      <w:r w:rsidR="00BF7A21">
        <w:rPr>
          <w:rFonts w:cstheme="minorHAnsi"/>
          <w:i w:val="0"/>
          <w:color w:val="000000"/>
        </w:rPr>
        <w:t>channel</w:t>
      </w:r>
      <w:proofErr w:type="spellEnd"/>
      <w:r w:rsidR="00BF7A21">
        <w:rPr>
          <w:rFonts w:cstheme="minorHAnsi"/>
          <w:i w:val="0"/>
          <w:color w:val="000000"/>
        </w:rPr>
        <w:t xml:space="preserve">. </w:t>
      </w:r>
    </w:p>
    <w:p w14:paraId="59821609" w14:textId="41E7465B" w:rsidR="002855C2" w:rsidRDefault="002855C2" w:rsidP="002855C2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Bestyrelse</w:t>
      </w:r>
    </w:p>
    <w:p w14:paraId="6082EF18" w14:textId="2F89BD64" w:rsidR="00FE7199" w:rsidRDefault="00FE7199" w:rsidP="00FE7199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Afstemninger og andet bestyrelsesrelevant kan tages over </w:t>
      </w:r>
      <w:proofErr w:type="spellStart"/>
      <w:r w:rsidR="008F5744">
        <w:rPr>
          <w:rFonts w:cstheme="minorHAnsi"/>
          <w:i w:val="0"/>
          <w:color w:val="000000"/>
        </w:rPr>
        <w:t>S</w:t>
      </w:r>
      <w:r>
        <w:rPr>
          <w:rFonts w:cstheme="minorHAnsi"/>
          <w:i w:val="0"/>
          <w:color w:val="000000"/>
        </w:rPr>
        <w:t>lack</w:t>
      </w:r>
      <w:proofErr w:type="spellEnd"/>
      <w:r>
        <w:rPr>
          <w:rFonts w:cstheme="minorHAnsi"/>
          <w:i w:val="0"/>
          <w:color w:val="000000"/>
        </w:rPr>
        <w:t xml:space="preserve">. </w:t>
      </w:r>
    </w:p>
    <w:p w14:paraId="52337FFE" w14:textId="1A4E00F1" w:rsidR="00243CC5" w:rsidRPr="00243CC5" w:rsidRDefault="00243CC5" w:rsidP="00FE7199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243CC5">
        <w:rPr>
          <w:rFonts w:cstheme="minorHAnsi"/>
          <w:i w:val="0"/>
          <w:color w:val="000000"/>
        </w:rPr>
        <w:t xml:space="preserve">Thomas, Jacob og Lina sætter guidelines op for udvalget. </w:t>
      </w:r>
    </w:p>
    <w:p w14:paraId="784DAF57" w14:textId="16D29214" w:rsidR="00503D75" w:rsidRDefault="00503D75" w:rsidP="00503D7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proofErr w:type="spellStart"/>
      <w:r>
        <w:rPr>
          <w:rFonts w:cstheme="minorHAnsi"/>
          <w:i w:val="0"/>
          <w:color w:val="000000"/>
        </w:rPr>
        <w:t>Dropbox</w:t>
      </w:r>
      <w:proofErr w:type="spellEnd"/>
      <w:r w:rsidR="004E5347">
        <w:rPr>
          <w:rFonts w:cstheme="minorHAnsi"/>
          <w:i w:val="0"/>
          <w:color w:val="000000"/>
        </w:rPr>
        <w:t>.</w:t>
      </w:r>
    </w:p>
    <w:p w14:paraId="35B83F11" w14:textId="273AD94A" w:rsidR="002855C2" w:rsidRDefault="002855C2" w:rsidP="002855C2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Udvalg</w:t>
      </w:r>
    </w:p>
    <w:p w14:paraId="17AEC56D" w14:textId="3961F73F" w:rsidR="004E5347" w:rsidRDefault="00624609" w:rsidP="004E534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Udvalg får adgang til egen mappe. </w:t>
      </w:r>
      <w:r>
        <w:rPr>
          <w:rFonts w:cstheme="minorHAnsi"/>
          <w:i w:val="0"/>
          <w:color w:val="000000"/>
        </w:rPr>
        <w:br/>
        <w:t>Online kalender så alle kan se hvilke datoer der er booket, m.m.</w:t>
      </w:r>
    </w:p>
    <w:p w14:paraId="11EC5551" w14:textId="0FF2EEC9" w:rsidR="002855C2" w:rsidRDefault="002855C2" w:rsidP="002855C2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Bestyrels</w:t>
      </w:r>
      <w:r w:rsidR="004E5347">
        <w:rPr>
          <w:rFonts w:cstheme="minorHAnsi"/>
          <w:i w:val="0"/>
          <w:color w:val="000000"/>
        </w:rPr>
        <w:t>e</w:t>
      </w:r>
    </w:p>
    <w:p w14:paraId="63B75698" w14:textId="5EB725C9" w:rsidR="004E5347" w:rsidRPr="004E5347" w:rsidRDefault="004E5347" w:rsidP="004E534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Alt der er over 5 år gammelt smides ud fra rushfiles. </w:t>
      </w:r>
      <w:r>
        <w:rPr>
          <w:rFonts w:cstheme="minorHAnsi"/>
          <w:i w:val="0"/>
          <w:color w:val="000000"/>
        </w:rPr>
        <w:br/>
        <w:t xml:space="preserve">Thomas, Jacob og Marcus opretter </w:t>
      </w:r>
      <w:proofErr w:type="spellStart"/>
      <w:r>
        <w:rPr>
          <w:rFonts w:cstheme="minorHAnsi"/>
          <w:i w:val="0"/>
          <w:color w:val="000000"/>
        </w:rPr>
        <w:t>dropbox</w:t>
      </w:r>
      <w:proofErr w:type="spellEnd"/>
      <w:r>
        <w:rPr>
          <w:rFonts w:cstheme="minorHAnsi"/>
          <w:i w:val="0"/>
          <w:color w:val="000000"/>
        </w:rPr>
        <w:t xml:space="preserve"> i nærmeste fremtid. </w:t>
      </w:r>
    </w:p>
    <w:p w14:paraId="5207F4A8" w14:textId="7E56F83C" w:rsidR="00503D75" w:rsidRDefault="00503D75" w:rsidP="00503D7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Oversigtsark/årshjul</w:t>
      </w:r>
    </w:p>
    <w:p w14:paraId="697E1985" w14:textId="3B2E7625" w:rsidR="00D214F3" w:rsidRDefault="00624609" w:rsidP="00624609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Lina og Thomas står for dette. </w:t>
      </w:r>
      <w:r>
        <w:rPr>
          <w:rFonts w:cstheme="minorHAnsi"/>
          <w:i w:val="0"/>
          <w:color w:val="000000"/>
        </w:rPr>
        <w:br/>
        <w:t xml:space="preserve">Det er vigtigt at udvalgene kommer med kommentarer til deres arrangementer. Disse kommentarer skal være fyldestgørende og brugbare som evalueringsværktøj. </w:t>
      </w:r>
      <w:r w:rsidR="00C32F08">
        <w:rPr>
          <w:rFonts w:cstheme="minorHAnsi"/>
          <w:i w:val="0"/>
          <w:color w:val="000000"/>
        </w:rPr>
        <w:br/>
        <w:t xml:space="preserve">Et ark som fremtidig planlægningsark, og et som historisk ark med kommentarer. </w:t>
      </w:r>
    </w:p>
    <w:p w14:paraId="132CDD32" w14:textId="06D490B4" w:rsidR="00624609" w:rsidRPr="00D214F3" w:rsidRDefault="00D214F3" w:rsidP="00D214F3">
      <w:pPr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br w:type="page"/>
      </w:r>
    </w:p>
    <w:p w14:paraId="4841A511" w14:textId="5EDC686A" w:rsidR="00871C54" w:rsidRPr="002D6C62" w:rsidRDefault="00DA22D9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bCs/>
          <w:i w:val="0"/>
          <w:color w:val="000000"/>
        </w:rPr>
        <w:lastRenderedPageBreak/>
        <w:t>Billeder</w:t>
      </w:r>
    </w:p>
    <w:p w14:paraId="065ED589" w14:textId="23BFF886" w:rsidR="00871C54" w:rsidRDefault="00503D75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Hjemmeside</w:t>
      </w:r>
    </w:p>
    <w:p w14:paraId="16ADE9D3" w14:textId="526E042E" w:rsidR="00D214F3" w:rsidRDefault="00D214F3" w:rsidP="00D214F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Thomas og Jonas opdaterer hjemmesiden, med billeder taget d.d. </w:t>
      </w:r>
    </w:p>
    <w:p w14:paraId="61A34B46" w14:textId="782FF214" w:rsidR="00D214F3" w:rsidRDefault="00D214F3" w:rsidP="00D214F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Jonas kontakter udvalgsmedlemmer om at få opdateret billeder med lidt strengere krav. </w:t>
      </w:r>
    </w:p>
    <w:p w14:paraId="0BC1B3EF" w14:textId="35AC4DD2" w:rsidR="00503D75" w:rsidRPr="002D6C62" w:rsidRDefault="00503D75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Opdatering i udvalg</w:t>
      </w:r>
    </w:p>
    <w:p w14:paraId="7F94BB8C" w14:textId="39FD8111" w:rsidR="0018477E" w:rsidRPr="00945042" w:rsidRDefault="00945042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bCs/>
          <w:i w:val="0"/>
          <w:color w:val="000000"/>
        </w:rPr>
        <w:t>Næste møde</w:t>
      </w:r>
    </w:p>
    <w:p w14:paraId="4D4D35AD" w14:textId="1ECE6B32" w:rsidR="00945042" w:rsidRDefault="00945042" w:rsidP="0094504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945042">
        <w:rPr>
          <w:rFonts w:cstheme="minorHAnsi"/>
          <w:i w:val="0"/>
          <w:color w:val="000000"/>
        </w:rPr>
        <w:t>Dato</w:t>
      </w:r>
    </w:p>
    <w:p w14:paraId="6FF3186E" w14:textId="6266D8D5" w:rsidR="000A7BE4" w:rsidRDefault="000A7BE4" w:rsidP="000A7BE4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Mandag d. 13/1-2019</w:t>
      </w:r>
    </w:p>
    <w:p w14:paraId="1E994F0E" w14:textId="0F2111E5" w:rsidR="00D214F3" w:rsidRDefault="00D214F3" w:rsidP="00D214F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Mødet d. 2/12-19 afholdes ikke. </w:t>
      </w:r>
    </w:p>
    <w:p w14:paraId="30733751" w14:textId="77777777" w:rsidR="002855C2" w:rsidRPr="002855C2" w:rsidRDefault="002855C2" w:rsidP="002855C2">
      <w:p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</w:p>
    <w:p w14:paraId="48F58272" w14:textId="3D780635" w:rsidR="00503D75" w:rsidRDefault="00503D75" w:rsidP="00503D7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503D75">
        <w:rPr>
          <w:rFonts w:cstheme="minorHAnsi"/>
          <w:b/>
          <w:i w:val="0"/>
          <w:color w:val="000000"/>
        </w:rPr>
        <w:t>Ansøgninger</w:t>
      </w:r>
      <w:r>
        <w:rPr>
          <w:rFonts w:cstheme="minorHAnsi"/>
          <w:b/>
          <w:i w:val="0"/>
          <w:color w:val="000000"/>
        </w:rPr>
        <w:t xml:space="preserve"> om økonomisk støtte</w:t>
      </w:r>
    </w:p>
    <w:p w14:paraId="342AF1D6" w14:textId="02B84142" w:rsidR="000A7BE4" w:rsidRDefault="000A7BE4" w:rsidP="000A7BE4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Generelt princip</w:t>
      </w:r>
    </w:p>
    <w:p w14:paraId="5DB710E5" w14:textId="2152C22E" w:rsidR="00D214F3" w:rsidRDefault="00D214F3" w:rsidP="00D214F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Fx A-Teams ansøgning om </w:t>
      </w:r>
      <w:proofErr w:type="spellStart"/>
      <w:r>
        <w:rPr>
          <w:rFonts w:cstheme="minorHAnsi"/>
          <w:i w:val="0"/>
          <w:color w:val="000000"/>
        </w:rPr>
        <w:t>Go-Kart</w:t>
      </w:r>
      <w:proofErr w:type="spellEnd"/>
      <w:r>
        <w:rPr>
          <w:rFonts w:cstheme="minorHAnsi"/>
          <w:i w:val="0"/>
          <w:color w:val="000000"/>
        </w:rPr>
        <w:t xml:space="preserve"> med fuld betaling for </w:t>
      </w:r>
      <w:proofErr w:type="spellStart"/>
      <w:r>
        <w:rPr>
          <w:rFonts w:cstheme="minorHAnsi"/>
          <w:i w:val="0"/>
          <w:color w:val="000000"/>
        </w:rPr>
        <w:t>eventet</w:t>
      </w:r>
      <w:proofErr w:type="spellEnd"/>
      <w:r>
        <w:rPr>
          <w:rFonts w:cstheme="minorHAnsi"/>
          <w:i w:val="0"/>
          <w:color w:val="000000"/>
        </w:rPr>
        <w:t xml:space="preserve">; bør der være en smule egenbetaling. </w:t>
      </w:r>
    </w:p>
    <w:p w14:paraId="7EF0304E" w14:textId="06893FCD" w:rsidR="00D214F3" w:rsidRDefault="00D214F3" w:rsidP="00D214F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Vigtigt informere udvalgene hvornår der er næste FEJ Bestyrelsesmøde. </w:t>
      </w:r>
    </w:p>
    <w:p w14:paraId="5A614FFF" w14:textId="60107B5D" w:rsidR="0009328D" w:rsidRDefault="0009328D" w:rsidP="00D214F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Kassereren holder status på budget for udvalgene. </w:t>
      </w:r>
    </w:p>
    <w:p w14:paraId="73597F97" w14:textId="3268BDA4" w:rsidR="009D51B7" w:rsidRPr="00D214F3" w:rsidRDefault="009D51B7" w:rsidP="00D214F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Ansøgninger kan stemmes om i </w:t>
      </w:r>
      <w:proofErr w:type="spellStart"/>
      <w:r>
        <w:rPr>
          <w:rFonts w:cstheme="minorHAnsi"/>
          <w:i w:val="0"/>
          <w:color w:val="000000"/>
        </w:rPr>
        <w:t>Slack</w:t>
      </w:r>
      <w:proofErr w:type="spellEnd"/>
      <w:r>
        <w:rPr>
          <w:rFonts w:cstheme="minorHAnsi"/>
          <w:i w:val="0"/>
          <w:color w:val="000000"/>
        </w:rPr>
        <w:t xml:space="preserve">. </w:t>
      </w:r>
    </w:p>
    <w:p w14:paraId="4092ED7B" w14:textId="02459FC3" w:rsidR="00503D75" w:rsidRDefault="000A7BE4" w:rsidP="000A7BE4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A-team</w:t>
      </w:r>
    </w:p>
    <w:p w14:paraId="4C46E1E4" w14:textId="45D6B04B" w:rsidR="002453C2" w:rsidRDefault="0009328D" w:rsidP="002453C2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Julehygge, gaver, pynt, m.m. </w:t>
      </w:r>
      <w:r>
        <w:rPr>
          <w:rFonts w:cstheme="minorHAnsi"/>
          <w:i w:val="0"/>
          <w:color w:val="000000"/>
        </w:rPr>
        <w:br/>
        <w:t xml:space="preserve">Ansøger om dækning og vil derfor tilbagebetale beløbet de får ind. </w:t>
      </w:r>
    </w:p>
    <w:p w14:paraId="726D4902" w14:textId="77777777" w:rsidR="004D578E" w:rsidRDefault="002453C2" w:rsidP="002453C2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Ansøgningen indeholder også penge til øl. </w:t>
      </w:r>
    </w:p>
    <w:p w14:paraId="5835FF5E" w14:textId="70391CE5" w:rsidR="002453C2" w:rsidRDefault="004D578E" w:rsidP="002453C2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3000kr.</w:t>
      </w:r>
      <w:r w:rsidR="002453C2">
        <w:rPr>
          <w:rFonts w:cstheme="minorHAnsi"/>
          <w:i w:val="0"/>
          <w:color w:val="000000"/>
        </w:rPr>
        <w:br/>
      </w:r>
      <w:r>
        <w:rPr>
          <w:rFonts w:cstheme="minorHAnsi"/>
          <w:i w:val="0"/>
          <w:color w:val="000000"/>
        </w:rPr>
        <w:t xml:space="preserve">8 stemmer for, Lina inhabil. </w:t>
      </w:r>
    </w:p>
    <w:p w14:paraId="0358058D" w14:textId="3C01949E" w:rsidR="004D578E" w:rsidRDefault="004D578E" w:rsidP="004D578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Julefrokost for A-Team.</w:t>
      </w:r>
    </w:p>
    <w:p w14:paraId="23AF50A2" w14:textId="6D6BE1B2" w:rsidR="004D578E" w:rsidRDefault="004D578E" w:rsidP="004D578E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175kr pr. mand i udvalget</w:t>
      </w:r>
      <w:r w:rsidR="002424D7">
        <w:rPr>
          <w:rFonts w:cstheme="minorHAnsi"/>
          <w:i w:val="0"/>
          <w:color w:val="000000"/>
        </w:rPr>
        <w:t xml:space="preserve"> (13 personer)</w:t>
      </w:r>
      <w:r>
        <w:rPr>
          <w:rFonts w:cstheme="minorHAnsi"/>
          <w:i w:val="0"/>
          <w:color w:val="000000"/>
        </w:rPr>
        <w:t xml:space="preserve">. </w:t>
      </w:r>
      <w:r>
        <w:rPr>
          <w:rFonts w:cstheme="minorHAnsi"/>
          <w:i w:val="0"/>
          <w:color w:val="000000"/>
        </w:rPr>
        <w:br/>
      </w:r>
      <w:r w:rsidR="009D51B7">
        <w:rPr>
          <w:rFonts w:cstheme="minorHAnsi"/>
          <w:i w:val="0"/>
          <w:color w:val="000000"/>
        </w:rPr>
        <w:t>8 stemmer mod ansøgningen. Lina inhabil.</w:t>
      </w:r>
    </w:p>
    <w:p w14:paraId="22D0796C" w14:textId="4759C7B1" w:rsidR="00C62D5F" w:rsidRDefault="009D51B7" w:rsidP="009D51B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Nyt forslag i bestyrelsen, </w:t>
      </w:r>
      <w:r>
        <w:rPr>
          <w:rFonts w:cstheme="minorHAnsi"/>
          <w:i w:val="0"/>
          <w:color w:val="000000"/>
        </w:rPr>
        <w:br/>
        <w:t xml:space="preserve">Julefrokost for udvalg </w:t>
      </w:r>
      <w:r>
        <w:rPr>
          <w:rFonts w:cstheme="minorHAnsi"/>
          <w:i w:val="0"/>
          <w:color w:val="000000"/>
        </w:rPr>
        <w:br/>
        <w:t>150kr pr. hoved</w:t>
      </w:r>
      <w:r w:rsidR="00853635">
        <w:rPr>
          <w:rFonts w:cstheme="minorHAnsi"/>
          <w:i w:val="0"/>
          <w:color w:val="000000"/>
        </w:rPr>
        <w:t>.</w:t>
      </w:r>
      <w:r>
        <w:rPr>
          <w:rFonts w:cstheme="minorHAnsi"/>
          <w:i w:val="0"/>
          <w:color w:val="000000"/>
        </w:rPr>
        <w:br/>
        <w:t xml:space="preserve">Alle stemmer for. </w:t>
      </w:r>
    </w:p>
    <w:p w14:paraId="255CF922" w14:textId="1CAB1869" w:rsidR="009D51B7" w:rsidRPr="00C62D5F" w:rsidRDefault="00C62D5F" w:rsidP="00C62D5F">
      <w:pPr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br w:type="page"/>
      </w:r>
    </w:p>
    <w:p w14:paraId="48050C13" w14:textId="005E76B0" w:rsidR="00945042" w:rsidRDefault="00945042" w:rsidP="009450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bCs/>
          <w:i w:val="0"/>
          <w:color w:val="000000"/>
        </w:rPr>
        <w:lastRenderedPageBreak/>
        <w:t>Eventuelt</w:t>
      </w:r>
    </w:p>
    <w:p w14:paraId="42FBFF20" w14:textId="3AB1EA99" w:rsidR="00945042" w:rsidRDefault="00945042" w:rsidP="0094504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Julefrokost</w:t>
      </w:r>
    </w:p>
    <w:p w14:paraId="5681B0D8" w14:textId="439C2484" w:rsidR="008B5410" w:rsidRDefault="006F1C6B" w:rsidP="008B541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Oprindelig </w:t>
      </w:r>
      <w:r w:rsidR="008B5410">
        <w:rPr>
          <w:rFonts w:cstheme="minorHAnsi"/>
          <w:i w:val="0"/>
          <w:color w:val="000000"/>
        </w:rPr>
        <w:t>Dato: 21/2-20</w:t>
      </w:r>
      <w:r w:rsidR="008B5410">
        <w:rPr>
          <w:rFonts w:cstheme="minorHAnsi"/>
          <w:i w:val="0"/>
          <w:color w:val="000000"/>
        </w:rPr>
        <w:br/>
        <w:t xml:space="preserve">Anmodning fra Festudvalget om at rykke bestyrelsens Julefrokost. </w:t>
      </w:r>
      <w:r w:rsidR="008B5410">
        <w:rPr>
          <w:rFonts w:cstheme="minorHAnsi"/>
          <w:i w:val="0"/>
          <w:color w:val="000000"/>
        </w:rPr>
        <w:br/>
      </w:r>
      <w:r>
        <w:rPr>
          <w:rFonts w:cstheme="minorHAnsi"/>
          <w:i w:val="0"/>
          <w:color w:val="000000"/>
        </w:rPr>
        <w:t xml:space="preserve">Ny Dato: 22/2-20 vedtaget. </w:t>
      </w:r>
    </w:p>
    <w:p w14:paraId="57F256C3" w14:textId="77BE7046" w:rsidR="00503D75" w:rsidRDefault="00503D75" w:rsidP="00503D75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proofErr w:type="spellStart"/>
      <w:r>
        <w:rPr>
          <w:rFonts w:cstheme="minorHAnsi"/>
          <w:i w:val="0"/>
          <w:color w:val="000000"/>
        </w:rPr>
        <w:t>Lokation</w:t>
      </w:r>
      <w:proofErr w:type="spellEnd"/>
    </w:p>
    <w:p w14:paraId="5FE62277" w14:textId="4C15C72F" w:rsidR="00F90EB5" w:rsidRDefault="00873B66" w:rsidP="00F90EB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Louises lejlighed først på aftenen. </w:t>
      </w:r>
    </w:p>
    <w:p w14:paraId="6E75A25B" w14:textId="7A873C33" w:rsidR="000A7BE4" w:rsidRDefault="00503D75" w:rsidP="000A7BE4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Koncept</w:t>
      </w:r>
    </w:p>
    <w:p w14:paraId="311D6079" w14:textId="5A603C6C" w:rsidR="00873B66" w:rsidRDefault="00873B66" w:rsidP="00873B66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Maden koordineres løbende. </w:t>
      </w:r>
    </w:p>
    <w:p w14:paraId="286DCB6B" w14:textId="38FAD7C6" w:rsidR="001D7C10" w:rsidRDefault="001D7C10" w:rsidP="001D7C10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FEJ aktiv fest</w:t>
      </w:r>
    </w:p>
    <w:p w14:paraId="0C1C4CDD" w14:textId="33C6C010" w:rsidR="00535119" w:rsidRDefault="00873B66" w:rsidP="00535119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Dato: </w:t>
      </w:r>
      <w:r w:rsidR="00F94C57">
        <w:rPr>
          <w:rFonts w:cstheme="minorHAnsi"/>
          <w:i w:val="0"/>
          <w:color w:val="000000"/>
        </w:rPr>
        <w:t>13/3-20</w:t>
      </w:r>
      <w:r w:rsidR="00F94C57">
        <w:rPr>
          <w:rFonts w:cstheme="minorHAnsi"/>
          <w:i w:val="0"/>
          <w:color w:val="000000"/>
        </w:rPr>
        <w:br/>
      </w:r>
      <w:proofErr w:type="spellStart"/>
      <w:r w:rsidR="00F94C57">
        <w:rPr>
          <w:rFonts w:cstheme="minorHAnsi"/>
          <w:i w:val="0"/>
          <w:color w:val="000000"/>
        </w:rPr>
        <w:t>Evt</w:t>
      </w:r>
      <w:proofErr w:type="spellEnd"/>
      <w:r w:rsidR="00F94C57">
        <w:rPr>
          <w:rFonts w:cstheme="minorHAnsi"/>
          <w:i w:val="0"/>
          <w:color w:val="000000"/>
        </w:rPr>
        <w:t xml:space="preserve"> </w:t>
      </w:r>
      <w:proofErr w:type="spellStart"/>
      <w:r w:rsidR="00F94C57">
        <w:rPr>
          <w:rFonts w:cstheme="minorHAnsi"/>
          <w:i w:val="0"/>
          <w:color w:val="000000"/>
        </w:rPr>
        <w:t>Lokation</w:t>
      </w:r>
      <w:proofErr w:type="spellEnd"/>
      <w:r w:rsidR="00F94C57">
        <w:rPr>
          <w:rFonts w:cstheme="minorHAnsi"/>
          <w:i w:val="0"/>
          <w:color w:val="000000"/>
        </w:rPr>
        <w:t>: Echobar.</w:t>
      </w:r>
    </w:p>
    <w:p w14:paraId="17ECAB78" w14:textId="4AD439BB" w:rsidR="00535119" w:rsidRPr="00535119" w:rsidRDefault="00535119" w:rsidP="00535119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Koordineres af Louise og Ida</w:t>
      </w:r>
    </w:p>
    <w:p w14:paraId="411CD344" w14:textId="5CAD9A4E" w:rsidR="009751D3" w:rsidRPr="009751D3" w:rsidRDefault="008B5410" w:rsidP="009751D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Fodboldholde</w:t>
      </w:r>
      <w:r w:rsidR="00535119">
        <w:rPr>
          <w:rFonts w:cstheme="minorHAnsi"/>
          <w:i w:val="0"/>
          <w:color w:val="000000"/>
        </w:rPr>
        <w:t>t</w:t>
      </w:r>
      <w:r w:rsidR="00535119">
        <w:rPr>
          <w:rFonts w:cstheme="minorHAnsi"/>
          <w:i w:val="0"/>
          <w:color w:val="000000"/>
        </w:rPr>
        <w:br/>
        <w:t>-</w:t>
      </w:r>
      <w:r w:rsidR="000B145A">
        <w:rPr>
          <w:rFonts w:cstheme="minorHAnsi"/>
          <w:i w:val="0"/>
          <w:color w:val="000000"/>
        </w:rPr>
        <w:t xml:space="preserve"> </w:t>
      </w:r>
      <w:r w:rsidR="00535119">
        <w:rPr>
          <w:rFonts w:cstheme="minorHAnsi"/>
          <w:i w:val="0"/>
          <w:color w:val="000000"/>
        </w:rPr>
        <w:t xml:space="preserve">Træning hos FA2000 i løbet af kommende uge. </w:t>
      </w:r>
      <w:r w:rsidR="00535119">
        <w:rPr>
          <w:rFonts w:cstheme="minorHAnsi"/>
          <w:i w:val="0"/>
          <w:color w:val="000000"/>
        </w:rPr>
        <w:br/>
        <w:t xml:space="preserve">Oprettelse af et fodboldudvalg, 7-8 medlemmer. </w:t>
      </w:r>
      <w:r w:rsidR="00535119">
        <w:rPr>
          <w:rFonts w:cstheme="minorHAnsi"/>
          <w:i w:val="0"/>
          <w:color w:val="000000"/>
        </w:rPr>
        <w:br/>
        <w:t xml:space="preserve">FA2000 sponsorerer trøjer, hvorpå vi kan sætte egne tryk på. Sponsorerer desuden bolde, m.m.  </w:t>
      </w:r>
      <w:r w:rsidR="00535119" w:rsidRPr="00535119">
        <w:rPr>
          <w:rFonts w:cstheme="minorHAnsi"/>
          <w:i w:val="0"/>
          <w:color w:val="000000"/>
        </w:rPr>
        <w:br/>
      </w:r>
      <w:r w:rsidR="00535119">
        <w:rPr>
          <w:rFonts w:cstheme="minorHAnsi"/>
          <w:i w:val="0"/>
          <w:color w:val="000000"/>
        </w:rPr>
        <w:t xml:space="preserve">Der skal forventningsafstemme hvorvidt det er hyggebold eller seriøst bold. Der er bredt spillerum for oprettelse af holdene. Egenbetaling af kontingent. </w:t>
      </w:r>
      <w:r w:rsidR="009751D3">
        <w:rPr>
          <w:rFonts w:cstheme="minorHAnsi"/>
          <w:i w:val="0"/>
          <w:color w:val="000000"/>
        </w:rPr>
        <w:br/>
        <w:t xml:space="preserve">Ønske om at FEJ sponsorer div. nødvendigheder, målmandshandsker m.m. </w:t>
      </w:r>
      <w:r w:rsidR="009751D3">
        <w:rPr>
          <w:rFonts w:cstheme="minorHAnsi"/>
          <w:i w:val="0"/>
          <w:color w:val="000000"/>
        </w:rPr>
        <w:br/>
      </w:r>
      <w:r w:rsidR="00112060">
        <w:rPr>
          <w:rFonts w:cstheme="minorHAnsi"/>
          <w:i w:val="0"/>
          <w:color w:val="000000"/>
        </w:rPr>
        <w:t>7 stemmer for udvalget. Jonas og Thomas inhabile.</w:t>
      </w:r>
    </w:p>
    <w:p w14:paraId="702821B2" w14:textId="6A3ADC18" w:rsidR="000B145A" w:rsidRPr="000B145A" w:rsidRDefault="000B145A" w:rsidP="000B145A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Andet?</w:t>
      </w:r>
      <w:r>
        <w:rPr>
          <w:rFonts w:cstheme="minorHAnsi"/>
          <w:i w:val="0"/>
          <w:color w:val="000000"/>
        </w:rPr>
        <w:br/>
        <w:t xml:space="preserve">- Skal bestyrelsen sætte ind overfor formændene i udvalgene hvis de virker overbebyrdede? </w:t>
      </w:r>
      <w:r w:rsidR="004858D7">
        <w:rPr>
          <w:rFonts w:cstheme="minorHAnsi"/>
          <w:i w:val="0"/>
          <w:color w:val="000000"/>
        </w:rPr>
        <w:br/>
        <w:t xml:space="preserve">Ja - Det er vigtigt at udvalgene fungerer optimalt og at de overholder de aftaler de selv har indgået. </w:t>
      </w:r>
    </w:p>
    <w:sectPr w:rsidR="000B145A" w:rsidRPr="000B145A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C524" w14:textId="77777777" w:rsidR="000A6137" w:rsidRDefault="000A6137" w:rsidP="008B1578">
      <w:pPr>
        <w:spacing w:after="0" w:line="240" w:lineRule="auto"/>
      </w:pPr>
      <w:r>
        <w:separator/>
      </w:r>
    </w:p>
  </w:endnote>
  <w:endnote w:type="continuationSeparator" w:id="0">
    <w:p w14:paraId="10312898" w14:textId="77777777" w:rsidR="000A6137" w:rsidRDefault="000A6137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E71B9D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353D" w14:textId="77777777" w:rsidR="000A6137" w:rsidRDefault="000A6137" w:rsidP="008B1578">
      <w:pPr>
        <w:spacing w:after="0" w:line="240" w:lineRule="auto"/>
      </w:pPr>
      <w:r>
        <w:separator/>
      </w:r>
    </w:p>
  </w:footnote>
  <w:footnote w:type="continuationSeparator" w:id="0">
    <w:p w14:paraId="0AE36A04" w14:textId="77777777" w:rsidR="000A6137" w:rsidRDefault="000A6137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91B0" w14:textId="0D5F2F95" w:rsidR="008B1578" w:rsidRPr="00E17D42" w:rsidRDefault="007A67DD" w:rsidP="00EF36D6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 w:rsidR="0023525A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 xml:space="preserve">oreningen af </w:t>
    </w:r>
    <w:proofErr w:type="spellStart"/>
    <w:r w:rsidR="0086007D" w:rsidRPr="0023525A">
      <w:rPr>
        <w:rFonts w:ascii="Arial" w:hAnsi="Arial" w:cs="Arial"/>
        <w:i w:val="0"/>
        <w:color w:val="000000" w:themeColor="text1"/>
        <w:sz w:val="32"/>
      </w:rPr>
      <w:t>ErhvervsJurister</w:t>
    </w:r>
    <w:proofErr w:type="spellEnd"/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673677">
      <w:rPr>
        <w:rFonts w:ascii="Arial" w:hAnsi="Arial" w:cs="Arial"/>
        <w:i w:val="0"/>
        <w:color w:val="000000" w:themeColor="text1"/>
        <w:sz w:val="24"/>
      </w:rPr>
      <w:t xml:space="preserve">København, </w:t>
    </w:r>
    <w:r w:rsidR="00503D75">
      <w:rPr>
        <w:rFonts w:ascii="Arial" w:hAnsi="Arial" w:cs="Arial"/>
        <w:i w:val="0"/>
        <w:color w:val="000000" w:themeColor="text1"/>
        <w:sz w:val="24"/>
      </w:rPr>
      <w:t>november</w:t>
    </w:r>
    <w:r w:rsidR="00673677">
      <w:rPr>
        <w:rFonts w:ascii="Arial" w:hAnsi="Arial" w:cs="Arial"/>
        <w:i w:val="0"/>
        <w:color w:val="000000" w:themeColor="text1"/>
        <w:sz w:val="24"/>
      </w:rPr>
      <w:t xml:space="preserve"> 201</w:t>
    </w:r>
    <w:r w:rsidR="009F6982">
      <w:rPr>
        <w:rFonts w:ascii="Arial" w:hAnsi="Arial" w:cs="Arial"/>
        <w:i w:val="0"/>
        <w:color w:val="000000" w:themeColor="text1"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666"/>
    <w:multiLevelType w:val="hybridMultilevel"/>
    <w:tmpl w:val="1EB2E0CA"/>
    <w:lvl w:ilvl="0" w:tplc="69A08998">
      <w:start w:val="1"/>
      <w:numFmt w:val="bullet"/>
      <w:lvlText w:val="-"/>
      <w:lvlJc w:val="left"/>
      <w:pPr>
        <w:ind w:left="1152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3A16B29"/>
    <w:multiLevelType w:val="hybridMultilevel"/>
    <w:tmpl w:val="BB24D43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630A1"/>
    <w:multiLevelType w:val="hybridMultilevel"/>
    <w:tmpl w:val="FBB620BE"/>
    <w:lvl w:ilvl="0" w:tplc="4F2A5E8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C183B"/>
    <w:multiLevelType w:val="multilevel"/>
    <w:tmpl w:val="D5ACA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DC"/>
    <w:rsid w:val="00024BAF"/>
    <w:rsid w:val="0002666F"/>
    <w:rsid w:val="00030127"/>
    <w:rsid w:val="00034681"/>
    <w:rsid w:val="000547F8"/>
    <w:rsid w:val="0009328D"/>
    <w:rsid w:val="00096973"/>
    <w:rsid w:val="000A6137"/>
    <w:rsid w:val="000A7BE4"/>
    <w:rsid w:val="000B145A"/>
    <w:rsid w:val="000C72A7"/>
    <w:rsid w:val="000D2254"/>
    <w:rsid w:val="000D4A85"/>
    <w:rsid w:val="000D60C5"/>
    <w:rsid w:val="000E543F"/>
    <w:rsid w:val="00106172"/>
    <w:rsid w:val="00112060"/>
    <w:rsid w:val="0011506A"/>
    <w:rsid w:val="00122AC2"/>
    <w:rsid w:val="00145B50"/>
    <w:rsid w:val="00147493"/>
    <w:rsid w:val="00160874"/>
    <w:rsid w:val="00171B24"/>
    <w:rsid w:val="001764B4"/>
    <w:rsid w:val="00180EAA"/>
    <w:rsid w:val="0018477E"/>
    <w:rsid w:val="00190EFE"/>
    <w:rsid w:val="001A05BC"/>
    <w:rsid w:val="001A7893"/>
    <w:rsid w:val="001C32E1"/>
    <w:rsid w:val="001D7C10"/>
    <w:rsid w:val="001E501F"/>
    <w:rsid w:val="001F5B58"/>
    <w:rsid w:val="00214CE7"/>
    <w:rsid w:val="0023525A"/>
    <w:rsid w:val="002424D7"/>
    <w:rsid w:val="00243CC5"/>
    <w:rsid w:val="002453C2"/>
    <w:rsid w:val="0026075A"/>
    <w:rsid w:val="00277FEB"/>
    <w:rsid w:val="002855C2"/>
    <w:rsid w:val="00287796"/>
    <w:rsid w:val="00295356"/>
    <w:rsid w:val="002D6C62"/>
    <w:rsid w:val="00302041"/>
    <w:rsid w:val="00310ED4"/>
    <w:rsid w:val="00325533"/>
    <w:rsid w:val="003C0CEB"/>
    <w:rsid w:val="003D4DFB"/>
    <w:rsid w:val="0042358E"/>
    <w:rsid w:val="00477CF9"/>
    <w:rsid w:val="004858D7"/>
    <w:rsid w:val="004A3100"/>
    <w:rsid w:val="004B27D8"/>
    <w:rsid w:val="004D578E"/>
    <w:rsid w:val="004E5347"/>
    <w:rsid w:val="00503D75"/>
    <w:rsid w:val="005151CD"/>
    <w:rsid w:val="00535119"/>
    <w:rsid w:val="00551D78"/>
    <w:rsid w:val="00556C5A"/>
    <w:rsid w:val="0057720D"/>
    <w:rsid w:val="005B7187"/>
    <w:rsid w:val="005C1CB5"/>
    <w:rsid w:val="005C5629"/>
    <w:rsid w:val="005D2A85"/>
    <w:rsid w:val="005F53FE"/>
    <w:rsid w:val="00600F92"/>
    <w:rsid w:val="00624609"/>
    <w:rsid w:val="0066422C"/>
    <w:rsid w:val="00673677"/>
    <w:rsid w:val="00677A68"/>
    <w:rsid w:val="00694E7D"/>
    <w:rsid w:val="00695AFC"/>
    <w:rsid w:val="006C2F37"/>
    <w:rsid w:val="006C6069"/>
    <w:rsid w:val="006E6AC2"/>
    <w:rsid w:val="006F1C6B"/>
    <w:rsid w:val="00712F20"/>
    <w:rsid w:val="00724BE5"/>
    <w:rsid w:val="00725A9A"/>
    <w:rsid w:val="00727E8B"/>
    <w:rsid w:val="007343A2"/>
    <w:rsid w:val="00755FF9"/>
    <w:rsid w:val="007574C8"/>
    <w:rsid w:val="00772A8B"/>
    <w:rsid w:val="007763D4"/>
    <w:rsid w:val="007A67DD"/>
    <w:rsid w:val="007C3E59"/>
    <w:rsid w:val="007C5EF6"/>
    <w:rsid w:val="007D5161"/>
    <w:rsid w:val="007E5971"/>
    <w:rsid w:val="007E7B0B"/>
    <w:rsid w:val="008072C2"/>
    <w:rsid w:val="00820C26"/>
    <w:rsid w:val="00853635"/>
    <w:rsid w:val="0086007D"/>
    <w:rsid w:val="00871C54"/>
    <w:rsid w:val="00872DBF"/>
    <w:rsid w:val="00873B66"/>
    <w:rsid w:val="008926D6"/>
    <w:rsid w:val="008A40A8"/>
    <w:rsid w:val="008B047D"/>
    <w:rsid w:val="008B1578"/>
    <w:rsid w:val="008B5410"/>
    <w:rsid w:val="008C489D"/>
    <w:rsid w:val="008D00FF"/>
    <w:rsid w:val="008F5744"/>
    <w:rsid w:val="00916EC1"/>
    <w:rsid w:val="00943EE9"/>
    <w:rsid w:val="00945042"/>
    <w:rsid w:val="00946401"/>
    <w:rsid w:val="009749CD"/>
    <w:rsid w:val="009751D3"/>
    <w:rsid w:val="00982F45"/>
    <w:rsid w:val="009B73F9"/>
    <w:rsid w:val="009D51B7"/>
    <w:rsid w:val="009F6982"/>
    <w:rsid w:val="009F6DFF"/>
    <w:rsid w:val="009F7D6B"/>
    <w:rsid w:val="00A139B4"/>
    <w:rsid w:val="00A26885"/>
    <w:rsid w:val="00A3311F"/>
    <w:rsid w:val="00A51C9F"/>
    <w:rsid w:val="00A65BD8"/>
    <w:rsid w:val="00A66BA2"/>
    <w:rsid w:val="00A7572C"/>
    <w:rsid w:val="00B1151E"/>
    <w:rsid w:val="00B41159"/>
    <w:rsid w:val="00B6213E"/>
    <w:rsid w:val="00B708BC"/>
    <w:rsid w:val="00B95AB9"/>
    <w:rsid w:val="00BA73D9"/>
    <w:rsid w:val="00BD6E83"/>
    <w:rsid w:val="00BF47B1"/>
    <w:rsid w:val="00BF7A21"/>
    <w:rsid w:val="00C0240E"/>
    <w:rsid w:val="00C144FA"/>
    <w:rsid w:val="00C32F08"/>
    <w:rsid w:val="00C62D5F"/>
    <w:rsid w:val="00C8601B"/>
    <w:rsid w:val="00CB44C6"/>
    <w:rsid w:val="00CC7216"/>
    <w:rsid w:val="00CE380B"/>
    <w:rsid w:val="00D214F3"/>
    <w:rsid w:val="00D448A0"/>
    <w:rsid w:val="00D63056"/>
    <w:rsid w:val="00D826B2"/>
    <w:rsid w:val="00D85459"/>
    <w:rsid w:val="00DA22D9"/>
    <w:rsid w:val="00DD7293"/>
    <w:rsid w:val="00E03A97"/>
    <w:rsid w:val="00E045FF"/>
    <w:rsid w:val="00E17D42"/>
    <w:rsid w:val="00E34422"/>
    <w:rsid w:val="00E632A2"/>
    <w:rsid w:val="00E71B9D"/>
    <w:rsid w:val="00E85E09"/>
    <w:rsid w:val="00EB1FDC"/>
    <w:rsid w:val="00EF23BC"/>
    <w:rsid w:val="00EF36D6"/>
    <w:rsid w:val="00F84FAF"/>
    <w:rsid w:val="00F9054B"/>
    <w:rsid w:val="00F90EB5"/>
    <w:rsid w:val="00F94C57"/>
    <w:rsid w:val="00F95C4F"/>
    <w:rsid w:val="00FB1182"/>
    <w:rsid w:val="00FD09E6"/>
    <w:rsid w:val="00FD3771"/>
    <w:rsid w:val="00FE7199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  <w:style w:type="character" w:styleId="Kommentarhenvisning">
    <w:name w:val="annotation reference"/>
    <w:basedOn w:val="Standardskrifttypeiafsnit"/>
    <w:uiPriority w:val="99"/>
    <w:semiHidden/>
    <w:unhideWhenUsed/>
    <w:rsid w:val="00503D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3D7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3D75"/>
    <w:rPr>
      <w:i/>
      <w:i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3D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3D75"/>
    <w:rPr>
      <w:b/>
      <w:bCs/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3D75"/>
    <w:rPr>
      <w:rFonts w:ascii="Segoe UI" w:hAnsi="Segoe UI" w:cs="Segoe UI"/>
      <w:i/>
      <w:iCs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547F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05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Bestyrelses%20mappe\IT\SKABELONER\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7D30C-2C05-6E4D-B3A6-731DD7D2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U:\Bestyrelses mappe\IT\SKABELONER\Dagsorden - Foreningen af ErhvervsJurister - word.dotx</Template>
  <TotalTime>3</TotalTime>
  <Pages>5</Pages>
  <Words>950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Jonas Egelykke</cp:lastModifiedBy>
  <cp:revision>5</cp:revision>
  <dcterms:created xsi:type="dcterms:W3CDTF">2019-11-24T22:39:00Z</dcterms:created>
  <dcterms:modified xsi:type="dcterms:W3CDTF">2019-11-24T22:42:00Z</dcterms:modified>
</cp:coreProperties>
</file>