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EB8D" w14:textId="3BF0D82E" w:rsidR="004A3100" w:rsidRDefault="00A26885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  <w:r w:rsidRPr="00EB1FDC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>Dagsorden for FEJ bestyrelsesmøde</w:t>
      </w:r>
      <w:r w:rsidR="004A3100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br/>
      </w:r>
      <w:r w:rsidR="00041541">
        <w:rPr>
          <w:rFonts w:ascii="Verdana-Bold" w:hAnsi="Verdana-Bold" w:cs="Verdana-Bold"/>
          <w:bCs/>
          <w:i w:val="0"/>
          <w:color w:val="000000"/>
          <w:sz w:val="28"/>
          <w:szCs w:val="36"/>
        </w:rPr>
        <w:t>2</w:t>
      </w:r>
      <w:r w:rsidR="00E3468C">
        <w:rPr>
          <w:rFonts w:ascii="Verdana-Bold" w:hAnsi="Verdana-Bold" w:cs="Verdana-Bold"/>
          <w:bCs/>
          <w:i w:val="0"/>
          <w:color w:val="000000"/>
          <w:sz w:val="28"/>
          <w:szCs w:val="36"/>
        </w:rPr>
        <w:t>1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. </w:t>
      </w:r>
      <w:r w:rsidR="00E3468C">
        <w:rPr>
          <w:rFonts w:ascii="Verdana-Bold" w:hAnsi="Verdana-Bold" w:cs="Verdana-Bold"/>
          <w:bCs/>
          <w:i w:val="0"/>
          <w:color w:val="000000"/>
          <w:sz w:val="28"/>
          <w:szCs w:val="36"/>
        </w:rPr>
        <w:t>december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 20</w:t>
      </w:r>
      <w:r w:rsidR="00041541">
        <w:rPr>
          <w:rFonts w:ascii="Verdana-Bold" w:hAnsi="Verdana-Bold" w:cs="Verdana-Bold"/>
          <w:bCs/>
          <w:i w:val="0"/>
          <w:color w:val="000000"/>
          <w:sz w:val="28"/>
          <w:szCs w:val="36"/>
        </w:rPr>
        <w:t>21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>, Klokken 1</w:t>
      </w:r>
      <w:r w:rsidR="00E3468C">
        <w:rPr>
          <w:rFonts w:ascii="Verdana-Bold" w:hAnsi="Verdana-Bold" w:cs="Verdana-Bold"/>
          <w:bCs/>
          <w:i w:val="0"/>
          <w:color w:val="000000"/>
          <w:sz w:val="28"/>
          <w:szCs w:val="36"/>
        </w:rPr>
        <w:t>9</w:t>
      </w:r>
      <w:r>
        <w:rPr>
          <w:rFonts w:ascii="Verdana-Bold" w:hAnsi="Verdana-Bold" w:cs="Verdana-Bold"/>
          <w:bCs/>
          <w:i w:val="0"/>
          <w:color w:val="000000"/>
          <w:sz w:val="28"/>
          <w:szCs w:val="36"/>
        </w:rPr>
        <w:t>.00</w:t>
      </w:r>
      <w:r w:rsidR="004A3100" w:rsidRPr="004A3100">
        <w:rPr>
          <w:rFonts w:ascii="Verdana-Bold" w:hAnsi="Verdana-Bold" w:cs="Verdana-Bold"/>
          <w:bCs/>
          <w:i w:val="0"/>
          <w:color w:val="000000"/>
          <w:sz w:val="28"/>
          <w:szCs w:val="36"/>
        </w:rPr>
        <w:br/>
      </w:r>
      <w:r w:rsidR="00E3468C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 xml:space="preserve">Mødet afholdes online via Teams </w:t>
      </w:r>
    </w:p>
    <w:p w14:paraId="2EF7098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/>
          <w:bCs/>
          <w:i w:val="0"/>
          <w:color w:val="000000"/>
        </w:rPr>
        <w:t>Formalia</w:t>
      </w:r>
    </w:p>
    <w:p w14:paraId="5634538F" w14:textId="7F41ED76" w:rsidR="0018477E" w:rsidRPr="002B4F79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b/>
          <w:bCs/>
          <w:i w:val="0"/>
          <w:color w:val="000000"/>
        </w:rPr>
      </w:pPr>
      <w:r w:rsidRPr="002B4F79">
        <w:rPr>
          <w:rFonts w:ascii="Verdana" w:hAnsi="Verdana" w:cs="Verdana"/>
          <w:b/>
          <w:bCs/>
          <w:i w:val="0"/>
          <w:color w:val="000000"/>
        </w:rPr>
        <w:t>Tilstedeværende</w:t>
      </w:r>
    </w:p>
    <w:p w14:paraId="1F3FCCA4" w14:textId="4FF1BC7A" w:rsidR="002B4F79" w:rsidRPr="0018477E" w:rsidRDefault="002B4F79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Alle undtagen Jakob </w:t>
      </w:r>
    </w:p>
    <w:p w14:paraId="3076698B" w14:textId="07D87BA6" w:rsidR="0018477E" w:rsidRPr="002B4F79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b/>
          <w:bCs/>
          <w:i w:val="0"/>
          <w:color w:val="000000"/>
        </w:rPr>
      </w:pPr>
      <w:r w:rsidRPr="002B4F79">
        <w:rPr>
          <w:rFonts w:ascii="Verdana" w:hAnsi="Verdana" w:cs="Verdana"/>
          <w:b/>
          <w:bCs/>
          <w:i w:val="0"/>
          <w:color w:val="000000"/>
        </w:rPr>
        <w:t>Godkendelse af dagsorden</w:t>
      </w:r>
    </w:p>
    <w:p w14:paraId="170C554A" w14:textId="51A5E970" w:rsidR="002B4F79" w:rsidRDefault="002B4F79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Ingen indvendinger</w:t>
      </w:r>
    </w:p>
    <w:p w14:paraId="49E169C4" w14:textId="64F95C48" w:rsidR="00041541" w:rsidRPr="002B4F79" w:rsidRDefault="00041541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b/>
          <w:bCs/>
          <w:i w:val="0"/>
          <w:color w:val="000000"/>
        </w:rPr>
      </w:pPr>
      <w:r w:rsidRPr="002B4F79">
        <w:rPr>
          <w:rFonts w:ascii="Verdana" w:hAnsi="Verdana" w:cs="Verdana"/>
          <w:b/>
          <w:bCs/>
          <w:i w:val="0"/>
          <w:color w:val="000000"/>
        </w:rPr>
        <w:t>Godkendelse af referart</w:t>
      </w:r>
    </w:p>
    <w:p w14:paraId="4D5613E4" w14:textId="00B785DE" w:rsidR="002B4F79" w:rsidRDefault="002B4F79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Ingen indvendinger </w:t>
      </w:r>
    </w:p>
    <w:p w14:paraId="49BBD61B" w14:textId="77777777" w:rsidR="0018477E" w:rsidRDefault="0018477E" w:rsidP="0018477E">
      <w:pPr>
        <w:pStyle w:val="Listeafsnit"/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</w:p>
    <w:p w14:paraId="4611B72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/>
          <w:bCs/>
          <w:i w:val="0"/>
          <w:color w:val="000000"/>
        </w:rPr>
        <w:t>Orientering</w:t>
      </w:r>
    </w:p>
    <w:p w14:paraId="30AB475A" w14:textId="43CBC3B8" w:rsidR="0018477E" w:rsidRPr="00E3468C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formanden</w:t>
      </w:r>
    </w:p>
    <w:p w14:paraId="7B2037FE" w14:textId="1B97575D" w:rsidR="00E3468C" w:rsidRPr="002B4F79" w:rsidRDefault="00E3468C" w:rsidP="00E3468C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Snak med erhvervsudvalget</w:t>
      </w:r>
    </w:p>
    <w:p w14:paraId="17FF49BB" w14:textId="74AAE60D" w:rsidR="002B4F79" w:rsidRPr="00E3468C" w:rsidRDefault="002B4F79" w:rsidP="002B4F79">
      <w:pPr>
        <w:pStyle w:val="Listeafsnit"/>
        <w:numPr>
          <w:ilvl w:val="1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Der blev snakket om, hvordan tonen skal være mellem bestyrelsen og erhvervsudvalget </w:t>
      </w:r>
    </w:p>
    <w:p w14:paraId="32A2AD10" w14:textId="5D8B7652" w:rsidR="00E3468C" w:rsidRPr="002B4F79" w:rsidRDefault="00E3468C" w:rsidP="00E3468C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Snak med Skiudvalget</w:t>
      </w:r>
      <w:r w:rsidR="002B4F79">
        <w:rPr>
          <w:rFonts w:ascii="Verdana" w:hAnsi="Verdana" w:cs="Verdana-Bold"/>
          <w:bCs/>
          <w:i w:val="0"/>
          <w:color w:val="000000"/>
        </w:rPr>
        <w:t xml:space="preserve"> </w:t>
      </w:r>
    </w:p>
    <w:p w14:paraId="063964DA" w14:textId="6C63B128" w:rsidR="002B4F79" w:rsidRPr="002B4F79" w:rsidRDefault="002B4F79" w:rsidP="002B4F79">
      <w:pPr>
        <w:pStyle w:val="Listeafsnit"/>
        <w:numPr>
          <w:ilvl w:val="1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Der skal være mere styr på økonomien </w:t>
      </w:r>
    </w:p>
    <w:p w14:paraId="4790412B" w14:textId="000CCC43" w:rsidR="002B4F79" w:rsidRPr="002B4F79" w:rsidRDefault="002B4F79" w:rsidP="002B4F79">
      <w:pPr>
        <w:pStyle w:val="Listeafsnit"/>
        <w:numPr>
          <w:ilvl w:val="1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Vi skal kunne se, hvad pengene bliver brugt på </w:t>
      </w:r>
    </w:p>
    <w:p w14:paraId="0604D52D" w14:textId="466CF113" w:rsidR="002B4F79" w:rsidRPr="002B4F79" w:rsidRDefault="002B4F79" w:rsidP="002B4F79">
      <w:pPr>
        <w:pStyle w:val="Listeafsnit"/>
        <w:numPr>
          <w:ilvl w:val="1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Der skal være mere udmelding omkring skiferie </w:t>
      </w:r>
    </w:p>
    <w:p w14:paraId="5C6940F1" w14:textId="224F76C0" w:rsidR="002B4F79" w:rsidRPr="009D4841" w:rsidRDefault="002B4F79" w:rsidP="002B4F79">
      <w:pPr>
        <w:pStyle w:val="Listeafsnit"/>
        <w:numPr>
          <w:ilvl w:val="1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Tag fat i formanden omkring eventuel </w:t>
      </w:r>
      <w:proofErr w:type="spellStart"/>
      <w:r>
        <w:rPr>
          <w:rFonts w:ascii="Verdana" w:hAnsi="Verdana" w:cs="Verdana-Bold"/>
          <w:bCs/>
          <w:i w:val="0"/>
          <w:color w:val="000000"/>
        </w:rPr>
        <w:t>take</w:t>
      </w:r>
      <w:proofErr w:type="spellEnd"/>
      <w:r>
        <w:rPr>
          <w:rFonts w:ascii="Verdana" w:hAnsi="Verdana" w:cs="Verdana-Bold"/>
          <w:bCs/>
          <w:i w:val="0"/>
          <w:color w:val="000000"/>
        </w:rPr>
        <w:t>-over</w:t>
      </w:r>
    </w:p>
    <w:p w14:paraId="732611DF" w14:textId="2ED10B1B" w:rsidR="009D4841" w:rsidRPr="002B4F79" w:rsidRDefault="009D4841" w:rsidP="00E3468C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proofErr w:type="spellStart"/>
      <w:r>
        <w:rPr>
          <w:rFonts w:ascii="Verdana" w:hAnsi="Verdana" w:cs="Verdana-Bold"/>
          <w:bCs/>
          <w:i w:val="0"/>
          <w:color w:val="000000"/>
        </w:rPr>
        <w:t>SoMe</w:t>
      </w:r>
      <w:proofErr w:type="spellEnd"/>
    </w:p>
    <w:p w14:paraId="220D840A" w14:textId="04931723" w:rsidR="002B4F79" w:rsidRPr="002B4F79" w:rsidRDefault="002B4F79" w:rsidP="002B4F79">
      <w:pPr>
        <w:pStyle w:val="Listeafsnit"/>
        <w:numPr>
          <w:ilvl w:val="1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Der er mange der gerne vil have opslag, så det virker til at holdet har travlt </w:t>
      </w:r>
    </w:p>
    <w:p w14:paraId="19EB3DFC" w14:textId="30621D2C" w:rsidR="002B4F79" w:rsidRPr="002B4F79" w:rsidRDefault="002B4F79" w:rsidP="002B4F79">
      <w:pPr>
        <w:pStyle w:val="Listeafsnit"/>
        <w:numPr>
          <w:ilvl w:val="1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Vi har </w:t>
      </w:r>
      <w:proofErr w:type="spellStart"/>
      <w:r>
        <w:rPr>
          <w:rFonts w:ascii="Verdana" w:hAnsi="Verdana" w:cs="Verdana-Bold"/>
          <w:bCs/>
          <w:i w:val="0"/>
          <w:color w:val="000000"/>
        </w:rPr>
        <w:t>rekruteret</w:t>
      </w:r>
      <w:proofErr w:type="spellEnd"/>
      <w:r>
        <w:rPr>
          <w:rFonts w:ascii="Verdana" w:hAnsi="Verdana" w:cs="Verdana-Bold"/>
          <w:bCs/>
          <w:i w:val="0"/>
          <w:color w:val="000000"/>
        </w:rPr>
        <w:t xml:space="preserve"> en til </w:t>
      </w:r>
      <w:proofErr w:type="spellStart"/>
      <w:r>
        <w:rPr>
          <w:rFonts w:ascii="Verdana" w:hAnsi="Verdana" w:cs="Verdana-Bold"/>
          <w:bCs/>
          <w:i w:val="0"/>
          <w:color w:val="000000"/>
        </w:rPr>
        <w:t>til</w:t>
      </w:r>
      <w:proofErr w:type="spellEnd"/>
      <w:r>
        <w:rPr>
          <w:rFonts w:ascii="Verdana" w:hAnsi="Verdana" w:cs="Verdana-Bold"/>
          <w:bCs/>
          <w:i w:val="0"/>
          <w:color w:val="000000"/>
        </w:rPr>
        <w:t xml:space="preserve"> holdet, så den ikke ligger så meget ved Jakob</w:t>
      </w:r>
    </w:p>
    <w:p w14:paraId="3F05FE6C" w14:textId="3B07962A" w:rsidR="002B4F79" w:rsidRPr="002B4F79" w:rsidRDefault="002B4F79" w:rsidP="002B4F79">
      <w:pPr>
        <w:pStyle w:val="Listeafsnit"/>
        <w:numPr>
          <w:ilvl w:val="1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Vi skal huske at skrive, hvem der har lagt ud for hvad, og hvad kvitteringerne udgør </w:t>
      </w:r>
    </w:p>
    <w:p w14:paraId="2D188B7F" w14:textId="75DF03DC" w:rsidR="002B4F79" w:rsidRPr="0018477E" w:rsidRDefault="002B4F79" w:rsidP="002B4F79">
      <w:pPr>
        <w:pStyle w:val="Listeafsnit"/>
        <w:numPr>
          <w:ilvl w:val="1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Husk: hvem har lagt ud, </w:t>
      </w:r>
      <w:proofErr w:type="spellStart"/>
      <w:r>
        <w:rPr>
          <w:rFonts w:ascii="Verdana" w:hAnsi="Verdana" w:cs="Verdana-Bold"/>
          <w:bCs/>
          <w:i w:val="0"/>
          <w:color w:val="000000"/>
        </w:rPr>
        <w:t>kontonr</w:t>
      </w:r>
      <w:proofErr w:type="spellEnd"/>
      <w:r>
        <w:rPr>
          <w:rFonts w:ascii="Verdana" w:hAnsi="Verdana" w:cs="Verdana-Bold"/>
          <w:bCs/>
          <w:i w:val="0"/>
          <w:color w:val="000000"/>
        </w:rPr>
        <w:t xml:space="preserve">. kvittering og hvad kvitteringen udgør </w:t>
      </w:r>
    </w:p>
    <w:p w14:paraId="35DD23C8" w14:textId="1A76FEF2" w:rsidR="0018477E" w:rsidRPr="00246348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kasseren</w:t>
      </w:r>
    </w:p>
    <w:p w14:paraId="621F4E94" w14:textId="07A410C7" w:rsidR="00246348" w:rsidRPr="002B4F79" w:rsidRDefault="00246348" w:rsidP="00246348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Mulighed for at slå 2 konti sammen</w:t>
      </w:r>
    </w:p>
    <w:p w14:paraId="3C244D87" w14:textId="7D7A1535" w:rsidR="002B4F79" w:rsidRPr="002B4F79" w:rsidRDefault="002B4F79" w:rsidP="00246348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Der er to konti, hvor der på den ene kun bliver trukket renter </w:t>
      </w:r>
    </w:p>
    <w:p w14:paraId="4F8C906F" w14:textId="401C87AD" w:rsidR="002B4F79" w:rsidRPr="002B4F79" w:rsidRDefault="002B4F79" w:rsidP="00246348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Der er ikke nogen effekt i at have to, så vi er enige om at slå dem sammen </w:t>
      </w:r>
    </w:p>
    <w:p w14:paraId="218DCD6B" w14:textId="1B317533" w:rsidR="002B4F79" w:rsidRPr="002B4F79" w:rsidRDefault="002B4F79" w:rsidP="00246348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Der er kommet nogle store beløb ind, som er for noget der er bogført for tre år siden </w:t>
      </w:r>
    </w:p>
    <w:p w14:paraId="5369E85D" w14:textId="013A5B2C" w:rsidR="002B4F79" w:rsidRPr="0018477E" w:rsidRDefault="002B4F79" w:rsidP="00246348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Der er kommet penge ind fra HDI og DI, men </w:t>
      </w:r>
      <w:proofErr w:type="spellStart"/>
      <w:r>
        <w:rPr>
          <w:rFonts w:ascii="Verdana" w:hAnsi="Verdana" w:cs="Verdana-Bold"/>
          <w:bCs/>
          <w:i w:val="0"/>
          <w:color w:val="000000"/>
        </w:rPr>
        <w:t>Kammeren</w:t>
      </w:r>
      <w:proofErr w:type="spellEnd"/>
      <w:r>
        <w:rPr>
          <w:rFonts w:ascii="Verdana" w:hAnsi="Verdana" w:cs="Verdana-Bold"/>
          <w:bCs/>
          <w:i w:val="0"/>
          <w:color w:val="000000"/>
        </w:rPr>
        <w:t xml:space="preserve">, EY og </w:t>
      </w:r>
      <w:proofErr w:type="spellStart"/>
      <w:r>
        <w:rPr>
          <w:rFonts w:ascii="Verdana" w:hAnsi="Verdana" w:cs="Verdana-Bold"/>
          <w:bCs/>
          <w:i w:val="0"/>
          <w:color w:val="000000"/>
        </w:rPr>
        <w:t>PwC</w:t>
      </w:r>
      <w:proofErr w:type="spellEnd"/>
      <w:r>
        <w:rPr>
          <w:rFonts w:ascii="Verdana" w:hAnsi="Verdana" w:cs="Verdana-Bold"/>
          <w:bCs/>
          <w:i w:val="0"/>
          <w:color w:val="000000"/>
        </w:rPr>
        <w:t xml:space="preserve"> mangler </w:t>
      </w:r>
    </w:p>
    <w:p w14:paraId="7FB2928F" w14:textId="235A2B0B" w:rsidR="0018477E" w:rsidRPr="00E3468C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lastRenderedPageBreak/>
        <w:t>Orientering ved udvalg</w:t>
      </w:r>
    </w:p>
    <w:p w14:paraId="553200CA" w14:textId="484797B2" w:rsidR="00E3468C" w:rsidRPr="002B4F79" w:rsidRDefault="00E3468C" w:rsidP="00E3468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Arrangementsudvalget - nytårsbingo </w:t>
      </w:r>
      <w:r w:rsidR="002B4F79">
        <w:rPr>
          <w:rFonts w:ascii="Verdana" w:hAnsi="Verdana" w:cs="Verdana-Bold"/>
          <w:bCs/>
          <w:i w:val="0"/>
          <w:color w:val="000000"/>
        </w:rPr>
        <w:t>–</w:t>
      </w:r>
      <w:r>
        <w:rPr>
          <w:rFonts w:ascii="Verdana" w:hAnsi="Verdana" w:cs="Verdana-Bold"/>
          <w:bCs/>
          <w:i w:val="0"/>
          <w:color w:val="000000"/>
        </w:rPr>
        <w:t xml:space="preserve"> Melina</w:t>
      </w:r>
    </w:p>
    <w:p w14:paraId="40CA20F4" w14:textId="00AD5E2E" w:rsidR="002B4F79" w:rsidRPr="002B4F79" w:rsidRDefault="002B4F79" w:rsidP="00E3468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Der er stadig restriktioner på det tidspunkt, men der bliver foreslået virtuelt </w:t>
      </w:r>
    </w:p>
    <w:p w14:paraId="1602B6C6" w14:textId="74AE3E22" w:rsidR="002B4F79" w:rsidRPr="002B4F79" w:rsidRDefault="002B4F79" w:rsidP="00E3468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Rejseholdet – har haft meget kontakt med Spies (rejse til Kreta i april måned til 2.500 kr.) – normalvis plejer rejserne at være til 30 pers, men det er ikke sikkert, hvor mange der er plads til </w:t>
      </w:r>
    </w:p>
    <w:p w14:paraId="5B929D94" w14:textId="62C5B046" w:rsidR="002B4F79" w:rsidRPr="002B4F79" w:rsidRDefault="002B4F79" w:rsidP="00E3468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Festudvalget – julehygge gik rigtig godt, men der dukkede kun 30-40 mennesker op. Der er planlagt fest igen d. 25. februar </w:t>
      </w:r>
    </w:p>
    <w:p w14:paraId="5508591A" w14:textId="49002E67" w:rsidR="002B4F79" w:rsidRPr="00BA404F" w:rsidRDefault="002B4F79" w:rsidP="00E3468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Erhvervsudvalget – der er aftalt obligatorisk møde om en måned tid </w:t>
      </w:r>
    </w:p>
    <w:p w14:paraId="00AD6F2A" w14:textId="77777777" w:rsidR="0018477E" w:rsidRPr="0018477E" w:rsidRDefault="0018477E" w:rsidP="0018477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188E5170" w14:textId="2589CC9B" w:rsidR="0018477E" w:rsidRPr="00041541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Samarbejdsaftaler</w:t>
      </w:r>
    </w:p>
    <w:p w14:paraId="327B1FF7" w14:textId="438D84C9" w:rsidR="00041541" w:rsidRPr="00E3468C" w:rsidRDefault="00041541" w:rsidP="0004154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bCs/>
          <w:i w:val="0"/>
        </w:rPr>
        <w:t>Status</w:t>
      </w:r>
    </w:p>
    <w:p w14:paraId="25EC1532" w14:textId="65AA6AF1" w:rsidR="00AC5992" w:rsidRPr="00AC5992" w:rsidRDefault="00AC5992" w:rsidP="00E3468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Formueret kursus - 7. </w:t>
      </w:r>
      <w:proofErr w:type="gramStart"/>
      <w:r>
        <w:rPr>
          <w:rFonts w:ascii="Verdana" w:hAnsi="Verdana" w:cs="Verdana"/>
          <w:i w:val="0"/>
          <w:color w:val="000000"/>
        </w:rPr>
        <w:t>Januar</w:t>
      </w:r>
      <w:proofErr w:type="gramEnd"/>
      <w:r>
        <w:rPr>
          <w:rFonts w:ascii="Verdana" w:hAnsi="Verdana" w:cs="Verdana"/>
          <w:i w:val="0"/>
          <w:color w:val="000000"/>
        </w:rPr>
        <w:t xml:space="preserve"> v. Kammeradvokaten</w:t>
      </w:r>
    </w:p>
    <w:p w14:paraId="272BD94E" w14:textId="07F6E642" w:rsidR="00E3468C" w:rsidRPr="00E3468C" w:rsidRDefault="00E3468C" w:rsidP="00E3468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bCs/>
          <w:i w:val="0"/>
        </w:rPr>
        <w:t>Forvaltningsret kursus - 14.marts v. Kammeradvokaten</w:t>
      </w:r>
    </w:p>
    <w:p w14:paraId="177E9769" w14:textId="280D0C42" w:rsidR="00E3468C" w:rsidRPr="00BA404F" w:rsidRDefault="00E3468C" w:rsidP="00E3468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Ønsker om øvrige </w:t>
      </w:r>
      <w:r w:rsidR="008F0D25">
        <w:rPr>
          <w:rFonts w:ascii="Verdana" w:hAnsi="Verdana" w:cs="Verdana"/>
          <w:i w:val="0"/>
          <w:color w:val="000000"/>
        </w:rPr>
        <w:t>kurser arbejdes der på</w:t>
      </w:r>
    </w:p>
    <w:p w14:paraId="1EBA3601" w14:textId="00C7AA5F" w:rsidR="002B4F79" w:rsidRPr="002B4F79" w:rsidRDefault="00BA404F" w:rsidP="002B4F79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bCs/>
          <w:i w:val="0"/>
        </w:rPr>
        <w:t xml:space="preserve">Rabataftaler </w:t>
      </w:r>
      <w:r w:rsidR="00E3468C">
        <w:rPr>
          <w:rFonts w:ascii="Verdana" w:hAnsi="Verdana"/>
          <w:bCs/>
          <w:i w:val="0"/>
        </w:rPr>
        <w:t xml:space="preserve">- Tobias </w:t>
      </w:r>
    </w:p>
    <w:p w14:paraId="06DFA960" w14:textId="16FAE32F" w:rsidR="002B4F79" w:rsidRDefault="002B4F79" w:rsidP="002B4F7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bCs/>
          <w:i w:val="0"/>
        </w:rPr>
      </w:pPr>
      <w:r>
        <w:rPr>
          <w:rFonts w:ascii="Verdana" w:hAnsi="Verdana"/>
          <w:bCs/>
          <w:i w:val="0"/>
        </w:rPr>
        <w:t xml:space="preserve">- Der er lavet aftalte med </w:t>
      </w:r>
      <w:proofErr w:type="spellStart"/>
      <w:r>
        <w:rPr>
          <w:rFonts w:ascii="Verdana" w:hAnsi="Verdana"/>
          <w:bCs/>
          <w:i w:val="0"/>
        </w:rPr>
        <w:t>Telerepair</w:t>
      </w:r>
      <w:proofErr w:type="spellEnd"/>
      <w:r>
        <w:rPr>
          <w:rFonts w:ascii="Verdana" w:hAnsi="Verdana"/>
          <w:bCs/>
          <w:i w:val="0"/>
        </w:rPr>
        <w:t xml:space="preserve"> – vi laver opslag på </w:t>
      </w:r>
      <w:proofErr w:type="spellStart"/>
      <w:r>
        <w:rPr>
          <w:rFonts w:ascii="Verdana" w:hAnsi="Verdana"/>
          <w:bCs/>
          <w:i w:val="0"/>
        </w:rPr>
        <w:t>facebook</w:t>
      </w:r>
      <w:proofErr w:type="spellEnd"/>
      <w:r>
        <w:rPr>
          <w:rFonts w:ascii="Verdana" w:hAnsi="Verdana"/>
          <w:bCs/>
          <w:i w:val="0"/>
        </w:rPr>
        <w:t xml:space="preserve"> og </w:t>
      </w:r>
      <w:proofErr w:type="spellStart"/>
      <w:r>
        <w:rPr>
          <w:rFonts w:ascii="Verdana" w:hAnsi="Verdana"/>
          <w:bCs/>
          <w:i w:val="0"/>
        </w:rPr>
        <w:t>instagram</w:t>
      </w:r>
      <w:proofErr w:type="spellEnd"/>
    </w:p>
    <w:p w14:paraId="31EA4A9B" w14:textId="22DB0DD0" w:rsidR="002B4F79" w:rsidRPr="002B4F79" w:rsidRDefault="002B4F79" w:rsidP="002B4F7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bCs/>
          <w:i w:val="0"/>
        </w:rPr>
        <w:t xml:space="preserve">- Der er også lavet rabataftale med Solbakken – torsdag mellem 16-20 er der forskellige tilbud </w:t>
      </w:r>
    </w:p>
    <w:p w14:paraId="40AD9201" w14:textId="77777777" w:rsidR="009D4841" w:rsidRPr="009D4841" w:rsidRDefault="009D4841" w:rsidP="009D4841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51A1C98C" w14:textId="48AD9E2F" w:rsidR="009D4841" w:rsidRPr="009D4841" w:rsidRDefault="009D4841" w:rsidP="009D484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b/>
          <w:i w:val="0"/>
          <w:color w:val="000000"/>
        </w:rPr>
      </w:pPr>
      <w:r w:rsidRPr="009D4841">
        <w:rPr>
          <w:rFonts w:ascii="Verdana" w:hAnsi="Verdana"/>
          <w:b/>
          <w:i w:val="0"/>
        </w:rPr>
        <w:t>Fodboldudvalge</w:t>
      </w:r>
      <w:r w:rsidR="002B4F79">
        <w:rPr>
          <w:rFonts w:ascii="Verdana" w:hAnsi="Verdana"/>
          <w:b/>
          <w:i w:val="0"/>
        </w:rPr>
        <w:t>t</w:t>
      </w:r>
    </w:p>
    <w:p w14:paraId="357DD9FB" w14:textId="479A3EB3" w:rsidR="009D4841" w:rsidRPr="002B4F79" w:rsidRDefault="009D4841" w:rsidP="009D484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bCs/>
          <w:i w:val="0"/>
        </w:rPr>
        <w:t xml:space="preserve">Skal de have trøjer? </w:t>
      </w:r>
    </w:p>
    <w:p w14:paraId="036439C4" w14:textId="3A921222" w:rsidR="002B4F79" w:rsidRDefault="002B4F79" w:rsidP="002B4F7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bCs/>
          <w:i w:val="0"/>
        </w:rPr>
      </w:pPr>
      <w:r>
        <w:rPr>
          <w:rFonts w:ascii="Verdana" w:hAnsi="Verdana"/>
          <w:bCs/>
          <w:i w:val="0"/>
        </w:rPr>
        <w:t xml:space="preserve">- Vi vil gerne give pigerne nye trøjer – 8 ud af 8 stemmer for </w:t>
      </w:r>
    </w:p>
    <w:p w14:paraId="571A04C8" w14:textId="3313BA57" w:rsidR="002B4F79" w:rsidRPr="009D4841" w:rsidRDefault="002B4F79" w:rsidP="002B4F7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bCs/>
          <w:i w:val="0"/>
        </w:rPr>
        <w:t xml:space="preserve">- HDI vil gerne betale for at være på maven – vi skal lige undersøge, om man må have reklame på trøjerne for Frederiksberg boldklub </w:t>
      </w:r>
    </w:p>
    <w:p w14:paraId="5BAAD575" w14:textId="77777777" w:rsidR="00E3468C" w:rsidRPr="00E3468C" w:rsidRDefault="00E3468C" w:rsidP="00E3468C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1E14E96D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Næste møde</w:t>
      </w:r>
    </w:p>
    <w:p w14:paraId="37FB96A5" w14:textId="0CB5CF6D" w:rsidR="002B4F79" w:rsidRPr="002B4F79" w:rsidRDefault="0018477E" w:rsidP="002B4F79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i w:val="0"/>
        </w:rPr>
        <w:t xml:space="preserve">Tid og dato </w:t>
      </w:r>
    </w:p>
    <w:p w14:paraId="35E335B5" w14:textId="15DEC24C" w:rsidR="002B4F79" w:rsidRPr="002B4F79" w:rsidRDefault="002B4F79" w:rsidP="002B4F79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 xml:space="preserve">Næste møde bliver d. </w:t>
      </w:r>
      <w:proofErr w:type="gramStart"/>
      <w:r>
        <w:rPr>
          <w:rFonts w:ascii="Verdana" w:hAnsi="Verdana"/>
          <w:i w:val="0"/>
        </w:rPr>
        <w:t>11</w:t>
      </w:r>
      <w:proofErr w:type="gramEnd"/>
      <w:r>
        <w:rPr>
          <w:rFonts w:ascii="Verdana" w:hAnsi="Verdana"/>
          <w:i w:val="0"/>
        </w:rPr>
        <w:t xml:space="preserve"> februar i forbindelse med bestyrelsens julefrokost kl. 15.30 </w:t>
      </w:r>
    </w:p>
    <w:p w14:paraId="299CCDED" w14:textId="77777777" w:rsidR="0018477E" w:rsidRPr="0018477E" w:rsidRDefault="0018477E" w:rsidP="0018477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7F94BB8C" w14:textId="1DD0A9AA" w:rsidR="0018477E" w:rsidRPr="002B4F79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Eventuelt</w:t>
      </w:r>
    </w:p>
    <w:p w14:paraId="6909A03E" w14:textId="7D9C8621" w:rsidR="002B4F79" w:rsidRPr="002B4F79" w:rsidRDefault="002B4F79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bCs/>
          <w:i w:val="0"/>
        </w:rPr>
        <w:t xml:space="preserve">Billeder af medlemmer, som blev taget d. </w:t>
      </w:r>
      <w:proofErr w:type="gramStart"/>
      <w:r>
        <w:rPr>
          <w:rFonts w:ascii="Verdana" w:hAnsi="Verdana"/>
          <w:bCs/>
          <w:i w:val="0"/>
        </w:rPr>
        <w:t>4</w:t>
      </w:r>
      <w:proofErr w:type="gramEnd"/>
      <w:r>
        <w:rPr>
          <w:rFonts w:ascii="Verdana" w:hAnsi="Verdana"/>
          <w:bCs/>
          <w:i w:val="0"/>
        </w:rPr>
        <w:t xml:space="preserve"> december skal sendes ud – Victor står for at sende dem ud </w:t>
      </w:r>
    </w:p>
    <w:p w14:paraId="0BA9E70A" w14:textId="75B04258" w:rsidR="002B4F79" w:rsidRDefault="002B4F79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De nye samarbejdspartnere skal postes på de sociale medier – både på </w:t>
      </w:r>
      <w:proofErr w:type="spellStart"/>
      <w:r>
        <w:rPr>
          <w:rFonts w:ascii="Verdana" w:hAnsi="Verdana" w:cs="Verdana"/>
          <w:i w:val="0"/>
          <w:color w:val="000000"/>
        </w:rPr>
        <w:t>facebook</w:t>
      </w:r>
      <w:proofErr w:type="spellEnd"/>
      <w:r>
        <w:rPr>
          <w:rFonts w:ascii="Verdana" w:hAnsi="Verdana" w:cs="Verdana"/>
          <w:i w:val="0"/>
          <w:color w:val="000000"/>
        </w:rPr>
        <w:t xml:space="preserve">, </w:t>
      </w:r>
      <w:proofErr w:type="spellStart"/>
      <w:r>
        <w:rPr>
          <w:rFonts w:ascii="Verdana" w:hAnsi="Verdana" w:cs="Verdana"/>
          <w:i w:val="0"/>
          <w:color w:val="000000"/>
        </w:rPr>
        <w:t>linkedin</w:t>
      </w:r>
      <w:proofErr w:type="spellEnd"/>
      <w:r>
        <w:rPr>
          <w:rFonts w:ascii="Verdana" w:hAnsi="Verdana" w:cs="Verdana"/>
          <w:i w:val="0"/>
          <w:color w:val="000000"/>
        </w:rPr>
        <w:t xml:space="preserve"> og </w:t>
      </w:r>
      <w:proofErr w:type="spellStart"/>
      <w:r>
        <w:rPr>
          <w:rFonts w:ascii="Verdana" w:hAnsi="Verdana" w:cs="Verdana"/>
          <w:i w:val="0"/>
          <w:color w:val="000000"/>
        </w:rPr>
        <w:t>instagram</w:t>
      </w:r>
      <w:proofErr w:type="spellEnd"/>
    </w:p>
    <w:p w14:paraId="05EE33D8" w14:textId="7DE402C0" w:rsidR="002B4F79" w:rsidRDefault="002B4F79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lastRenderedPageBreak/>
        <w:t xml:space="preserve">Årene på Kim Østergaard og Christina </w:t>
      </w:r>
      <w:proofErr w:type="spellStart"/>
      <w:r>
        <w:rPr>
          <w:rFonts w:ascii="Verdana" w:hAnsi="Verdana" w:cs="Verdana"/>
          <w:i w:val="0"/>
          <w:color w:val="000000"/>
        </w:rPr>
        <w:t>Tvarnøes</w:t>
      </w:r>
      <w:proofErr w:type="spellEnd"/>
      <w:r>
        <w:rPr>
          <w:rFonts w:ascii="Verdana" w:hAnsi="Verdana" w:cs="Verdana"/>
          <w:i w:val="0"/>
          <w:color w:val="000000"/>
        </w:rPr>
        <w:t xml:space="preserve"> æresdiplom er forkerte – Anemone og Christine tager fat i de to for at høre om det er nødvendigt at lave om </w:t>
      </w:r>
    </w:p>
    <w:p w14:paraId="2F4A8413" w14:textId="67030B00" w:rsidR="002B4F79" w:rsidRPr="0018477E" w:rsidRDefault="002B4F79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 Anemone tager kontakt til FEJ Aarhus for at høre om</w:t>
      </w:r>
      <w:r w:rsidR="00F83945">
        <w:rPr>
          <w:rFonts w:ascii="Verdana" w:hAnsi="Verdana" w:cs="Verdana"/>
          <w:i w:val="0"/>
          <w:color w:val="000000"/>
        </w:rPr>
        <w:t xml:space="preserve"> det giver mening med et samarbejde</w:t>
      </w:r>
    </w:p>
    <w:p w14:paraId="07EBE622" w14:textId="77777777" w:rsidR="007D5161" w:rsidRPr="007D5161" w:rsidRDefault="007D5161" w:rsidP="007D5161">
      <w:pPr>
        <w:rPr>
          <w:i w:val="0"/>
          <w:sz w:val="36"/>
        </w:rPr>
      </w:pPr>
    </w:p>
    <w:sectPr w:rsidR="007D5161" w:rsidRPr="007D5161" w:rsidSect="007D5161">
      <w:headerReference w:type="default" r:id="rId8"/>
      <w:footerReference w:type="even" r:id="rId9"/>
      <w:footerReference w:type="default" r:id="rId10"/>
      <w:pgSz w:w="11900" w:h="16840"/>
      <w:pgMar w:top="228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89C0" w14:textId="77777777" w:rsidR="00CC2FCF" w:rsidRDefault="00CC2FCF" w:rsidP="008B1578">
      <w:pPr>
        <w:spacing w:after="0" w:line="240" w:lineRule="auto"/>
      </w:pPr>
      <w:r>
        <w:separator/>
      </w:r>
    </w:p>
  </w:endnote>
  <w:endnote w:type="continuationSeparator" w:id="0">
    <w:p w14:paraId="67FB46FC" w14:textId="77777777" w:rsidR="00CC2FCF" w:rsidRDefault="00CC2FCF" w:rsidP="008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-Bold">
    <w:altName w:val="Times New Roman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EC89" w14:textId="77777777" w:rsidR="004A3100" w:rsidRDefault="004A3100" w:rsidP="0018477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850988" w14:textId="77777777" w:rsidR="004A3100" w:rsidRDefault="004A3100" w:rsidP="004A3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1DA8" w14:textId="77777777" w:rsidR="0018477E" w:rsidRPr="0018477E" w:rsidRDefault="0018477E" w:rsidP="0018477E">
    <w:pPr>
      <w:pStyle w:val="Sidefod"/>
      <w:framePr w:wrap="none" w:vAnchor="text" w:hAnchor="page" w:x="10702" w:y="313"/>
      <w:rPr>
        <w:rStyle w:val="Sidetal"/>
        <w:b/>
        <w:color w:val="FFFFFF" w:themeColor="background1"/>
      </w:rPr>
    </w:pPr>
    <w:r w:rsidRPr="0018477E">
      <w:rPr>
        <w:rStyle w:val="Sidetal"/>
        <w:b/>
        <w:color w:val="FFFFFF" w:themeColor="background1"/>
      </w:rPr>
      <w:fldChar w:fldCharType="begin"/>
    </w:r>
    <w:r w:rsidRPr="0018477E">
      <w:rPr>
        <w:rStyle w:val="Sidetal"/>
        <w:b/>
        <w:color w:val="FFFFFF" w:themeColor="background1"/>
      </w:rPr>
      <w:instrText xml:space="preserve">PAGE  </w:instrText>
    </w:r>
    <w:r w:rsidRPr="0018477E">
      <w:rPr>
        <w:rStyle w:val="Sidetal"/>
        <w:b/>
        <w:color w:val="FFFFFF" w:themeColor="background1"/>
      </w:rPr>
      <w:fldChar w:fldCharType="separate"/>
    </w:r>
    <w:r w:rsidR="00A51C9F">
      <w:rPr>
        <w:rStyle w:val="Sidetal"/>
        <w:b/>
        <w:noProof/>
        <w:color w:val="FFFFFF" w:themeColor="background1"/>
      </w:rPr>
      <w:t>1</w:t>
    </w:r>
    <w:r w:rsidRPr="0018477E">
      <w:rPr>
        <w:rStyle w:val="Sidetal"/>
        <w:b/>
        <w:color w:val="FFFFFF" w:themeColor="background1"/>
      </w:rPr>
      <w:fldChar w:fldCharType="end"/>
    </w:r>
  </w:p>
  <w:p w14:paraId="2C98B94F" w14:textId="77777777" w:rsidR="004A3100" w:rsidRDefault="004A3100" w:rsidP="004A3100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42FED" wp14:editId="113F584A">
              <wp:simplePos x="0" y="0"/>
              <wp:positionH relativeFrom="column">
                <wp:posOffset>-782320</wp:posOffset>
              </wp:positionH>
              <wp:positionV relativeFrom="paragraph">
                <wp:posOffset>-25400</wp:posOffset>
              </wp:positionV>
              <wp:extent cx="7658735" cy="800735"/>
              <wp:effectExtent l="0" t="0" r="37465" b="3746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800735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823FE08" id="Rektangel_x0020_8" o:spid="_x0000_s1026" style="position:absolute;margin-left:-61.6pt;margin-top:-1.95pt;width:603.05pt;height: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" fillcolor="#2e24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DC23" w14:textId="77777777" w:rsidR="00CC2FCF" w:rsidRDefault="00CC2FCF" w:rsidP="008B1578">
      <w:pPr>
        <w:spacing w:after="0" w:line="240" w:lineRule="auto"/>
      </w:pPr>
      <w:r>
        <w:separator/>
      </w:r>
    </w:p>
  </w:footnote>
  <w:footnote w:type="continuationSeparator" w:id="0">
    <w:p w14:paraId="6B8A089A" w14:textId="77777777" w:rsidR="00CC2FCF" w:rsidRDefault="00CC2FCF" w:rsidP="008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91B0" w14:textId="7328DD3B" w:rsidR="008B1578" w:rsidRPr="00E17D42" w:rsidRDefault="007A67DD" w:rsidP="00E17D42">
    <w:pPr>
      <w:rPr>
        <w:rFonts w:ascii="Arial" w:hAnsi="Arial" w:cs="Arial"/>
        <w:i w:val="0"/>
        <w:color w:val="000000" w:themeColor="text1"/>
        <w:sz w:val="24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6457F" wp14:editId="3D8D02E9">
              <wp:simplePos x="0" y="0"/>
              <wp:positionH relativeFrom="column">
                <wp:posOffset>-783153</wp:posOffset>
              </wp:positionH>
              <wp:positionV relativeFrom="paragraph">
                <wp:posOffset>575178</wp:posOffset>
              </wp:positionV>
              <wp:extent cx="7543997" cy="577981"/>
              <wp:effectExtent l="0" t="0" r="25400" b="31750"/>
              <wp:wrapNone/>
              <wp:docPr id="10" name="Vinklet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543997" cy="577981"/>
                      </a:xfrm>
                      <a:prstGeom prst="bentConnector3">
                        <a:avLst>
                          <a:gd name="adj1" fmla="val 23459"/>
                        </a:avLst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D7C65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Vinklet forbindelse 10" o:spid="_x0000_s1026" type="#_x0000_t34" style="position:absolute;margin-left:-61.65pt;margin-top:45.3pt;width:594pt;height:45.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" adj="5067" strokecolor="black [3200]" strokeweight=".5pt"/>
          </w:pict>
        </mc:Fallback>
      </mc:AlternateContent>
    </w:r>
    <w:r w:rsidR="0023525A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F7804E9" wp14:editId="6A6153AE">
          <wp:simplePos x="0" y="0"/>
          <wp:positionH relativeFrom="column">
            <wp:posOffset>5276706</wp:posOffset>
          </wp:positionH>
          <wp:positionV relativeFrom="paragraph">
            <wp:posOffset>-332249</wp:posOffset>
          </wp:positionV>
          <wp:extent cx="1372235" cy="137223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J-logo-white  (800x800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07D">
      <w:rPr>
        <w:rFonts w:ascii="Arial" w:hAnsi="Arial" w:cs="Arial"/>
        <w:i w:val="0"/>
        <w:color w:val="000000" w:themeColor="text1"/>
        <w:sz w:val="32"/>
      </w:rPr>
      <w:t>F</w:t>
    </w:r>
    <w:r w:rsidR="0086007D" w:rsidRPr="0023525A">
      <w:rPr>
        <w:rFonts w:ascii="Arial" w:hAnsi="Arial" w:cs="Arial"/>
        <w:i w:val="0"/>
        <w:color w:val="000000" w:themeColor="text1"/>
        <w:sz w:val="32"/>
      </w:rPr>
      <w:t xml:space="preserve">oreningen af </w:t>
    </w:r>
    <w:proofErr w:type="spellStart"/>
    <w:r w:rsidR="0086007D" w:rsidRPr="0023525A">
      <w:rPr>
        <w:rFonts w:ascii="Arial" w:hAnsi="Arial" w:cs="Arial"/>
        <w:i w:val="0"/>
        <w:color w:val="000000" w:themeColor="text1"/>
        <w:sz w:val="32"/>
      </w:rPr>
      <w:t>ErhvervsJurister</w:t>
    </w:r>
    <w:proofErr w:type="spellEnd"/>
    <w:r w:rsidR="0086007D" w:rsidRPr="0023525A">
      <w:rPr>
        <w:rFonts w:ascii="Arial" w:hAnsi="Arial" w:cs="Arial"/>
        <w:i w:val="0"/>
        <w:color w:val="000000" w:themeColor="text1"/>
        <w:sz w:val="32"/>
      </w:rPr>
      <w:br/>
    </w:r>
    <w:r w:rsidR="0086007D" w:rsidRPr="0023525A">
      <w:rPr>
        <w:rFonts w:ascii="Arial" w:hAnsi="Arial" w:cs="Arial"/>
        <w:i w:val="0"/>
        <w:color w:val="000000" w:themeColor="text1"/>
        <w:sz w:val="24"/>
      </w:rPr>
      <w:t xml:space="preserve">København, </w:t>
    </w:r>
    <w:r w:rsidR="004901AB">
      <w:rPr>
        <w:rFonts w:ascii="Arial" w:hAnsi="Arial" w:cs="Arial"/>
        <w:i w:val="0"/>
        <w:color w:val="000000" w:themeColor="text1"/>
        <w:sz w:val="24"/>
      </w:rPr>
      <w:t>december</w:t>
    </w:r>
    <w:r w:rsidR="0086007D" w:rsidRPr="0023525A">
      <w:rPr>
        <w:rFonts w:ascii="Arial" w:hAnsi="Arial" w:cs="Arial"/>
        <w:i w:val="0"/>
        <w:color w:val="000000" w:themeColor="text1"/>
        <w:sz w:val="24"/>
      </w:rPr>
      <w:t xml:space="preserve"> </w:t>
    </w:r>
    <w:r w:rsidR="00041541">
      <w:rPr>
        <w:rFonts w:ascii="Arial" w:hAnsi="Arial" w:cs="Arial"/>
        <w:i w:val="0"/>
        <w:color w:val="000000" w:themeColor="text1"/>
        <w:sz w:val="24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1A6"/>
    <w:multiLevelType w:val="hybridMultilevel"/>
    <w:tmpl w:val="6AC2F86A"/>
    <w:lvl w:ilvl="0" w:tplc="1D84AF58">
      <w:start w:val="1"/>
      <w:numFmt w:val="bullet"/>
      <w:lvlText w:val="-"/>
      <w:lvlJc w:val="left"/>
      <w:pPr>
        <w:ind w:left="1152" w:hanging="360"/>
      </w:pPr>
      <w:rPr>
        <w:rFonts w:ascii="Verdana" w:eastAsiaTheme="minorEastAsia" w:hAnsi="Verdana" w:cstheme="minorBid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23240BA"/>
    <w:multiLevelType w:val="multilevel"/>
    <w:tmpl w:val="FCE0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6428"/>
    <w:multiLevelType w:val="hybridMultilevel"/>
    <w:tmpl w:val="B7B642D0"/>
    <w:lvl w:ilvl="0" w:tplc="E040B546">
      <w:start w:val="1"/>
      <w:numFmt w:val="bullet"/>
      <w:lvlText w:val="-"/>
      <w:lvlJc w:val="left"/>
      <w:pPr>
        <w:ind w:left="1152" w:hanging="360"/>
      </w:pPr>
      <w:rPr>
        <w:rFonts w:ascii="Verdana" w:eastAsiaTheme="minorEastAsia" w:hAnsi="Verdana" w:cs="Verdana-Bold" w:hint="default"/>
      </w:rPr>
    </w:lvl>
    <w:lvl w:ilvl="1" w:tplc="0406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A0142A8"/>
    <w:multiLevelType w:val="hybridMultilevel"/>
    <w:tmpl w:val="C5363C6E"/>
    <w:lvl w:ilvl="0" w:tplc="4C001C4A">
      <w:start w:val="4"/>
      <w:numFmt w:val="bullet"/>
      <w:lvlText w:val="-"/>
      <w:lvlJc w:val="left"/>
      <w:pPr>
        <w:ind w:left="1152" w:hanging="360"/>
      </w:pPr>
      <w:rPr>
        <w:rFonts w:ascii="Verdana" w:eastAsiaTheme="minorEastAsi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C14621D"/>
    <w:multiLevelType w:val="hybridMultilevel"/>
    <w:tmpl w:val="E19235C0"/>
    <w:lvl w:ilvl="0" w:tplc="AFA6F33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-Bol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C18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6E07A4"/>
    <w:multiLevelType w:val="hybridMultilevel"/>
    <w:tmpl w:val="103C4922"/>
    <w:lvl w:ilvl="0" w:tplc="19FAE0C2">
      <w:start w:val="1"/>
      <w:numFmt w:val="bullet"/>
      <w:lvlText w:val="-"/>
      <w:lvlJc w:val="left"/>
      <w:pPr>
        <w:ind w:left="1152" w:hanging="360"/>
      </w:pPr>
      <w:rPr>
        <w:rFonts w:ascii="Verdana" w:eastAsiaTheme="minorEastAsia" w:hAnsi="Verdana" w:cs="Verdana-Bold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DC"/>
    <w:rsid w:val="00003BA1"/>
    <w:rsid w:val="00024BAF"/>
    <w:rsid w:val="00041541"/>
    <w:rsid w:val="000C26EE"/>
    <w:rsid w:val="00122AC2"/>
    <w:rsid w:val="00147493"/>
    <w:rsid w:val="001764B4"/>
    <w:rsid w:val="0018477E"/>
    <w:rsid w:val="0023525A"/>
    <w:rsid w:val="00246348"/>
    <w:rsid w:val="002B4F79"/>
    <w:rsid w:val="002B628E"/>
    <w:rsid w:val="00430914"/>
    <w:rsid w:val="004822E2"/>
    <w:rsid w:val="004901AB"/>
    <w:rsid w:val="004A3100"/>
    <w:rsid w:val="00560FD7"/>
    <w:rsid w:val="0057720D"/>
    <w:rsid w:val="005E5C30"/>
    <w:rsid w:val="007574C8"/>
    <w:rsid w:val="007A67DD"/>
    <w:rsid w:val="007A776A"/>
    <w:rsid w:val="007D0350"/>
    <w:rsid w:val="007D5161"/>
    <w:rsid w:val="0086007D"/>
    <w:rsid w:val="008B1578"/>
    <w:rsid w:val="008F0D25"/>
    <w:rsid w:val="009D4841"/>
    <w:rsid w:val="00A26885"/>
    <w:rsid w:val="00A51C9F"/>
    <w:rsid w:val="00AC5992"/>
    <w:rsid w:val="00B10471"/>
    <w:rsid w:val="00B1151E"/>
    <w:rsid w:val="00BA404F"/>
    <w:rsid w:val="00CB44C6"/>
    <w:rsid w:val="00CC2FCF"/>
    <w:rsid w:val="00CD004D"/>
    <w:rsid w:val="00E17D42"/>
    <w:rsid w:val="00E3468C"/>
    <w:rsid w:val="00E64B21"/>
    <w:rsid w:val="00EB1FDC"/>
    <w:rsid w:val="00F605A3"/>
    <w:rsid w:val="00F83945"/>
    <w:rsid w:val="00FB1182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4B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8B1578"/>
    <w:rPr>
      <w:b/>
      <w:bCs/>
      <w:spacing w:val="0"/>
    </w:rPr>
  </w:style>
  <w:style w:type="character" w:styleId="Fremhv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emoneabildgaard/Dropbox/Bestyrelsen/IT/Skabeloner/Dagsorden%20-%20Foreningen%20af%20ErhvervsJurister%20-%20word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363DC-1292-7A44-A235-9D21C6B1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- Foreningen af ErhvervsJurister - word.dotx</Template>
  <TotalTime>0</TotalTime>
  <Pages>3</Pages>
  <Words>418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Eeken</dc:creator>
  <cp:keywords/>
  <dc:description/>
  <cp:lastModifiedBy>Christine Schaumburg Rolighed</cp:lastModifiedBy>
  <cp:revision>2</cp:revision>
  <dcterms:created xsi:type="dcterms:W3CDTF">2022-02-10T11:56:00Z</dcterms:created>
  <dcterms:modified xsi:type="dcterms:W3CDTF">2022-02-10T11:56:00Z</dcterms:modified>
</cp:coreProperties>
</file>